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83" w:rsidRPr="005F7AA0" w:rsidRDefault="00EB14DA" w:rsidP="0091244C">
      <w:pPr>
        <w:pStyle w:val="Kop1"/>
        <w:rPr>
          <w:rFonts w:ascii="Arial" w:hAnsi="Arial" w:cs="Arial"/>
          <w:noProof/>
          <w:sz w:val="22"/>
          <w:szCs w:val="22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7728" behindDoc="1" locked="0" layoutInCell="1" allowOverlap="1" wp14:anchorId="18B45A87" wp14:editId="5A019EA5">
            <wp:simplePos x="0" y="0"/>
            <wp:positionH relativeFrom="column">
              <wp:posOffset>-457200</wp:posOffset>
            </wp:positionH>
            <wp:positionV relativeFrom="paragraph">
              <wp:posOffset>-472990</wp:posOffset>
            </wp:positionV>
            <wp:extent cx="7591425" cy="10737215"/>
            <wp:effectExtent l="0" t="0" r="9525" b="6985"/>
            <wp:wrapNone/>
            <wp:docPr id="9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073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183" w:rsidRPr="005F7AA0" w:rsidRDefault="00671183" w:rsidP="000E03AC">
      <w:pPr>
        <w:spacing w:line="300" w:lineRule="exact"/>
        <w:ind w:left="1440" w:right="926"/>
        <w:rPr>
          <w:rFonts w:ascii="Arial" w:hAnsi="Arial" w:cs="Arial"/>
          <w:noProof/>
          <w:sz w:val="22"/>
          <w:szCs w:val="22"/>
          <w:lang w:eastAsia="nl-NL"/>
        </w:rPr>
      </w:pPr>
    </w:p>
    <w:p w:rsidR="00671183" w:rsidRPr="005F7AA0" w:rsidRDefault="00671183" w:rsidP="000E03AC">
      <w:pPr>
        <w:spacing w:line="300" w:lineRule="exact"/>
        <w:ind w:left="1440" w:right="926"/>
        <w:rPr>
          <w:rFonts w:ascii="Arial" w:hAnsi="Arial" w:cs="Arial"/>
          <w:sz w:val="22"/>
          <w:szCs w:val="22"/>
        </w:rPr>
      </w:pPr>
    </w:p>
    <w:p w:rsidR="00671183" w:rsidRPr="005F7AA0" w:rsidRDefault="00671183" w:rsidP="000E03AC">
      <w:pPr>
        <w:spacing w:line="300" w:lineRule="exact"/>
        <w:ind w:left="1440" w:right="926"/>
        <w:rPr>
          <w:rFonts w:ascii="Arial" w:hAnsi="Arial" w:cs="Arial"/>
          <w:sz w:val="22"/>
          <w:szCs w:val="22"/>
        </w:rPr>
      </w:pPr>
    </w:p>
    <w:p w:rsidR="00671183" w:rsidRPr="005F7AA0" w:rsidRDefault="00671183" w:rsidP="000E03AC">
      <w:pPr>
        <w:spacing w:line="300" w:lineRule="exact"/>
        <w:ind w:left="1440" w:right="926"/>
        <w:rPr>
          <w:rFonts w:ascii="Arial" w:hAnsi="Arial" w:cs="Arial"/>
          <w:sz w:val="22"/>
          <w:szCs w:val="22"/>
        </w:rPr>
      </w:pPr>
    </w:p>
    <w:p w:rsidR="00671183" w:rsidRPr="005F7AA0" w:rsidRDefault="00671183" w:rsidP="000E03AC">
      <w:pPr>
        <w:spacing w:line="300" w:lineRule="exact"/>
        <w:ind w:left="1440" w:right="926"/>
        <w:rPr>
          <w:rFonts w:ascii="Arial" w:hAnsi="Arial" w:cs="Arial"/>
          <w:sz w:val="22"/>
          <w:szCs w:val="22"/>
        </w:rPr>
      </w:pPr>
    </w:p>
    <w:p w:rsidR="00671183" w:rsidRPr="005F7AA0" w:rsidRDefault="0008630E" w:rsidP="00DC07A7">
      <w:pPr>
        <w:spacing w:line="300" w:lineRule="exact"/>
        <w:ind w:left="1440"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  <w:r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30033A" wp14:editId="4BF86F08">
                <wp:simplePos x="0" y="0"/>
                <wp:positionH relativeFrom="column">
                  <wp:posOffset>318401</wp:posOffset>
                </wp:positionH>
                <wp:positionV relativeFrom="paragraph">
                  <wp:posOffset>48570</wp:posOffset>
                </wp:positionV>
                <wp:extent cx="5701768" cy="786765"/>
                <wp:effectExtent l="0" t="0" r="0" b="889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1768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479B0" w:rsidRPr="0008630E" w:rsidRDefault="006479B0" w:rsidP="0008630E">
                            <w:pPr>
                              <w:pStyle w:val="Normaalweb"/>
                              <w:spacing w:before="0" w:beforeAutospacing="0" w:after="0" w:afterAutospacing="0"/>
                              <w:textAlignment w:val="baseline"/>
                              <w:rPr>
                                <w:color w:val="00B05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wrap="square" t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05pt;margin-top:3.8pt;width:448.95pt;height:61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" filled="f" fillcolor="white [3212]" stroked="f" strokecolor="silver" strokeweight="1pt">
                <v:stroke endcap="square"/>
                <v:shadow color="#eeece1 [3214]"/>
                <v:textbox style="mso-fit-shape-to-text:t" inset=",0,,0">
                  <w:txbxContent>
                    <w:p w:rsidR="006479B0" w:rsidRPr="0008630E" w:rsidRDefault="006479B0" w:rsidP="0008630E">
                      <w:pPr>
                        <w:pStyle w:val="Normaalweb"/>
                        <w:spacing w:before="0" w:beforeAutospacing="0" w:after="0" w:afterAutospacing="0"/>
                        <w:textAlignment w:val="baseline"/>
                        <w:rPr>
                          <w:color w:val="00B05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183" w:rsidRPr="005F7AA0" w:rsidRDefault="00671183" w:rsidP="00DC07A7">
      <w:pPr>
        <w:spacing w:line="300" w:lineRule="exact"/>
        <w:ind w:left="1440"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671183" w:rsidRPr="005F7AA0" w:rsidRDefault="00671183" w:rsidP="00DC07A7">
      <w:pPr>
        <w:spacing w:line="300" w:lineRule="exact"/>
        <w:ind w:left="1440"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671183" w:rsidRPr="005F7AA0" w:rsidRDefault="00671183" w:rsidP="00DC07A7">
      <w:pPr>
        <w:spacing w:line="300" w:lineRule="exact"/>
        <w:ind w:left="1440"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671183" w:rsidRPr="005F7AA0" w:rsidRDefault="0008630E" w:rsidP="00DC07A7">
      <w:pPr>
        <w:spacing w:line="300" w:lineRule="exact"/>
        <w:ind w:left="1440"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  <w:r w:rsidRPr="0008630E">
        <w:rPr>
          <w:rFonts w:ascii="Arial" w:hAnsi="Arial" w:cs="Arial"/>
          <w:noProof/>
          <w:sz w:val="22"/>
          <w:szCs w:val="22"/>
          <w:lang w:eastAsia="nl-N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4C87122" wp14:editId="68A8D60E">
                <wp:simplePos x="0" y="0"/>
                <wp:positionH relativeFrom="column">
                  <wp:posOffset>-457200</wp:posOffset>
                </wp:positionH>
                <wp:positionV relativeFrom="paragraph">
                  <wp:posOffset>63515</wp:posOffset>
                </wp:positionV>
                <wp:extent cx="7591647" cy="914400"/>
                <wp:effectExtent l="0" t="0" r="9525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91647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30E" w:rsidRPr="0008630E" w:rsidRDefault="0008630E" w:rsidP="0008630E">
                            <w:pPr>
                              <w:jc w:val="center"/>
                              <w:rPr>
                                <w:rFonts w:ascii="Arial Narrow" w:hAnsi="Arial Narrow"/>
                                <w:color w:val="00B050"/>
                                <w:sz w:val="96"/>
                                <w:szCs w:val="96"/>
                              </w:rPr>
                            </w:pPr>
                            <w:r w:rsidRPr="0008630E">
                              <w:rPr>
                                <w:rFonts w:ascii="Arial Narrow" w:hAnsi="Arial Narrow"/>
                                <w:color w:val="00B050"/>
                                <w:sz w:val="96"/>
                                <w:szCs w:val="96"/>
                              </w:rPr>
                              <w:t>Bewijs van deelname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left:0;text-align:left;margin-left:-36pt;margin-top:5pt;width:597.75pt;height:1in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" stroked="f">
                <v:textbox>
                  <w:txbxContent>
                    <w:p w:rsidR="0008630E" w:rsidRPr="0008630E" w:rsidRDefault="0008630E" w:rsidP="0008630E">
                      <w:pPr>
                        <w:jc w:val="center"/>
                        <w:rPr>
                          <w:rFonts w:ascii="Arial Narrow" w:hAnsi="Arial Narrow"/>
                          <w:color w:val="00B050"/>
                          <w:sz w:val="96"/>
                          <w:szCs w:val="96"/>
                        </w:rPr>
                      </w:pPr>
                      <w:r w:rsidRPr="0008630E">
                        <w:rPr>
                          <w:rFonts w:ascii="Arial Narrow" w:hAnsi="Arial Narrow"/>
                          <w:color w:val="00B050"/>
                          <w:sz w:val="96"/>
                          <w:szCs w:val="96"/>
                        </w:rPr>
                        <w:t>Bewijs van deelname</w:t>
                      </w:r>
                    </w:p>
                  </w:txbxContent>
                </v:textbox>
              </v:shape>
            </w:pict>
          </mc:Fallback>
        </mc:AlternateContent>
      </w:r>
    </w:p>
    <w:p w:rsidR="00671183" w:rsidRPr="005F7AA0" w:rsidRDefault="00671183" w:rsidP="00DC07A7">
      <w:pPr>
        <w:spacing w:line="300" w:lineRule="exact"/>
        <w:ind w:left="1440" w:right="926"/>
        <w:outlineLvl w:val="0"/>
        <w:rPr>
          <w:rFonts w:ascii="Arial" w:hAnsi="Arial" w:cs="Arial"/>
          <w:b/>
          <w:bCs/>
          <w:color w:val="35B018"/>
          <w:sz w:val="48"/>
          <w:szCs w:val="48"/>
        </w:rPr>
      </w:pPr>
    </w:p>
    <w:p w:rsidR="003A4BF2" w:rsidRDefault="00671183" w:rsidP="00DC07A7">
      <w:pPr>
        <w:spacing w:line="300" w:lineRule="exact"/>
        <w:ind w:left="1440" w:right="926"/>
        <w:outlineLvl w:val="0"/>
        <w:rPr>
          <w:rFonts w:ascii="Arial" w:hAnsi="Arial" w:cs="Arial"/>
          <w:b/>
          <w:bCs/>
          <w:color w:val="007B4E"/>
          <w:sz w:val="32"/>
          <w:szCs w:val="32"/>
        </w:rPr>
      </w:pPr>
      <w:r>
        <w:rPr>
          <w:rFonts w:ascii="Arial" w:hAnsi="Arial" w:cs="Arial"/>
          <w:b/>
          <w:bCs/>
          <w:color w:val="007B4E"/>
          <w:sz w:val="32"/>
          <w:szCs w:val="32"/>
        </w:rPr>
        <w:br/>
      </w:r>
      <w:r>
        <w:rPr>
          <w:rFonts w:ascii="Arial" w:hAnsi="Arial" w:cs="Arial"/>
          <w:b/>
          <w:bCs/>
          <w:color w:val="007B4E"/>
          <w:sz w:val="32"/>
          <w:szCs w:val="32"/>
        </w:rPr>
        <w:br/>
      </w:r>
    </w:p>
    <w:p w:rsidR="0008630E" w:rsidRDefault="0008630E" w:rsidP="003A4BF2">
      <w:pPr>
        <w:spacing w:line="276" w:lineRule="auto"/>
        <w:ind w:right="1287"/>
        <w:rPr>
          <w:rFonts w:ascii="Arial" w:hAnsi="Arial" w:cs="Arial"/>
          <w:b/>
          <w:bCs/>
          <w:sz w:val="28"/>
          <w:szCs w:val="28"/>
        </w:rPr>
      </w:pPr>
    </w:p>
    <w:p w:rsidR="0008630E" w:rsidRDefault="0008630E" w:rsidP="003A4BF2">
      <w:pPr>
        <w:spacing w:line="276" w:lineRule="auto"/>
        <w:ind w:right="1287"/>
        <w:rPr>
          <w:rFonts w:ascii="Arial" w:hAnsi="Arial" w:cs="Arial"/>
          <w:b/>
          <w:bCs/>
          <w:sz w:val="28"/>
          <w:szCs w:val="28"/>
        </w:rPr>
      </w:pPr>
    </w:p>
    <w:p w:rsidR="0008630E" w:rsidRPr="00722078" w:rsidRDefault="00722078" w:rsidP="0008630E">
      <w:pPr>
        <w:tabs>
          <w:tab w:val="left" w:pos="954"/>
          <w:tab w:val="left" w:pos="1641"/>
        </w:tabs>
        <w:spacing w:line="276" w:lineRule="auto"/>
        <w:ind w:right="1287"/>
        <w:rPr>
          <w:rFonts w:ascii="Arial" w:hAnsi="Arial" w:cs="Arial"/>
          <w:bCs/>
          <w:color w:val="92D050"/>
          <w:sz w:val="40"/>
          <w:szCs w:val="40"/>
        </w:rPr>
      </w:pPr>
      <w:r w:rsidRPr="00722078">
        <w:rPr>
          <w:rFonts w:ascii="Arial" w:hAnsi="Arial" w:cs="Arial"/>
          <w:bCs/>
          <w:color w:val="92D050"/>
          <w:sz w:val="40"/>
          <w:szCs w:val="40"/>
        </w:rPr>
        <w:t>a</w:t>
      </w:r>
      <w:r w:rsidR="0008630E" w:rsidRPr="00722078">
        <w:rPr>
          <w:rFonts w:ascii="Arial" w:hAnsi="Arial" w:cs="Arial"/>
          <w:bCs/>
          <w:color w:val="92D050"/>
          <w:sz w:val="40"/>
          <w:szCs w:val="40"/>
        </w:rPr>
        <w:t>an de Proeve van Bekwaamheid:</w:t>
      </w:r>
    </w:p>
    <w:p w:rsidR="0008630E" w:rsidRPr="00722078" w:rsidRDefault="0008630E" w:rsidP="0008630E">
      <w:pPr>
        <w:tabs>
          <w:tab w:val="left" w:pos="954"/>
          <w:tab w:val="left" w:pos="1641"/>
        </w:tabs>
        <w:spacing w:line="276" w:lineRule="auto"/>
        <w:ind w:right="1287"/>
        <w:rPr>
          <w:rFonts w:ascii="Arial" w:hAnsi="Arial" w:cs="Arial"/>
          <w:bCs/>
          <w:color w:val="92D050"/>
          <w:sz w:val="40"/>
          <w:szCs w:val="40"/>
        </w:rPr>
      </w:pPr>
    </w:p>
    <w:p w:rsidR="0008630E" w:rsidRPr="00722078" w:rsidRDefault="0008630E" w:rsidP="0008630E">
      <w:pPr>
        <w:pStyle w:val="Lijstalinea"/>
        <w:numPr>
          <w:ilvl w:val="0"/>
          <w:numId w:val="9"/>
        </w:numPr>
        <w:tabs>
          <w:tab w:val="left" w:pos="954"/>
          <w:tab w:val="left" w:pos="1641"/>
        </w:tabs>
        <w:spacing w:line="276" w:lineRule="auto"/>
        <w:ind w:right="1287"/>
        <w:rPr>
          <w:rFonts w:ascii="Arial" w:hAnsi="Arial" w:cs="Arial"/>
          <w:bCs/>
          <w:color w:val="92D050"/>
          <w:sz w:val="40"/>
          <w:szCs w:val="40"/>
        </w:rPr>
      </w:pPr>
      <w:r w:rsidRPr="00722078">
        <w:rPr>
          <w:rFonts w:ascii="Arial" w:hAnsi="Arial" w:cs="Arial"/>
          <w:bCs/>
          <w:color w:val="92D050"/>
          <w:sz w:val="40"/>
          <w:szCs w:val="40"/>
        </w:rPr>
        <w:t>De Beestenhoek</w:t>
      </w:r>
    </w:p>
    <w:p w:rsidR="0008630E" w:rsidRPr="00722078" w:rsidRDefault="0008630E" w:rsidP="0008630E">
      <w:pPr>
        <w:pStyle w:val="Lijstalinea"/>
        <w:numPr>
          <w:ilvl w:val="0"/>
          <w:numId w:val="9"/>
        </w:numPr>
        <w:tabs>
          <w:tab w:val="left" w:pos="954"/>
          <w:tab w:val="left" w:pos="1641"/>
        </w:tabs>
        <w:spacing w:line="276" w:lineRule="auto"/>
        <w:ind w:right="1287"/>
        <w:rPr>
          <w:rFonts w:ascii="Arial" w:hAnsi="Arial" w:cs="Arial"/>
          <w:bCs/>
          <w:color w:val="92D050"/>
          <w:sz w:val="40"/>
          <w:szCs w:val="40"/>
        </w:rPr>
      </w:pPr>
      <w:r w:rsidRPr="00722078">
        <w:rPr>
          <w:rFonts w:ascii="Arial" w:hAnsi="Arial" w:cs="Arial"/>
          <w:bCs/>
          <w:color w:val="92D050"/>
          <w:sz w:val="40"/>
          <w:szCs w:val="40"/>
        </w:rPr>
        <w:t>De Pitstop</w:t>
      </w:r>
    </w:p>
    <w:p w:rsidR="0008630E" w:rsidRPr="00722078" w:rsidRDefault="0008630E" w:rsidP="0008630E">
      <w:pPr>
        <w:pStyle w:val="Lijstalinea"/>
        <w:numPr>
          <w:ilvl w:val="0"/>
          <w:numId w:val="9"/>
        </w:numPr>
        <w:tabs>
          <w:tab w:val="left" w:pos="954"/>
          <w:tab w:val="left" w:pos="1641"/>
        </w:tabs>
        <w:spacing w:line="276" w:lineRule="auto"/>
        <w:ind w:right="1287"/>
        <w:rPr>
          <w:rFonts w:ascii="Arial" w:hAnsi="Arial" w:cs="Arial"/>
          <w:bCs/>
          <w:color w:val="92D050"/>
          <w:sz w:val="40"/>
          <w:szCs w:val="40"/>
        </w:rPr>
      </w:pPr>
      <w:r w:rsidRPr="00722078">
        <w:rPr>
          <w:rFonts w:ascii="Arial" w:hAnsi="Arial" w:cs="Arial"/>
          <w:bCs/>
          <w:color w:val="92D050"/>
          <w:sz w:val="40"/>
          <w:szCs w:val="40"/>
        </w:rPr>
        <w:t>De blitse Biedermeier</w:t>
      </w:r>
    </w:p>
    <w:p w:rsidR="0008630E" w:rsidRPr="00722078" w:rsidRDefault="0008630E" w:rsidP="0008630E">
      <w:pPr>
        <w:tabs>
          <w:tab w:val="left" w:pos="954"/>
          <w:tab w:val="left" w:pos="1641"/>
        </w:tabs>
        <w:spacing w:line="276" w:lineRule="auto"/>
        <w:ind w:right="1287"/>
        <w:rPr>
          <w:rFonts w:ascii="Arial" w:hAnsi="Arial" w:cs="Arial"/>
          <w:bCs/>
          <w:color w:val="92D050"/>
          <w:sz w:val="44"/>
          <w:szCs w:val="44"/>
        </w:rPr>
      </w:pPr>
    </w:p>
    <w:p w:rsidR="00722078" w:rsidRDefault="00722078" w:rsidP="00722078">
      <w:pPr>
        <w:tabs>
          <w:tab w:val="left" w:pos="954"/>
          <w:tab w:val="left" w:pos="1641"/>
        </w:tabs>
        <w:spacing w:line="276" w:lineRule="auto"/>
        <w:ind w:right="1287"/>
        <w:rPr>
          <w:rFonts w:ascii="Arial" w:hAnsi="Arial" w:cs="Arial"/>
          <w:bCs/>
          <w:color w:val="92D050"/>
          <w:sz w:val="40"/>
          <w:szCs w:val="40"/>
        </w:rPr>
      </w:pPr>
    </w:p>
    <w:p w:rsidR="00927C1A" w:rsidRDefault="00927C1A" w:rsidP="00722078">
      <w:pPr>
        <w:tabs>
          <w:tab w:val="left" w:pos="954"/>
          <w:tab w:val="left" w:pos="1641"/>
        </w:tabs>
        <w:spacing w:line="276" w:lineRule="auto"/>
        <w:ind w:right="1287"/>
        <w:rPr>
          <w:rFonts w:ascii="Arial" w:hAnsi="Arial" w:cs="Arial"/>
          <w:bCs/>
          <w:color w:val="92D050"/>
          <w:sz w:val="40"/>
          <w:szCs w:val="40"/>
        </w:rPr>
      </w:pPr>
    </w:p>
    <w:p w:rsidR="00927C1A" w:rsidRDefault="00927C1A" w:rsidP="00722078">
      <w:pPr>
        <w:tabs>
          <w:tab w:val="left" w:pos="954"/>
          <w:tab w:val="left" w:pos="1641"/>
        </w:tabs>
        <w:spacing w:line="276" w:lineRule="auto"/>
        <w:ind w:right="1287"/>
        <w:rPr>
          <w:rFonts w:ascii="Arial" w:hAnsi="Arial" w:cs="Arial"/>
          <w:bCs/>
          <w:color w:val="92D050"/>
          <w:sz w:val="40"/>
          <w:szCs w:val="40"/>
        </w:rPr>
      </w:pPr>
    </w:p>
    <w:p w:rsidR="00927C1A" w:rsidRDefault="00927C1A" w:rsidP="00722078">
      <w:pPr>
        <w:tabs>
          <w:tab w:val="left" w:pos="954"/>
          <w:tab w:val="left" w:pos="1641"/>
        </w:tabs>
        <w:spacing w:line="276" w:lineRule="auto"/>
        <w:ind w:right="1287"/>
        <w:rPr>
          <w:rFonts w:ascii="Arial" w:hAnsi="Arial" w:cs="Arial"/>
          <w:bCs/>
          <w:color w:val="92D050"/>
          <w:sz w:val="40"/>
          <w:szCs w:val="40"/>
        </w:rPr>
      </w:pPr>
    </w:p>
    <w:p w:rsidR="00722078" w:rsidRPr="00722078" w:rsidRDefault="00722078" w:rsidP="00722078">
      <w:pPr>
        <w:tabs>
          <w:tab w:val="left" w:pos="954"/>
          <w:tab w:val="left" w:pos="1641"/>
        </w:tabs>
        <w:spacing w:line="276" w:lineRule="auto"/>
        <w:ind w:right="1287"/>
        <w:rPr>
          <w:rFonts w:ascii="Arial" w:hAnsi="Arial" w:cs="Arial"/>
          <w:bCs/>
          <w:color w:val="92D050"/>
          <w:sz w:val="40"/>
          <w:szCs w:val="40"/>
        </w:rPr>
      </w:pPr>
      <w:r w:rsidRPr="00722078">
        <w:rPr>
          <w:rFonts w:ascii="Arial" w:hAnsi="Arial" w:cs="Arial"/>
          <w:bCs/>
          <w:color w:val="92D050"/>
          <w:sz w:val="40"/>
          <w:szCs w:val="40"/>
        </w:rPr>
        <w:t>Naam leerling:</w:t>
      </w:r>
      <w:r>
        <w:rPr>
          <w:rFonts w:ascii="Arial" w:hAnsi="Arial" w:cs="Arial"/>
          <w:bCs/>
          <w:color w:val="92D050"/>
          <w:sz w:val="44"/>
          <w:szCs w:val="44"/>
        </w:rPr>
        <w:t>………………………………………</w:t>
      </w:r>
    </w:p>
    <w:p w:rsidR="00722078" w:rsidRDefault="00722078" w:rsidP="0008630E">
      <w:pPr>
        <w:tabs>
          <w:tab w:val="left" w:pos="954"/>
          <w:tab w:val="left" w:pos="1641"/>
        </w:tabs>
        <w:spacing w:line="276" w:lineRule="auto"/>
        <w:ind w:right="1287"/>
        <w:rPr>
          <w:rFonts w:ascii="Arial" w:hAnsi="Arial" w:cs="Arial"/>
          <w:bCs/>
          <w:color w:val="92D050"/>
          <w:sz w:val="44"/>
          <w:szCs w:val="44"/>
        </w:rPr>
      </w:pPr>
    </w:p>
    <w:p w:rsidR="00722078" w:rsidRDefault="00722078" w:rsidP="0008630E">
      <w:pPr>
        <w:tabs>
          <w:tab w:val="left" w:pos="954"/>
          <w:tab w:val="left" w:pos="1641"/>
        </w:tabs>
        <w:spacing w:line="276" w:lineRule="auto"/>
        <w:ind w:right="1287"/>
        <w:rPr>
          <w:rFonts w:ascii="Arial" w:hAnsi="Arial" w:cs="Arial"/>
          <w:bCs/>
          <w:color w:val="92D050"/>
          <w:sz w:val="44"/>
          <w:szCs w:val="44"/>
        </w:rPr>
      </w:pPr>
    </w:p>
    <w:p w:rsidR="00927C1A" w:rsidRDefault="00927C1A" w:rsidP="0008630E">
      <w:pPr>
        <w:tabs>
          <w:tab w:val="left" w:pos="954"/>
          <w:tab w:val="left" w:pos="1641"/>
        </w:tabs>
        <w:spacing w:line="276" w:lineRule="auto"/>
        <w:ind w:right="1287"/>
        <w:rPr>
          <w:rFonts w:ascii="Arial" w:hAnsi="Arial" w:cs="Arial"/>
          <w:bCs/>
          <w:color w:val="92D050"/>
          <w:sz w:val="44"/>
          <w:szCs w:val="44"/>
        </w:rPr>
      </w:pPr>
    </w:p>
    <w:p w:rsidR="00927C1A" w:rsidRPr="00927C1A" w:rsidRDefault="00927C1A" w:rsidP="00927C1A">
      <w:pPr>
        <w:tabs>
          <w:tab w:val="left" w:pos="954"/>
          <w:tab w:val="left" w:pos="1641"/>
        </w:tabs>
        <w:spacing w:line="276" w:lineRule="auto"/>
        <w:ind w:right="1287"/>
        <w:rPr>
          <w:rFonts w:ascii="Arial" w:hAnsi="Arial" w:cs="Arial"/>
          <w:bCs/>
          <w:color w:val="92D050"/>
          <w:sz w:val="40"/>
          <w:szCs w:val="40"/>
        </w:rPr>
      </w:pPr>
      <w:r>
        <w:rPr>
          <w:rFonts w:ascii="Arial" w:hAnsi="Arial" w:cs="Arial"/>
          <w:bCs/>
          <w:color w:val="92D050"/>
          <w:sz w:val="40"/>
          <w:szCs w:val="40"/>
        </w:rPr>
        <w:t>Datum:</w:t>
      </w:r>
      <w:bookmarkStart w:id="0" w:name="_GoBack"/>
      <w:bookmarkEnd w:id="0"/>
    </w:p>
    <w:p w:rsidR="00927C1A" w:rsidRDefault="00927C1A" w:rsidP="006E5F2E">
      <w:pPr>
        <w:pStyle w:val="Normaalweb"/>
        <w:spacing w:before="0" w:beforeAutospacing="0" w:after="0" w:afterAutospacing="0" w:line="276" w:lineRule="auto"/>
        <w:jc w:val="center"/>
        <w:textAlignment w:val="baseline"/>
        <w:rPr>
          <w:rFonts w:ascii="Arial Narrow" w:hAnsi="Arial Narrow"/>
          <w:color w:val="336600"/>
          <w:kern w:val="24"/>
        </w:rPr>
      </w:pPr>
    </w:p>
    <w:p w:rsidR="00927C1A" w:rsidRDefault="00927C1A" w:rsidP="006E5F2E">
      <w:pPr>
        <w:pStyle w:val="Normaalweb"/>
        <w:spacing w:before="0" w:beforeAutospacing="0" w:after="0" w:afterAutospacing="0" w:line="276" w:lineRule="auto"/>
        <w:jc w:val="center"/>
        <w:textAlignment w:val="baseline"/>
        <w:rPr>
          <w:rFonts w:ascii="Arial Narrow" w:hAnsi="Arial Narrow"/>
          <w:color w:val="336600"/>
          <w:kern w:val="24"/>
        </w:rPr>
      </w:pPr>
    </w:p>
    <w:p w:rsidR="006E5F2E" w:rsidRPr="00927C1A" w:rsidRDefault="00927C1A" w:rsidP="00927C1A">
      <w:pPr>
        <w:pStyle w:val="Normaalweb"/>
        <w:spacing w:before="0" w:beforeAutospacing="0" w:after="0" w:afterAutospacing="0" w:line="276" w:lineRule="auto"/>
        <w:jc w:val="center"/>
        <w:textAlignment w:val="baseline"/>
        <w:rPr>
          <w:rFonts w:ascii="Arial Narrow" w:hAnsi="Arial Narrow"/>
          <w:color w:val="336600"/>
          <w:kern w:val="24"/>
          <w:sz w:val="72"/>
          <w:szCs w:val="72"/>
        </w:rPr>
      </w:pPr>
      <w:r w:rsidRPr="00927C1A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8DDF28" wp14:editId="62B6E482">
                <wp:simplePos x="0" y="0"/>
                <wp:positionH relativeFrom="column">
                  <wp:posOffset>584200</wp:posOffset>
                </wp:positionH>
                <wp:positionV relativeFrom="paragraph">
                  <wp:posOffset>223520</wp:posOffset>
                </wp:positionV>
                <wp:extent cx="5276215" cy="754380"/>
                <wp:effectExtent l="0" t="0" r="635" b="7620"/>
                <wp:wrapNone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215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C1A" w:rsidRPr="00927C1A" w:rsidRDefault="00927C1A" w:rsidP="00927C1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927C1A">
                              <w:rPr>
                                <w:rFonts w:ascii="Arial Narrow" w:hAnsi="Arial Narrow"/>
                                <w:color w:val="336600"/>
                                <w:kern w:val="24"/>
                                <w:sz w:val="56"/>
                                <w:szCs w:val="56"/>
                              </w:rPr>
                              <w:t>Groene School Winsum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6pt;margin-top:17.6pt;width:415.45pt;height:5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" stroked="f">
                <v:textbox>
                  <w:txbxContent>
                    <w:p w:rsidR="00927C1A" w:rsidRPr="00927C1A" w:rsidRDefault="00927C1A" w:rsidP="00927C1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 w:rsidRPr="00927C1A">
                        <w:rPr>
                          <w:rFonts w:ascii="Arial Narrow" w:hAnsi="Arial Narrow"/>
                          <w:color w:val="336600"/>
                          <w:kern w:val="24"/>
                          <w:sz w:val="56"/>
                          <w:szCs w:val="56"/>
                        </w:rPr>
                        <w:t>Groene School Winsum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5F2E" w:rsidRPr="00927C1A" w:rsidSect="008519CA">
      <w:headerReference w:type="even" r:id="rId9"/>
      <w:headerReference w:type="default" r:id="rId10"/>
      <w:headerReference w:type="first" r:id="rId11"/>
      <w:pgSz w:w="11906" w:h="16838" w:code="9"/>
      <w:pgMar w:top="720" w:right="720" w:bottom="720" w:left="720" w:header="170" w:footer="10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F08" w:rsidRDefault="00F73F08">
      <w:r>
        <w:separator/>
      </w:r>
    </w:p>
  </w:endnote>
  <w:endnote w:type="continuationSeparator" w:id="0">
    <w:p w:rsidR="00F73F08" w:rsidRDefault="00F7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F08" w:rsidRDefault="00F73F08">
      <w:r>
        <w:separator/>
      </w:r>
    </w:p>
  </w:footnote>
  <w:footnote w:type="continuationSeparator" w:id="0">
    <w:p w:rsidR="00F73F08" w:rsidRDefault="00F73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B9" w:rsidRDefault="00927C1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63046" o:spid="_x0000_s2061" type="#_x0000_t75" style="position:absolute;margin-left:0;margin-top:0;width:595.2pt;height:841.9pt;z-index:-25165260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B9" w:rsidRDefault="00927C1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63047" o:spid="_x0000_s2062" type="#_x0000_t75" style="position:absolute;margin-left:0;margin-top:0;width:595.2pt;height:841.9pt;z-index:-25165158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7B9" w:rsidRDefault="00927C1A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63045" o:spid="_x0000_s2063" type="#_x0000_t75" style="position:absolute;margin-left:0;margin-top:0;width:595.2pt;height:841.9pt;z-index:-25165363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2FC"/>
    <w:multiLevelType w:val="hybridMultilevel"/>
    <w:tmpl w:val="1A381922"/>
    <w:lvl w:ilvl="0" w:tplc="AAE6DD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C292A"/>
    <w:multiLevelType w:val="hybridMultilevel"/>
    <w:tmpl w:val="BE0C6B14"/>
    <w:lvl w:ilvl="0" w:tplc="AAE6DD6A">
      <w:start w:val="1"/>
      <w:numFmt w:val="bullet"/>
      <w:lvlText w:val="-"/>
      <w:lvlJc w:val="left"/>
      <w:pPr>
        <w:ind w:left="1776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2E333CE"/>
    <w:multiLevelType w:val="hybridMultilevel"/>
    <w:tmpl w:val="39E67B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D0E76"/>
    <w:multiLevelType w:val="hybridMultilevel"/>
    <w:tmpl w:val="DED061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253F"/>
    <w:multiLevelType w:val="hybridMultilevel"/>
    <w:tmpl w:val="2762557A"/>
    <w:lvl w:ilvl="0" w:tplc="0413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362C7CCE"/>
    <w:multiLevelType w:val="hybridMultilevel"/>
    <w:tmpl w:val="67FEF552"/>
    <w:lvl w:ilvl="0" w:tplc="0413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414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5F562F3B"/>
    <w:multiLevelType w:val="hybridMultilevel"/>
    <w:tmpl w:val="857458A8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  <w:sz w:val="24"/>
        <w:szCs w:val="24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6534F62"/>
    <w:multiLevelType w:val="hybridMultilevel"/>
    <w:tmpl w:val="B24CC56A"/>
    <w:lvl w:ilvl="0" w:tplc="0413000F">
      <w:start w:val="1"/>
      <w:numFmt w:val="decimal"/>
      <w:lvlText w:val="%1."/>
      <w:lvlJc w:val="left"/>
      <w:pPr>
        <w:ind w:left="2205" w:hanging="360"/>
      </w:pPr>
      <w:rPr>
        <w:rFonts w:hint="default"/>
        <w:color w:val="auto"/>
      </w:rPr>
    </w:lvl>
    <w:lvl w:ilvl="1" w:tplc="28DAB884">
      <w:start w:val="1"/>
      <w:numFmt w:val="bullet"/>
      <w:lvlText w:val="-"/>
      <w:lvlJc w:val="left"/>
      <w:pPr>
        <w:ind w:left="2925" w:hanging="360"/>
      </w:pPr>
      <w:rPr>
        <w:rFonts w:ascii="Arial" w:eastAsia="Times New Roman" w:hAnsi="Arial" w:hint="default"/>
        <w:color w:val="auto"/>
      </w:rPr>
    </w:lvl>
    <w:lvl w:ilvl="2" w:tplc="04130005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>
    <w:nsid w:val="706941AB"/>
    <w:multiLevelType w:val="hybridMultilevel"/>
    <w:tmpl w:val="062069FE"/>
    <w:lvl w:ilvl="0" w:tplc="04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967"/>
    <w:rsid w:val="0000096D"/>
    <w:rsid w:val="00000C06"/>
    <w:rsid w:val="00001A33"/>
    <w:rsid w:val="00002BDD"/>
    <w:rsid w:val="000059D0"/>
    <w:rsid w:val="00007E1B"/>
    <w:rsid w:val="00010BFD"/>
    <w:rsid w:val="00011BCD"/>
    <w:rsid w:val="00012004"/>
    <w:rsid w:val="000171BC"/>
    <w:rsid w:val="00017842"/>
    <w:rsid w:val="00023CAC"/>
    <w:rsid w:val="00025139"/>
    <w:rsid w:val="00027292"/>
    <w:rsid w:val="00033553"/>
    <w:rsid w:val="00033C54"/>
    <w:rsid w:val="00034CFB"/>
    <w:rsid w:val="00035FD1"/>
    <w:rsid w:val="00036A85"/>
    <w:rsid w:val="00037726"/>
    <w:rsid w:val="00037F05"/>
    <w:rsid w:val="00040E53"/>
    <w:rsid w:val="000431CB"/>
    <w:rsid w:val="000451C9"/>
    <w:rsid w:val="00045211"/>
    <w:rsid w:val="00045281"/>
    <w:rsid w:val="00051867"/>
    <w:rsid w:val="00052647"/>
    <w:rsid w:val="00053AFD"/>
    <w:rsid w:val="000541D2"/>
    <w:rsid w:val="0005586E"/>
    <w:rsid w:val="00055A5A"/>
    <w:rsid w:val="0006012D"/>
    <w:rsid w:val="00062536"/>
    <w:rsid w:val="00063EF5"/>
    <w:rsid w:val="00067C3F"/>
    <w:rsid w:val="00072871"/>
    <w:rsid w:val="00073A16"/>
    <w:rsid w:val="00076DDE"/>
    <w:rsid w:val="00081B63"/>
    <w:rsid w:val="00081C31"/>
    <w:rsid w:val="00082CFD"/>
    <w:rsid w:val="000833C3"/>
    <w:rsid w:val="00083499"/>
    <w:rsid w:val="0008630E"/>
    <w:rsid w:val="00087BF1"/>
    <w:rsid w:val="00092C85"/>
    <w:rsid w:val="0009606E"/>
    <w:rsid w:val="000A08AD"/>
    <w:rsid w:val="000A0FFB"/>
    <w:rsid w:val="000A220E"/>
    <w:rsid w:val="000A3D07"/>
    <w:rsid w:val="000A6FA4"/>
    <w:rsid w:val="000B34F8"/>
    <w:rsid w:val="000B7154"/>
    <w:rsid w:val="000C150F"/>
    <w:rsid w:val="000C1D9D"/>
    <w:rsid w:val="000C22B9"/>
    <w:rsid w:val="000C2894"/>
    <w:rsid w:val="000C7528"/>
    <w:rsid w:val="000D07A7"/>
    <w:rsid w:val="000D0C1D"/>
    <w:rsid w:val="000D0E99"/>
    <w:rsid w:val="000D3DF3"/>
    <w:rsid w:val="000D5FAA"/>
    <w:rsid w:val="000D7CC3"/>
    <w:rsid w:val="000E03AC"/>
    <w:rsid w:val="000E0AB2"/>
    <w:rsid w:val="000E1B53"/>
    <w:rsid w:val="000E1EC6"/>
    <w:rsid w:val="000E34DD"/>
    <w:rsid w:val="000E3CEF"/>
    <w:rsid w:val="000E414E"/>
    <w:rsid w:val="000E46B1"/>
    <w:rsid w:val="000E7A65"/>
    <w:rsid w:val="000F0C1D"/>
    <w:rsid w:val="000F183A"/>
    <w:rsid w:val="000F27A2"/>
    <w:rsid w:val="000F6B7B"/>
    <w:rsid w:val="000F6D9D"/>
    <w:rsid w:val="000F77E5"/>
    <w:rsid w:val="000F7E5F"/>
    <w:rsid w:val="001004AB"/>
    <w:rsid w:val="001005D5"/>
    <w:rsid w:val="00100987"/>
    <w:rsid w:val="00100D7F"/>
    <w:rsid w:val="00101AED"/>
    <w:rsid w:val="00101B96"/>
    <w:rsid w:val="00104049"/>
    <w:rsid w:val="001040FE"/>
    <w:rsid w:val="00105590"/>
    <w:rsid w:val="00105DCE"/>
    <w:rsid w:val="00106184"/>
    <w:rsid w:val="001118BF"/>
    <w:rsid w:val="00112254"/>
    <w:rsid w:val="0011378D"/>
    <w:rsid w:val="00116BCC"/>
    <w:rsid w:val="00123006"/>
    <w:rsid w:val="00125262"/>
    <w:rsid w:val="001255AE"/>
    <w:rsid w:val="0013068B"/>
    <w:rsid w:val="00131948"/>
    <w:rsid w:val="00134F5C"/>
    <w:rsid w:val="0013552D"/>
    <w:rsid w:val="001401E1"/>
    <w:rsid w:val="0014399D"/>
    <w:rsid w:val="00151A4A"/>
    <w:rsid w:val="00157A52"/>
    <w:rsid w:val="0016290C"/>
    <w:rsid w:val="00162AF0"/>
    <w:rsid w:val="00163108"/>
    <w:rsid w:val="001633BB"/>
    <w:rsid w:val="00164937"/>
    <w:rsid w:val="0016530A"/>
    <w:rsid w:val="00174C07"/>
    <w:rsid w:val="00175239"/>
    <w:rsid w:val="0017681F"/>
    <w:rsid w:val="001771E6"/>
    <w:rsid w:val="00177236"/>
    <w:rsid w:val="00177360"/>
    <w:rsid w:val="0017781A"/>
    <w:rsid w:val="00177BB4"/>
    <w:rsid w:val="00183FDF"/>
    <w:rsid w:val="00187CFF"/>
    <w:rsid w:val="00190C3F"/>
    <w:rsid w:val="0019403E"/>
    <w:rsid w:val="001969B7"/>
    <w:rsid w:val="001A090F"/>
    <w:rsid w:val="001A2D4E"/>
    <w:rsid w:val="001A4157"/>
    <w:rsid w:val="001A58BE"/>
    <w:rsid w:val="001A7B54"/>
    <w:rsid w:val="001B0FF6"/>
    <w:rsid w:val="001B1128"/>
    <w:rsid w:val="001B2280"/>
    <w:rsid w:val="001B22A9"/>
    <w:rsid w:val="001B3DB9"/>
    <w:rsid w:val="001B3F3C"/>
    <w:rsid w:val="001C4C3B"/>
    <w:rsid w:val="001C6373"/>
    <w:rsid w:val="001D26D5"/>
    <w:rsid w:val="001D29D6"/>
    <w:rsid w:val="001D4FFF"/>
    <w:rsid w:val="001D5580"/>
    <w:rsid w:val="001D5597"/>
    <w:rsid w:val="001D7AC5"/>
    <w:rsid w:val="001D7B7E"/>
    <w:rsid w:val="001E14A0"/>
    <w:rsid w:val="001E4C6B"/>
    <w:rsid w:val="001E673B"/>
    <w:rsid w:val="001F0316"/>
    <w:rsid w:val="001F7127"/>
    <w:rsid w:val="001F7850"/>
    <w:rsid w:val="00202506"/>
    <w:rsid w:val="0020320E"/>
    <w:rsid w:val="0020730C"/>
    <w:rsid w:val="002078A7"/>
    <w:rsid w:val="0021240C"/>
    <w:rsid w:val="0021424B"/>
    <w:rsid w:val="002172DB"/>
    <w:rsid w:val="00221415"/>
    <w:rsid w:val="0022188D"/>
    <w:rsid w:val="00221A6F"/>
    <w:rsid w:val="002225D7"/>
    <w:rsid w:val="00222DF4"/>
    <w:rsid w:val="00224541"/>
    <w:rsid w:val="0022598E"/>
    <w:rsid w:val="002259CA"/>
    <w:rsid w:val="00225AD2"/>
    <w:rsid w:val="00225B05"/>
    <w:rsid w:val="00230CC7"/>
    <w:rsid w:val="0023192F"/>
    <w:rsid w:val="00234ADC"/>
    <w:rsid w:val="002377DA"/>
    <w:rsid w:val="00240E40"/>
    <w:rsid w:val="002414AF"/>
    <w:rsid w:val="00244AC2"/>
    <w:rsid w:val="00245B27"/>
    <w:rsid w:val="00250079"/>
    <w:rsid w:val="00250D62"/>
    <w:rsid w:val="00251314"/>
    <w:rsid w:val="00252124"/>
    <w:rsid w:val="002526E2"/>
    <w:rsid w:val="0025287C"/>
    <w:rsid w:val="002546AE"/>
    <w:rsid w:val="00254F10"/>
    <w:rsid w:val="00256439"/>
    <w:rsid w:val="00261506"/>
    <w:rsid w:val="00264378"/>
    <w:rsid w:val="00264E86"/>
    <w:rsid w:val="0027291F"/>
    <w:rsid w:val="00275283"/>
    <w:rsid w:val="00277102"/>
    <w:rsid w:val="00277865"/>
    <w:rsid w:val="002817D9"/>
    <w:rsid w:val="00284A3F"/>
    <w:rsid w:val="00286C69"/>
    <w:rsid w:val="00290CB2"/>
    <w:rsid w:val="002923F0"/>
    <w:rsid w:val="0029244D"/>
    <w:rsid w:val="0029338F"/>
    <w:rsid w:val="002941D3"/>
    <w:rsid w:val="00294443"/>
    <w:rsid w:val="002951C4"/>
    <w:rsid w:val="00297337"/>
    <w:rsid w:val="002A1C84"/>
    <w:rsid w:val="002A2121"/>
    <w:rsid w:val="002A261B"/>
    <w:rsid w:val="002A5A31"/>
    <w:rsid w:val="002B448A"/>
    <w:rsid w:val="002B4693"/>
    <w:rsid w:val="002B5649"/>
    <w:rsid w:val="002B6666"/>
    <w:rsid w:val="002B7139"/>
    <w:rsid w:val="002C03E8"/>
    <w:rsid w:val="002C290C"/>
    <w:rsid w:val="002C58BC"/>
    <w:rsid w:val="002C6889"/>
    <w:rsid w:val="002D0491"/>
    <w:rsid w:val="002D07E0"/>
    <w:rsid w:val="002D1CC4"/>
    <w:rsid w:val="002D29D5"/>
    <w:rsid w:val="002D38ED"/>
    <w:rsid w:val="002E07C3"/>
    <w:rsid w:val="002E178E"/>
    <w:rsid w:val="002E1C73"/>
    <w:rsid w:val="002E535C"/>
    <w:rsid w:val="002E7CC9"/>
    <w:rsid w:val="002E7DAA"/>
    <w:rsid w:val="002F136D"/>
    <w:rsid w:val="002F5C8A"/>
    <w:rsid w:val="002F688E"/>
    <w:rsid w:val="002F7121"/>
    <w:rsid w:val="002F7C94"/>
    <w:rsid w:val="003003AD"/>
    <w:rsid w:val="00306C8B"/>
    <w:rsid w:val="00310C96"/>
    <w:rsid w:val="003127B8"/>
    <w:rsid w:val="00313D11"/>
    <w:rsid w:val="00317EE0"/>
    <w:rsid w:val="00324DD1"/>
    <w:rsid w:val="00324DE0"/>
    <w:rsid w:val="00325420"/>
    <w:rsid w:val="00325E6E"/>
    <w:rsid w:val="003260FC"/>
    <w:rsid w:val="00327729"/>
    <w:rsid w:val="00333FF8"/>
    <w:rsid w:val="00334197"/>
    <w:rsid w:val="00335F03"/>
    <w:rsid w:val="0033693E"/>
    <w:rsid w:val="0034006B"/>
    <w:rsid w:val="00341609"/>
    <w:rsid w:val="003448D9"/>
    <w:rsid w:val="00345C1F"/>
    <w:rsid w:val="003476D3"/>
    <w:rsid w:val="00351083"/>
    <w:rsid w:val="003636EF"/>
    <w:rsid w:val="00363EF1"/>
    <w:rsid w:val="003655D9"/>
    <w:rsid w:val="00366399"/>
    <w:rsid w:val="00367BCA"/>
    <w:rsid w:val="00376CFD"/>
    <w:rsid w:val="003771AF"/>
    <w:rsid w:val="00377880"/>
    <w:rsid w:val="00377E26"/>
    <w:rsid w:val="00381000"/>
    <w:rsid w:val="003817D9"/>
    <w:rsid w:val="00381D01"/>
    <w:rsid w:val="00383BEC"/>
    <w:rsid w:val="00384AD1"/>
    <w:rsid w:val="00386CFE"/>
    <w:rsid w:val="00386DA4"/>
    <w:rsid w:val="00386DFD"/>
    <w:rsid w:val="003A0EF4"/>
    <w:rsid w:val="003A288A"/>
    <w:rsid w:val="003A30FC"/>
    <w:rsid w:val="003A32FD"/>
    <w:rsid w:val="003A4771"/>
    <w:rsid w:val="003A4BF2"/>
    <w:rsid w:val="003A58F0"/>
    <w:rsid w:val="003A5D65"/>
    <w:rsid w:val="003A7B20"/>
    <w:rsid w:val="003B1C39"/>
    <w:rsid w:val="003B34A9"/>
    <w:rsid w:val="003B3F5E"/>
    <w:rsid w:val="003B59D8"/>
    <w:rsid w:val="003B6E86"/>
    <w:rsid w:val="003C0B6E"/>
    <w:rsid w:val="003C25E3"/>
    <w:rsid w:val="003C39FB"/>
    <w:rsid w:val="003C7ED0"/>
    <w:rsid w:val="003D0C6A"/>
    <w:rsid w:val="003D1F68"/>
    <w:rsid w:val="003D2243"/>
    <w:rsid w:val="003D3967"/>
    <w:rsid w:val="003D5134"/>
    <w:rsid w:val="003D6610"/>
    <w:rsid w:val="003E1A6B"/>
    <w:rsid w:val="003E31C1"/>
    <w:rsid w:val="003E4732"/>
    <w:rsid w:val="003E4A74"/>
    <w:rsid w:val="003E4A92"/>
    <w:rsid w:val="003E4EEC"/>
    <w:rsid w:val="003E6F00"/>
    <w:rsid w:val="003E714D"/>
    <w:rsid w:val="003F057E"/>
    <w:rsid w:val="003F07CF"/>
    <w:rsid w:val="003F0AF0"/>
    <w:rsid w:val="003F126D"/>
    <w:rsid w:val="003F29DA"/>
    <w:rsid w:val="003F2BFF"/>
    <w:rsid w:val="003F2D5B"/>
    <w:rsid w:val="003F79ED"/>
    <w:rsid w:val="003F7A28"/>
    <w:rsid w:val="00400E17"/>
    <w:rsid w:val="00403574"/>
    <w:rsid w:val="00403D1F"/>
    <w:rsid w:val="00404E12"/>
    <w:rsid w:val="00405D11"/>
    <w:rsid w:val="0040701F"/>
    <w:rsid w:val="00407660"/>
    <w:rsid w:val="00411CEF"/>
    <w:rsid w:val="004131B0"/>
    <w:rsid w:val="00415287"/>
    <w:rsid w:val="00422991"/>
    <w:rsid w:val="00424816"/>
    <w:rsid w:val="00424D9E"/>
    <w:rsid w:val="00433A34"/>
    <w:rsid w:val="004459CC"/>
    <w:rsid w:val="004476D4"/>
    <w:rsid w:val="004521D9"/>
    <w:rsid w:val="00452F4E"/>
    <w:rsid w:val="00453DE9"/>
    <w:rsid w:val="0045602C"/>
    <w:rsid w:val="00456362"/>
    <w:rsid w:val="00460A20"/>
    <w:rsid w:val="00461256"/>
    <w:rsid w:val="004623B4"/>
    <w:rsid w:val="00462DBB"/>
    <w:rsid w:val="00463EC4"/>
    <w:rsid w:val="00464644"/>
    <w:rsid w:val="00466C36"/>
    <w:rsid w:val="004703DC"/>
    <w:rsid w:val="00472430"/>
    <w:rsid w:val="00473AA2"/>
    <w:rsid w:val="004742F0"/>
    <w:rsid w:val="00476661"/>
    <w:rsid w:val="00477A9C"/>
    <w:rsid w:val="00480C33"/>
    <w:rsid w:val="0048695C"/>
    <w:rsid w:val="004906DB"/>
    <w:rsid w:val="004910FF"/>
    <w:rsid w:val="00493743"/>
    <w:rsid w:val="00496CBF"/>
    <w:rsid w:val="004A119F"/>
    <w:rsid w:val="004A3CAE"/>
    <w:rsid w:val="004A466E"/>
    <w:rsid w:val="004A47D7"/>
    <w:rsid w:val="004A4826"/>
    <w:rsid w:val="004A63E0"/>
    <w:rsid w:val="004B0415"/>
    <w:rsid w:val="004B14D0"/>
    <w:rsid w:val="004B245E"/>
    <w:rsid w:val="004B5A0E"/>
    <w:rsid w:val="004B6E65"/>
    <w:rsid w:val="004B7027"/>
    <w:rsid w:val="004C0867"/>
    <w:rsid w:val="004C3E35"/>
    <w:rsid w:val="004C6A45"/>
    <w:rsid w:val="004D2013"/>
    <w:rsid w:val="004E0043"/>
    <w:rsid w:val="004E02BB"/>
    <w:rsid w:val="004E0731"/>
    <w:rsid w:val="004E3FC9"/>
    <w:rsid w:val="004E570C"/>
    <w:rsid w:val="004E6686"/>
    <w:rsid w:val="004F494F"/>
    <w:rsid w:val="004F49AF"/>
    <w:rsid w:val="004F6BC0"/>
    <w:rsid w:val="005005D6"/>
    <w:rsid w:val="00501428"/>
    <w:rsid w:val="00502192"/>
    <w:rsid w:val="00502C28"/>
    <w:rsid w:val="005037F1"/>
    <w:rsid w:val="00503BD2"/>
    <w:rsid w:val="00506C42"/>
    <w:rsid w:val="0051251D"/>
    <w:rsid w:val="005257D3"/>
    <w:rsid w:val="00526B19"/>
    <w:rsid w:val="00530315"/>
    <w:rsid w:val="00531AC6"/>
    <w:rsid w:val="00532295"/>
    <w:rsid w:val="00532FEC"/>
    <w:rsid w:val="00533F01"/>
    <w:rsid w:val="005361AC"/>
    <w:rsid w:val="00536E78"/>
    <w:rsid w:val="00537B49"/>
    <w:rsid w:val="0054038B"/>
    <w:rsid w:val="00540B20"/>
    <w:rsid w:val="00541BBD"/>
    <w:rsid w:val="00541C8B"/>
    <w:rsid w:val="005420C8"/>
    <w:rsid w:val="005428F2"/>
    <w:rsid w:val="00542FBE"/>
    <w:rsid w:val="005433FA"/>
    <w:rsid w:val="0054466B"/>
    <w:rsid w:val="00544AF1"/>
    <w:rsid w:val="00545E89"/>
    <w:rsid w:val="00546B67"/>
    <w:rsid w:val="00547DD6"/>
    <w:rsid w:val="00550D03"/>
    <w:rsid w:val="00550E84"/>
    <w:rsid w:val="005519D0"/>
    <w:rsid w:val="00551CD7"/>
    <w:rsid w:val="00553B77"/>
    <w:rsid w:val="005638BB"/>
    <w:rsid w:val="005639C7"/>
    <w:rsid w:val="00563C17"/>
    <w:rsid w:val="00565681"/>
    <w:rsid w:val="00565CE2"/>
    <w:rsid w:val="0056608D"/>
    <w:rsid w:val="00570665"/>
    <w:rsid w:val="00570B8D"/>
    <w:rsid w:val="005719A9"/>
    <w:rsid w:val="0057309E"/>
    <w:rsid w:val="00576488"/>
    <w:rsid w:val="00576FE0"/>
    <w:rsid w:val="00582094"/>
    <w:rsid w:val="00585194"/>
    <w:rsid w:val="00585331"/>
    <w:rsid w:val="00590D6C"/>
    <w:rsid w:val="00593C17"/>
    <w:rsid w:val="00595D3E"/>
    <w:rsid w:val="00597EFB"/>
    <w:rsid w:val="005A5638"/>
    <w:rsid w:val="005A5852"/>
    <w:rsid w:val="005A6182"/>
    <w:rsid w:val="005A6E16"/>
    <w:rsid w:val="005A76B8"/>
    <w:rsid w:val="005B485E"/>
    <w:rsid w:val="005B66FD"/>
    <w:rsid w:val="005B78B3"/>
    <w:rsid w:val="005B7BC2"/>
    <w:rsid w:val="005C182E"/>
    <w:rsid w:val="005C1F30"/>
    <w:rsid w:val="005C4A4B"/>
    <w:rsid w:val="005C5D5E"/>
    <w:rsid w:val="005C6153"/>
    <w:rsid w:val="005C6D37"/>
    <w:rsid w:val="005D1320"/>
    <w:rsid w:val="005D26AD"/>
    <w:rsid w:val="005D2EB7"/>
    <w:rsid w:val="005D6711"/>
    <w:rsid w:val="005D69C1"/>
    <w:rsid w:val="005D6B82"/>
    <w:rsid w:val="005D79DB"/>
    <w:rsid w:val="005E2D43"/>
    <w:rsid w:val="005E447D"/>
    <w:rsid w:val="005E6632"/>
    <w:rsid w:val="005E6B6D"/>
    <w:rsid w:val="005F010A"/>
    <w:rsid w:val="005F1495"/>
    <w:rsid w:val="005F4706"/>
    <w:rsid w:val="005F67BC"/>
    <w:rsid w:val="005F7AA0"/>
    <w:rsid w:val="00601F1D"/>
    <w:rsid w:val="00604588"/>
    <w:rsid w:val="0060482B"/>
    <w:rsid w:val="00604F15"/>
    <w:rsid w:val="006067BF"/>
    <w:rsid w:val="0061061F"/>
    <w:rsid w:val="006147E8"/>
    <w:rsid w:val="00615B92"/>
    <w:rsid w:val="00615F97"/>
    <w:rsid w:val="00617823"/>
    <w:rsid w:val="00617E73"/>
    <w:rsid w:val="006205E0"/>
    <w:rsid w:val="00622B18"/>
    <w:rsid w:val="006252A8"/>
    <w:rsid w:val="00625BE6"/>
    <w:rsid w:val="00627788"/>
    <w:rsid w:val="00633C0B"/>
    <w:rsid w:val="00634130"/>
    <w:rsid w:val="00634BAB"/>
    <w:rsid w:val="0063637F"/>
    <w:rsid w:val="0063695D"/>
    <w:rsid w:val="00641209"/>
    <w:rsid w:val="00641D6F"/>
    <w:rsid w:val="00642778"/>
    <w:rsid w:val="00642A6B"/>
    <w:rsid w:val="0064334E"/>
    <w:rsid w:val="00643384"/>
    <w:rsid w:val="0064497C"/>
    <w:rsid w:val="006468E8"/>
    <w:rsid w:val="006479B0"/>
    <w:rsid w:val="00651C87"/>
    <w:rsid w:val="00652B71"/>
    <w:rsid w:val="00653265"/>
    <w:rsid w:val="006541B6"/>
    <w:rsid w:val="00662513"/>
    <w:rsid w:val="0066399C"/>
    <w:rsid w:val="00665CF5"/>
    <w:rsid w:val="00666822"/>
    <w:rsid w:val="006676D9"/>
    <w:rsid w:val="00671183"/>
    <w:rsid w:val="006745ED"/>
    <w:rsid w:val="006755AB"/>
    <w:rsid w:val="0067653E"/>
    <w:rsid w:val="00683E7E"/>
    <w:rsid w:val="00686F36"/>
    <w:rsid w:val="00690E0F"/>
    <w:rsid w:val="006922D2"/>
    <w:rsid w:val="006929B6"/>
    <w:rsid w:val="00693EF7"/>
    <w:rsid w:val="006954A9"/>
    <w:rsid w:val="0069647B"/>
    <w:rsid w:val="00696FE8"/>
    <w:rsid w:val="00697FA6"/>
    <w:rsid w:val="006A0E93"/>
    <w:rsid w:val="006A10F4"/>
    <w:rsid w:val="006A3257"/>
    <w:rsid w:val="006A3724"/>
    <w:rsid w:val="006A4644"/>
    <w:rsid w:val="006A57F7"/>
    <w:rsid w:val="006B214D"/>
    <w:rsid w:val="006B2728"/>
    <w:rsid w:val="006B37EB"/>
    <w:rsid w:val="006B478A"/>
    <w:rsid w:val="006B5D09"/>
    <w:rsid w:val="006C011B"/>
    <w:rsid w:val="006C0923"/>
    <w:rsid w:val="006C516F"/>
    <w:rsid w:val="006C6F4A"/>
    <w:rsid w:val="006D2730"/>
    <w:rsid w:val="006D2864"/>
    <w:rsid w:val="006D510E"/>
    <w:rsid w:val="006D5345"/>
    <w:rsid w:val="006D53AF"/>
    <w:rsid w:val="006D6DF7"/>
    <w:rsid w:val="006E1708"/>
    <w:rsid w:val="006E5E1D"/>
    <w:rsid w:val="006E5F2E"/>
    <w:rsid w:val="006E610B"/>
    <w:rsid w:val="006F1564"/>
    <w:rsid w:val="006F6211"/>
    <w:rsid w:val="006F7558"/>
    <w:rsid w:val="006F76B5"/>
    <w:rsid w:val="006F775B"/>
    <w:rsid w:val="00702102"/>
    <w:rsid w:val="007040E9"/>
    <w:rsid w:val="00712F66"/>
    <w:rsid w:val="00714322"/>
    <w:rsid w:val="00714335"/>
    <w:rsid w:val="00715786"/>
    <w:rsid w:val="007160E4"/>
    <w:rsid w:val="00716E15"/>
    <w:rsid w:val="00716F68"/>
    <w:rsid w:val="00720217"/>
    <w:rsid w:val="00722078"/>
    <w:rsid w:val="00723E11"/>
    <w:rsid w:val="00725E1D"/>
    <w:rsid w:val="00725F1B"/>
    <w:rsid w:val="00726582"/>
    <w:rsid w:val="0072698C"/>
    <w:rsid w:val="00734E1B"/>
    <w:rsid w:val="00737B1F"/>
    <w:rsid w:val="00741004"/>
    <w:rsid w:val="00741357"/>
    <w:rsid w:val="00741B37"/>
    <w:rsid w:val="00742E2E"/>
    <w:rsid w:val="007431BC"/>
    <w:rsid w:val="00743D9A"/>
    <w:rsid w:val="00746BD6"/>
    <w:rsid w:val="00747A35"/>
    <w:rsid w:val="00747EC7"/>
    <w:rsid w:val="00750ABE"/>
    <w:rsid w:val="007511E3"/>
    <w:rsid w:val="00751A31"/>
    <w:rsid w:val="007533E9"/>
    <w:rsid w:val="00753C88"/>
    <w:rsid w:val="00756970"/>
    <w:rsid w:val="00757E68"/>
    <w:rsid w:val="00760C81"/>
    <w:rsid w:val="00761019"/>
    <w:rsid w:val="00761271"/>
    <w:rsid w:val="00764347"/>
    <w:rsid w:val="0077088C"/>
    <w:rsid w:val="007709E2"/>
    <w:rsid w:val="007729AB"/>
    <w:rsid w:val="0077656B"/>
    <w:rsid w:val="007777F1"/>
    <w:rsid w:val="00785DD8"/>
    <w:rsid w:val="0078664E"/>
    <w:rsid w:val="00790155"/>
    <w:rsid w:val="007952C6"/>
    <w:rsid w:val="007959A7"/>
    <w:rsid w:val="007961F3"/>
    <w:rsid w:val="00796AE0"/>
    <w:rsid w:val="007A1BD5"/>
    <w:rsid w:val="007A232A"/>
    <w:rsid w:val="007A2A2B"/>
    <w:rsid w:val="007A3D67"/>
    <w:rsid w:val="007B135F"/>
    <w:rsid w:val="007B527D"/>
    <w:rsid w:val="007B720F"/>
    <w:rsid w:val="007C1902"/>
    <w:rsid w:val="007C3318"/>
    <w:rsid w:val="007C331D"/>
    <w:rsid w:val="007C4145"/>
    <w:rsid w:val="007C469A"/>
    <w:rsid w:val="007D3B4C"/>
    <w:rsid w:val="007D4A40"/>
    <w:rsid w:val="007D6E51"/>
    <w:rsid w:val="007E2EF1"/>
    <w:rsid w:val="007E469B"/>
    <w:rsid w:val="007E7EBF"/>
    <w:rsid w:val="007F0CFA"/>
    <w:rsid w:val="007F0FAD"/>
    <w:rsid w:val="007F13C3"/>
    <w:rsid w:val="007F1B3E"/>
    <w:rsid w:val="007F3F50"/>
    <w:rsid w:val="007F5248"/>
    <w:rsid w:val="0080164A"/>
    <w:rsid w:val="008018D2"/>
    <w:rsid w:val="00804ADD"/>
    <w:rsid w:val="00805ED3"/>
    <w:rsid w:val="008106BF"/>
    <w:rsid w:val="00810949"/>
    <w:rsid w:val="0081136E"/>
    <w:rsid w:val="00811851"/>
    <w:rsid w:val="0082080A"/>
    <w:rsid w:val="00825F18"/>
    <w:rsid w:val="008267DE"/>
    <w:rsid w:val="0083195F"/>
    <w:rsid w:val="00831F58"/>
    <w:rsid w:val="00834D26"/>
    <w:rsid w:val="00835346"/>
    <w:rsid w:val="008375FA"/>
    <w:rsid w:val="00840AF2"/>
    <w:rsid w:val="00840FBD"/>
    <w:rsid w:val="00841406"/>
    <w:rsid w:val="008432FA"/>
    <w:rsid w:val="00846204"/>
    <w:rsid w:val="00846223"/>
    <w:rsid w:val="00847ED4"/>
    <w:rsid w:val="008511A0"/>
    <w:rsid w:val="008519CA"/>
    <w:rsid w:val="00855055"/>
    <w:rsid w:val="00855B19"/>
    <w:rsid w:val="00856FB6"/>
    <w:rsid w:val="008572B4"/>
    <w:rsid w:val="00857B9B"/>
    <w:rsid w:val="008607AC"/>
    <w:rsid w:val="00862018"/>
    <w:rsid w:val="00864F7F"/>
    <w:rsid w:val="00865679"/>
    <w:rsid w:val="0086626C"/>
    <w:rsid w:val="00866293"/>
    <w:rsid w:val="00870FAD"/>
    <w:rsid w:val="00873BF8"/>
    <w:rsid w:val="00877B4B"/>
    <w:rsid w:val="00881939"/>
    <w:rsid w:val="00882898"/>
    <w:rsid w:val="00884F0F"/>
    <w:rsid w:val="00887420"/>
    <w:rsid w:val="0089010B"/>
    <w:rsid w:val="008A198C"/>
    <w:rsid w:val="008A1F1F"/>
    <w:rsid w:val="008A44B4"/>
    <w:rsid w:val="008A51F3"/>
    <w:rsid w:val="008B031F"/>
    <w:rsid w:val="008B07F5"/>
    <w:rsid w:val="008C0145"/>
    <w:rsid w:val="008C06D3"/>
    <w:rsid w:val="008C1809"/>
    <w:rsid w:val="008C23F6"/>
    <w:rsid w:val="008C3B39"/>
    <w:rsid w:val="008C4C5E"/>
    <w:rsid w:val="008C593B"/>
    <w:rsid w:val="008C7508"/>
    <w:rsid w:val="008D07C7"/>
    <w:rsid w:val="008D17C2"/>
    <w:rsid w:val="008D1BA8"/>
    <w:rsid w:val="008D2411"/>
    <w:rsid w:val="008D341B"/>
    <w:rsid w:val="008D348B"/>
    <w:rsid w:val="008D697E"/>
    <w:rsid w:val="008D7AC0"/>
    <w:rsid w:val="008E0BA9"/>
    <w:rsid w:val="008E1AC7"/>
    <w:rsid w:val="008E23A9"/>
    <w:rsid w:val="008E6135"/>
    <w:rsid w:val="008F2A7D"/>
    <w:rsid w:val="008F3B3C"/>
    <w:rsid w:val="008F3E5F"/>
    <w:rsid w:val="008F51CA"/>
    <w:rsid w:val="008F6C0A"/>
    <w:rsid w:val="0090118F"/>
    <w:rsid w:val="00901632"/>
    <w:rsid w:val="0090265D"/>
    <w:rsid w:val="00903FA6"/>
    <w:rsid w:val="009069EB"/>
    <w:rsid w:val="0091051F"/>
    <w:rsid w:val="00911734"/>
    <w:rsid w:val="0091244C"/>
    <w:rsid w:val="00914F52"/>
    <w:rsid w:val="009177AC"/>
    <w:rsid w:val="009209A4"/>
    <w:rsid w:val="0092120E"/>
    <w:rsid w:val="009254C5"/>
    <w:rsid w:val="00925854"/>
    <w:rsid w:val="009261A0"/>
    <w:rsid w:val="00927C1A"/>
    <w:rsid w:val="00930A4E"/>
    <w:rsid w:val="00931828"/>
    <w:rsid w:val="00932199"/>
    <w:rsid w:val="00933A74"/>
    <w:rsid w:val="009346F6"/>
    <w:rsid w:val="00936527"/>
    <w:rsid w:val="009369D7"/>
    <w:rsid w:val="0093739A"/>
    <w:rsid w:val="00940EB4"/>
    <w:rsid w:val="00941795"/>
    <w:rsid w:val="0094336C"/>
    <w:rsid w:val="00947178"/>
    <w:rsid w:val="009476C1"/>
    <w:rsid w:val="00950F4F"/>
    <w:rsid w:val="00951A8B"/>
    <w:rsid w:val="009527E1"/>
    <w:rsid w:val="009541C1"/>
    <w:rsid w:val="00954D56"/>
    <w:rsid w:val="009552ED"/>
    <w:rsid w:val="00955349"/>
    <w:rsid w:val="00960D5C"/>
    <w:rsid w:val="009612B0"/>
    <w:rsid w:val="00962205"/>
    <w:rsid w:val="009645FC"/>
    <w:rsid w:val="009679A9"/>
    <w:rsid w:val="0097098A"/>
    <w:rsid w:val="00971FC9"/>
    <w:rsid w:val="00971FD5"/>
    <w:rsid w:val="00972663"/>
    <w:rsid w:val="009735C3"/>
    <w:rsid w:val="009765A1"/>
    <w:rsid w:val="009768DB"/>
    <w:rsid w:val="00981D56"/>
    <w:rsid w:val="00984312"/>
    <w:rsid w:val="00986E64"/>
    <w:rsid w:val="00993F95"/>
    <w:rsid w:val="009958E6"/>
    <w:rsid w:val="00995A5A"/>
    <w:rsid w:val="009969EF"/>
    <w:rsid w:val="00996EDE"/>
    <w:rsid w:val="009A0F8F"/>
    <w:rsid w:val="009A1DD4"/>
    <w:rsid w:val="009A3D17"/>
    <w:rsid w:val="009B2683"/>
    <w:rsid w:val="009B4FE5"/>
    <w:rsid w:val="009B5CC0"/>
    <w:rsid w:val="009D0FFF"/>
    <w:rsid w:val="009D15B4"/>
    <w:rsid w:val="009D19A8"/>
    <w:rsid w:val="009D31E6"/>
    <w:rsid w:val="009D60B3"/>
    <w:rsid w:val="009E57C0"/>
    <w:rsid w:val="009E60FC"/>
    <w:rsid w:val="009E63CE"/>
    <w:rsid w:val="009F0BDC"/>
    <w:rsid w:val="009F1890"/>
    <w:rsid w:val="009F35D3"/>
    <w:rsid w:val="009F4207"/>
    <w:rsid w:val="009F5CC6"/>
    <w:rsid w:val="009F6316"/>
    <w:rsid w:val="009F65FC"/>
    <w:rsid w:val="009F6CA6"/>
    <w:rsid w:val="00A035A1"/>
    <w:rsid w:val="00A0460D"/>
    <w:rsid w:val="00A0773B"/>
    <w:rsid w:val="00A078AD"/>
    <w:rsid w:val="00A1087B"/>
    <w:rsid w:val="00A1097C"/>
    <w:rsid w:val="00A139FC"/>
    <w:rsid w:val="00A15729"/>
    <w:rsid w:val="00A16655"/>
    <w:rsid w:val="00A1685E"/>
    <w:rsid w:val="00A222FF"/>
    <w:rsid w:val="00A22AB6"/>
    <w:rsid w:val="00A24896"/>
    <w:rsid w:val="00A24A58"/>
    <w:rsid w:val="00A25A53"/>
    <w:rsid w:val="00A2611F"/>
    <w:rsid w:val="00A271BE"/>
    <w:rsid w:val="00A3166C"/>
    <w:rsid w:val="00A31FD1"/>
    <w:rsid w:val="00A3470B"/>
    <w:rsid w:val="00A36B95"/>
    <w:rsid w:val="00A3717D"/>
    <w:rsid w:val="00A425C1"/>
    <w:rsid w:val="00A42EC6"/>
    <w:rsid w:val="00A44F34"/>
    <w:rsid w:val="00A504EF"/>
    <w:rsid w:val="00A51315"/>
    <w:rsid w:val="00A52D70"/>
    <w:rsid w:val="00A530D1"/>
    <w:rsid w:val="00A53BA7"/>
    <w:rsid w:val="00A545F4"/>
    <w:rsid w:val="00A55D95"/>
    <w:rsid w:val="00A563FF"/>
    <w:rsid w:val="00A57404"/>
    <w:rsid w:val="00A61D9C"/>
    <w:rsid w:val="00A623CB"/>
    <w:rsid w:val="00A70634"/>
    <w:rsid w:val="00A7082B"/>
    <w:rsid w:val="00A714FA"/>
    <w:rsid w:val="00A71A1B"/>
    <w:rsid w:val="00A73E19"/>
    <w:rsid w:val="00A76C48"/>
    <w:rsid w:val="00A80E90"/>
    <w:rsid w:val="00A81F27"/>
    <w:rsid w:val="00A8453A"/>
    <w:rsid w:val="00A84F2A"/>
    <w:rsid w:val="00A84F7B"/>
    <w:rsid w:val="00A8758C"/>
    <w:rsid w:val="00A94839"/>
    <w:rsid w:val="00A94F76"/>
    <w:rsid w:val="00A96B22"/>
    <w:rsid w:val="00AA0D5C"/>
    <w:rsid w:val="00AA28C7"/>
    <w:rsid w:val="00AA367F"/>
    <w:rsid w:val="00AA6910"/>
    <w:rsid w:val="00AB10D1"/>
    <w:rsid w:val="00AB1430"/>
    <w:rsid w:val="00AB271B"/>
    <w:rsid w:val="00AB2ADE"/>
    <w:rsid w:val="00AB35D2"/>
    <w:rsid w:val="00AB77F1"/>
    <w:rsid w:val="00AC0144"/>
    <w:rsid w:val="00AC1262"/>
    <w:rsid w:val="00AC2AB6"/>
    <w:rsid w:val="00AC2CC0"/>
    <w:rsid w:val="00AC5AEF"/>
    <w:rsid w:val="00AC64FE"/>
    <w:rsid w:val="00AC66CA"/>
    <w:rsid w:val="00AD5A01"/>
    <w:rsid w:val="00AD6A47"/>
    <w:rsid w:val="00AE0625"/>
    <w:rsid w:val="00AE14D1"/>
    <w:rsid w:val="00AE1912"/>
    <w:rsid w:val="00AE1DE3"/>
    <w:rsid w:val="00AE2561"/>
    <w:rsid w:val="00AE30A5"/>
    <w:rsid w:val="00AE4C8D"/>
    <w:rsid w:val="00AE5ED0"/>
    <w:rsid w:val="00AE7482"/>
    <w:rsid w:val="00AE7CB9"/>
    <w:rsid w:val="00AF0737"/>
    <w:rsid w:val="00AF07C3"/>
    <w:rsid w:val="00AF4F73"/>
    <w:rsid w:val="00AF4FC2"/>
    <w:rsid w:val="00AF75AD"/>
    <w:rsid w:val="00B0025A"/>
    <w:rsid w:val="00B015D9"/>
    <w:rsid w:val="00B0248F"/>
    <w:rsid w:val="00B04057"/>
    <w:rsid w:val="00B062C6"/>
    <w:rsid w:val="00B07826"/>
    <w:rsid w:val="00B07F30"/>
    <w:rsid w:val="00B126AF"/>
    <w:rsid w:val="00B1412C"/>
    <w:rsid w:val="00B150A9"/>
    <w:rsid w:val="00B15697"/>
    <w:rsid w:val="00B20068"/>
    <w:rsid w:val="00B210E4"/>
    <w:rsid w:val="00B219FD"/>
    <w:rsid w:val="00B21ED8"/>
    <w:rsid w:val="00B23A3D"/>
    <w:rsid w:val="00B24E8C"/>
    <w:rsid w:val="00B255B3"/>
    <w:rsid w:val="00B325AF"/>
    <w:rsid w:val="00B32A86"/>
    <w:rsid w:val="00B33240"/>
    <w:rsid w:val="00B37A1B"/>
    <w:rsid w:val="00B4148F"/>
    <w:rsid w:val="00B4438B"/>
    <w:rsid w:val="00B45953"/>
    <w:rsid w:val="00B46F17"/>
    <w:rsid w:val="00B5070C"/>
    <w:rsid w:val="00B539B8"/>
    <w:rsid w:val="00B542B6"/>
    <w:rsid w:val="00B57723"/>
    <w:rsid w:val="00B61D01"/>
    <w:rsid w:val="00B6427F"/>
    <w:rsid w:val="00B65A22"/>
    <w:rsid w:val="00B66D6C"/>
    <w:rsid w:val="00B66F2C"/>
    <w:rsid w:val="00B708EB"/>
    <w:rsid w:val="00B73A75"/>
    <w:rsid w:val="00B74474"/>
    <w:rsid w:val="00B75B7F"/>
    <w:rsid w:val="00B75FDD"/>
    <w:rsid w:val="00B77B42"/>
    <w:rsid w:val="00B81D34"/>
    <w:rsid w:val="00B91146"/>
    <w:rsid w:val="00B91C3A"/>
    <w:rsid w:val="00B93105"/>
    <w:rsid w:val="00B93F3F"/>
    <w:rsid w:val="00B94D3B"/>
    <w:rsid w:val="00BA1BA3"/>
    <w:rsid w:val="00BA1F15"/>
    <w:rsid w:val="00BA2226"/>
    <w:rsid w:val="00BA3D8E"/>
    <w:rsid w:val="00BA3EE1"/>
    <w:rsid w:val="00BA5DD5"/>
    <w:rsid w:val="00BA7534"/>
    <w:rsid w:val="00BB02D1"/>
    <w:rsid w:val="00BB0FDE"/>
    <w:rsid w:val="00BB1E24"/>
    <w:rsid w:val="00BB21CE"/>
    <w:rsid w:val="00BB4F00"/>
    <w:rsid w:val="00BB7DE2"/>
    <w:rsid w:val="00BC1999"/>
    <w:rsid w:val="00BC2179"/>
    <w:rsid w:val="00BC4568"/>
    <w:rsid w:val="00BD13C5"/>
    <w:rsid w:val="00BD2D14"/>
    <w:rsid w:val="00BD49C9"/>
    <w:rsid w:val="00BD68D8"/>
    <w:rsid w:val="00BE13EB"/>
    <w:rsid w:val="00BE1AE3"/>
    <w:rsid w:val="00BE2D89"/>
    <w:rsid w:val="00BE3412"/>
    <w:rsid w:val="00BE34E6"/>
    <w:rsid w:val="00BE420C"/>
    <w:rsid w:val="00BE6A4A"/>
    <w:rsid w:val="00BE6BD0"/>
    <w:rsid w:val="00BE751B"/>
    <w:rsid w:val="00BE7D4A"/>
    <w:rsid w:val="00BF3FD0"/>
    <w:rsid w:val="00BF41EC"/>
    <w:rsid w:val="00BF75B9"/>
    <w:rsid w:val="00BF7D3B"/>
    <w:rsid w:val="00C02715"/>
    <w:rsid w:val="00C031A9"/>
    <w:rsid w:val="00C045D7"/>
    <w:rsid w:val="00C058E6"/>
    <w:rsid w:val="00C10271"/>
    <w:rsid w:val="00C11ABC"/>
    <w:rsid w:val="00C1513D"/>
    <w:rsid w:val="00C1774E"/>
    <w:rsid w:val="00C17A78"/>
    <w:rsid w:val="00C21D17"/>
    <w:rsid w:val="00C236EF"/>
    <w:rsid w:val="00C24E3A"/>
    <w:rsid w:val="00C272D4"/>
    <w:rsid w:val="00C32352"/>
    <w:rsid w:val="00C32614"/>
    <w:rsid w:val="00C32C7F"/>
    <w:rsid w:val="00C3520B"/>
    <w:rsid w:val="00C367AD"/>
    <w:rsid w:val="00C4017A"/>
    <w:rsid w:val="00C42A14"/>
    <w:rsid w:val="00C42A29"/>
    <w:rsid w:val="00C432CA"/>
    <w:rsid w:val="00C4498B"/>
    <w:rsid w:val="00C45F6E"/>
    <w:rsid w:val="00C505DC"/>
    <w:rsid w:val="00C53FED"/>
    <w:rsid w:val="00C558F7"/>
    <w:rsid w:val="00C64134"/>
    <w:rsid w:val="00C67701"/>
    <w:rsid w:val="00C70B57"/>
    <w:rsid w:val="00C71A81"/>
    <w:rsid w:val="00C72336"/>
    <w:rsid w:val="00C7319E"/>
    <w:rsid w:val="00C733C3"/>
    <w:rsid w:val="00C73A66"/>
    <w:rsid w:val="00C73FAF"/>
    <w:rsid w:val="00C75637"/>
    <w:rsid w:val="00C757E2"/>
    <w:rsid w:val="00C75F55"/>
    <w:rsid w:val="00C777AB"/>
    <w:rsid w:val="00C82282"/>
    <w:rsid w:val="00C852AC"/>
    <w:rsid w:val="00C85687"/>
    <w:rsid w:val="00C85BD3"/>
    <w:rsid w:val="00C86D2D"/>
    <w:rsid w:val="00C87954"/>
    <w:rsid w:val="00C87E1B"/>
    <w:rsid w:val="00C91D3F"/>
    <w:rsid w:val="00C91ECF"/>
    <w:rsid w:val="00C933C0"/>
    <w:rsid w:val="00C950BE"/>
    <w:rsid w:val="00C96D6A"/>
    <w:rsid w:val="00C96ECB"/>
    <w:rsid w:val="00CA2926"/>
    <w:rsid w:val="00CA439B"/>
    <w:rsid w:val="00CA7135"/>
    <w:rsid w:val="00CB0555"/>
    <w:rsid w:val="00CB49AD"/>
    <w:rsid w:val="00CB5A67"/>
    <w:rsid w:val="00CB756D"/>
    <w:rsid w:val="00CC02BA"/>
    <w:rsid w:val="00CC0E17"/>
    <w:rsid w:val="00CC5143"/>
    <w:rsid w:val="00CC7F76"/>
    <w:rsid w:val="00CD06CA"/>
    <w:rsid w:val="00CD4D38"/>
    <w:rsid w:val="00CD5729"/>
    <w:rsid w:val="00CD587D"/>
    <w:rsid w:val="00CE3C84"/>
    <w:rsid w:val="00CE7575"/>
    <w:rsid w:val="00CE7690"/>
    <w:rsid w:val="00CF0E9B"/>
    <w:rsid w:val="00CF14D4"/>
    <w:rsid w:val="00CF159C"/>
    <w:rsid w:val="00CF2EE5"/>
    <w:rsid w:val="00CF5A11"/>
    <w:rsid w:val="00D01CCD"/>
    <w:rsid w:val="00D02704"/>
    <w:rsid w:val="00D034EC"/>
    <w:rsid w:val="00D04354"/>
    <w:rsid w:val="00D0545F"/>
    <w:rsid w:val="00D07994"/>
    <w:rsid w:val="00D1227C"/>
    <w:rsid w:val="00D16479"/>
    <w:rsid w:val="00D16823"/>
    <w:rsid w:val="00D16982"/>
    <w:rsid w:val="00D16A51"/>
    <w:rsid w:val="00D17153"/>
    <w:rsid w:val="00D175C4"/>
    <w:rsid w:val="00D200A1"/>
    <w:rsid w:val="00D21414"/>
    <w:rsid w:val="00D22256"/>
    <w:rsid w:val="00D2366B"/>
    <w:rsid w:val="00D24175"/>
    <w:rsid w:val="00D2548B"/>
    <w:rsid w:val="00D26EB3"/>
    <w:rsid w:val="00D275D0"/>
    <w:rsid w:val="00D31B5F"/>
    <w:rsid w:val="00D373FD"/>
    <w:rsid w:val="00D37AF3"/>
    <w:rsid w:val="00D4345F"/>
    <w:rsid w:val="00D44468"/>
    <w:rsid w:val="00D46150"/>
    <w:rsid w:val="00D469A4"/>
    <w:rsid w:val="00D47ABD"/>
    <w:rsid w:val="00D52785"/>
    <w:rsid w:val="00D561D0"/>
    <w:rsid w:val="00D561E3"/>
    <w:rsid w:val="00D574B5"/>
    <w:rsid w:val="00D62254"/>
    <w:rsid w:val="00D62293"/>
    <w:rsid w:val="00D62FFC"/>
    <w:rsid w:val="00D64314"/>
    <w:rsid w:val="00D64D94"/>
    <w:rsid w:val="00D65214"/>
    <w:rsid w:val="00D7369E"/>
    <w:rsid w:val="00D748BE"/>
    <w:rsid w:val="00D7499C"/>
    <w:rsid w:val="00D761BA"/>
    <w:rsid w:val="00D77239"/>
    <w:rsid w:val="00D82679"/>
    <w:rsid w:val="00D830E8"/>
    <w:rsid w:val="00D8333E"/>
    <w:rsid w:val="00D8365C"/>
    <w:rsid w:val="00D837B9"/>
    <w:rsid w:val="00D83D65"/>
    <w:rsid w:val="00D86016"/>
    <w:rsid w:val="00D8640C"/>
    <w:rsid w:val="00D91F4A"/>
    <w:rsid w:val="00D92844"/>
    <w:rsid w:val="00D92C96"/>
    <w:rsid w:val="00D93B00"/>
    <w:rsid w:val="00D941D3"/>
    <w:rsid w:val="00D96118"/>
    <w:rsid w:val="00DA0ACE"/>
    <w:rsid w:val="00DA3DCD"/>
    <w:rsid w:val="00DA7696"/>
    <w:rsid w:val="00DB2D82"/>
    <w:rsid w:val="00DB480F"/>
    <w:rsid w:val="00DB5426"/>
    <w:rsid w:val="00DB6834"/>
    <w:rsid w:val="00DB7AA4"/>
    <w:rsid w:val="00DC07A7"/>
    <w:rsid w:val="00DC230F"/>
    <w:rsid w:val="00DC57A5"/>
    <w:rsid w:val="00DC57D5"/>
    <w:rsid w:val="00DC7B83"/>
    <w:rsid w:val="00DD4558"/>
    <w:rsid w:val="00DD4B8E"/>
    <w:rsid w:val="00DE3AA0"/>
    <w:rsid w:val="00DE61D9"/>
    <w:rsid w:val="00DE7894"/>
    <w:rsid w:val="00DF002F"/>
    <w:rsid w:val="00DF06E8"/>
    <w:rsid w:val="00DF0D39"/>
    <w:rsid w:val="00DF0DD6"/>
    <w:rsid w:val="00DF268D"/>
    <w:rsid w:val="00DF61ED"/>
    <w:rsid w:val="00DF657B"/>
    <w:rsid w:val="00DF7E57"/>
    <w:rsid w:val="00E00EF2"/>
    <w:rsid w:val="00E01749"/>
    <w:rsid w:val="00E03203"/>
    <w:rsid w:val="00E03475"/>
    <w:rsid w:val="00E040E5"/>
    <w:rsid w:val="00E0714E"/>
    <w:rsid w:val="00E07D4D"/>
    <w:rsid w:val="00E12F08"/>
    <w:rsid w:val="00E1515C"/>
    <w:rsid w:val="00E1586D"/>
    <w:rsid w:val="00E15B26"/>
    <w:rsid w:val="00E1731F"/>
    <w:rsid w:val="00E2014F"/>
    <w:rsid w:val="00E22EF8"/>
    <w:rsid w:val="00E23D8F"/>
    <w:rsid w:val="00E246AF"/>
    <w:rsid w:val="00E24CB0"/>
    <w:rsid w:val="00E24E3F"/>
    <w:rsid w:val="00E274CA"/>
    <w:rsid w:val="00E30C73"/>
    <w:rsid w:val="00E40176"/>
    <w:rsid w:val="00E470D3"/>
    <w:rsid w:val="00E521C9"/>
    <w:rsid w:val="00E52632"/>
    <w:rsid w:val="00E54380"/>
    <w:rsid w:val="00E54989"/>
    <w:rsid w:val="00E566E0"/>
    <w:rsid w:val="00E6291B"/>
    <w:rsid w:val="00E6494B"/>
    <w:rsid w:val="00E66988"/>
    <w:rsid w:val="00E70E07"/>
    <w:rsid w:val="00E71275"/>
    <w:rsid w:val="00E71D83"/>
    <w:rsid w:val="00E764BB"/>
    <w:rsid w:val="00E76A89"/>
    <w:rsid w:val="00E835DA"/>
    <w:rsid w:val="00E84ACA"/>
    <w:rsid w:val="00E85EEE"/>
    <w:rsid w:val="00E87899"/>
    <w:rsid w:val="00E90681"/>
    <w:rsid w:val="00E90F7C"/>
    <w:rsid w:val="00E91788"/>
    <w:rsid w:val="00E925E2"/>
    <w:rsid w:val="00E93157"/>
    <w:rsid w:val="00E93BDD"/>
    <w:rsid w:val="00E95277"/>
    <w:rsid w:val="00E96891"/>
    <w:rsid w:val="00E97DFF"/>
    <w:rsid w:val="00EA79D5"/>
    <w:rsid w:val="00EB14DA"/>
    <w:rsid w:val="00EB2797"/>
    <w:rsid w:val="00EB4500"/>
    <w:rsid w:val="00EB59C1"/>
    <w:rsid w:val="00EB68D0"/>
    <w:rsid w:val="00EB7CFE"/>
    <w:rsid w:val="00EC2EFB"/>
    <w:rsid w:val="00EC4E6A"/>
    <w:rsid w:val="00EC6285"/>
    <w:rsid w:val="00ED0590"/>
    <w:rsid w:val="00ED0A43"/>
    <w:rsid w:val="00ED511A"/>
    <w:rsid w:val="00ED5C98"/>
    <w:rsid w:val="00ED714F"/>
    <w:rsid w:val="00EE0800"/>
    <w:rsid w:val="00EE123C"/>
    <w:rsid w:val="00EE2FC3"/>
    <w:rsid w:val="00EE3C32"/>
    <w:rsid w:val="00EE541F"/>
    <w:rsid w:val="00EF06A3"/>
    <w:rsid w:val="00EF5D5A"/>
    <w:rsid w:val="00EF6722"/>
    <w:rsid w:val="00EF7DE2"/>
    <w:rsid w:val="00F02228"/>
    <w:rsid w:val="00F035C3"/>
    <w:rsid w:val="00F10468"/>
    <w:rsid w:val="00F109A5"/>
    <w:rsid w:val="00F11C97"/>
    <w:rsid w:val="00F17C90"/>
    <w:rsid w:val="00F23122"/>
    <w:rsid w:val="00F23982"/>
    <w:rsid w:val="00F24279"/>
    <w:rsid w:val="00F26D4E"/>
    <w:rsid w:val="00F27D78"/>
    <w:rsid w:val="00F30D32"/>
    <w:rsid w:val="00F37BE3"/>
    <w:rsid w:val="00F4707C"/>
    <w:rsid w:val="00F4755C"/>
    <w:rsid w:val="00F506D1"/>
    <w:rsid w:val="00F511D0"/>
    <w:rsid w:val="00F5383D"/>
    <w:rsid w:val="00F56D83"/>
    <w:rsid w:val="00F6167C"/>
    <w:rsid w:val="00F63E3A"/>
    <w:rsid w:val="00F65C8B"/>
    <w:rsid w:val="00F66F91"/>
    <w:rsid w:val="00F6730F"/>
    <w:rsid w:val="00F7051D"/>
    <w:rsid w:val="00F709ED"/>
    <w:rsid w:val="00F73123"/>
    <w:rsid w:val="00F73D8D"/>
    <w:rsid w:val="00F73F08"/>
    <w:rsid w:val="00F828D4"/>
    <w:rsid w:val="00F84D2B"/>
    <w:rsid w:val="00F85BA1"/>
    <w:rsid w:val="00F91C54"/>
    <w:rsid w:val="00F92185"/>
    <w:rsid w:val="00F92930"/>
    <w:rsid w:val="00F92A01"/>
    <w:rsid w:val="00FA0EE1"/>
    <w:rsid w:val="00FA2C6A"/>
    <w:rsid w:val="00FA2DC5"/>
    <w:rsid w:val="00FB07AB"/>
    <w:rsid w:val="00FB1A6F"/>
    <w:rsid w:val="00FB34E3"/>
    <w:rsid w:val="00FB3EEC"/>
    <w:rsid w:val="00FB4329"/>
    <w:rsid w:val="00FB5946"/>
    <w:rsid w:val="00FB6C0B"/>
    <w:rsid w:val="00FB74A8"/>
    <w:rsid w:val="00FC2513"/>
    <w:rsid w:val="00FC2E7A"/>
    <w:rsid w:val="00FC4946"/>
    <w:rsid w:val="00FD0352"/>
    <w:rsid w:val="00FD05C1"/>
    <w:rsid w:val="00FD0E0E"/>
    <w:rsid w:val="00FD34BE"/>
    <w:rsid w:val="00FD42E9"/>
    <w:rsid w:val="00FD4CC5"/>
    <w:rsid w:val="00FD6BEB"/>
    <w:rsid w:val="00FE01C9"/>
    <w:rsid w:val="00FE02F4"/>
    <w:rsid w:val="00FE147B"/>
    <w:rsid w:val="00FE2C2D"/>
    <w:rsid w:val="00FE3F1F"/>
    <w:rsid w:val="00FE4341"/>
    <w:rsid w:val="00FE66CC"/>
    <w:rsid w:val="00FF07B7"/>
    <w:rsid w:val="00FF11E4"/>
    <w:rsid w:val="00FF193E"/>
    <w:rsid w:val="00FF2BAB"/>
    <w:rsid w:val="00FF2BC0"/>
    <w:rsid w:val="00FF3DDA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74CA"/>
    <w:rPr>
      <w:rFonts w:ascii="Calibri" w:hAnsi="Calibri" w:cs="Calibri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912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3D3967"/>
    <w:pPr>
      <w:ind w:left="720"/>
    </w:pPr>
  </w:style>
  <w:style w:type="paragraph" w:styleId="Voetnoottekst">
    <w:name w:val="footnote text"/>
    <w:basedOn w:val="Standaard"/>
    <w:link w:val="VoetnoottekstChar"/>
    <w:uiPriority w:val="99"/>
    <w:semiHidden/>
    <w:rsid w:val="003D3967"/>
    <w:rPr>
      <w:rFonts w:cs="Times New Roman"/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3D3967"/>
    <w:rPr>
      <w:rFonts w:ascii="Calibri" w:hAnsi="Calibri" w:cs="Calibri"/>
      <w:lang w:val="nl-NL" w:eastAsia="en-US"/>
    </w:rPr>
  </w:style>
  <w:style w:type="character" w:styleId="Voetnootmarkering">
    <w:name w:val="footnote reference"/>
    <w:uiPriority w:val="99"/>
    <w:semiHidden/>
    <w:rsid w:val="003D3967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rsid w:val="003D39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link w:val="Koptekst"/>
    <w:locked/>
    <w:rsid w:val="003D3967"/>
    <w:rPr>
      <w:rFonts w:ascii="Calibri" w:hAnsi="Calibri" w:cs="Calibri"/>
      <w:sz w:val="24"/>
      <w:szCs w:val="24"/>
      <w:lang w:val="nl-NL" w:eastAsia="en-US"/>
    </w:rPr>
  </w:style>
  <w:style w:type="paragraph" w:styleId="Voettekst">
    <w:name w:val="footer"/>
    <w:aliases w:val="Char"/>
    <w:basedOn w:val="Standaard"/>
    <w:link w:val="VoettekstChar"/>
    <w:uiPriority w:val="99"/>
    <w:rsid w:val="003D39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VoettekstChar">
    <w:name w:val="Voettekst Char"/>
    <w:aliases w:val="Char Char"/>
    <w:link w:val="Voettekst"/>
    <w:uiPriority w:val="99"/>
    <w:locked/>
    <w:rsid w:val="003D3967"/>
    <w:rPr>
      <w:rFonts w:ascii="Calibri" w:hAnsi="Calibri" w:cs="Calibri"/>
      <w:sz w:val="24"/>
      <w:szCs w:val="24"/>
      <w:lang w:val="nl-NL" w:eastAsia="en-US"/>
    </w:rPr>
  </w:style>
  <w:style w:type="character" w:styleId="Hyperlink">
    <w:name w:val="Hyperlink"/>
    <w:uiPriority w:val="99"/>
    <w:rsid w:val="003D3967"/>
    <w:rPr>
      <w:rFonts w:cs="Times New Roman"/>
      <w:color w:val="0000FF"/>
      <w:u w:val="single"/>
    </w:rPr>
  </w:style>
  <w:style w:type="character" w:styleId="Verwijzingopmerking">
    <w:name w:val="annotation reference"/>
    <w:uiPriority w:val="99"/>
    <w:semiHidden/>
    <w:rsid w:val="003D396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D3967"/>
    <w:rPr>
      <w:rFonts w:cs="Times New Roman"/>
      <w:sz w:val="20"/>
      <w:szCs w:val="20"/>
    </w:rPr>
  </w:style>
  <w:style w:type="character" w:customStyle="1" w:styleId="TekstopmerkingChar">
    <w:name w:val="Tekst opmerking Char"/>
    <w:link w:val="Tekstopmerking"/>
    <w:uiPriority w:val="99"/>
    <w:locked/>
    <w:rsid w:val="003D3967"/>
    <w:rPr>
      <w:rFonts w:ascii="Calibri" w:hAnsi="Calibri" w:cs="Calibri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3D3967"/>
    <w:rPr>
      <w:rFonts w:ascii="Times New Roman" w:hAnsi="Times New Roman" w:cs="Times New Roman"/>
      <w:sz w:val="2"/>
      <w:szCs w:val="2"/>
    </w:rPr>
  </w:style>
  <w:style w:type="character" w:customStyle="1" w:styleId="BallontekstChar">
    <w:name w:val="Ballontekst Char"/>
    <w:link w:val="Ballontekst"/>
    <w:uiPriority w:val="99"/>
    <w:semiHidden/>
    <w:locked/>
    <w:rsid w:val="005C1F30"/>
    <w:rPr>
      <w:rFonts w:cs="Times New Roman"/>
      <w:sz w:val="2"/>
      <w:szCs w:val="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D6DF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locked/>
    <w:rsid w:val="006D6DF7"/>
    <w:rPr>
      <w:rFonts w:ascii="Calibri" w:hAnsi="Calibri" w:cs="Calibri"/>
      <w:b/>
      <w:bCs/>
      <w:lang w:val="nl-NL" w:eastAsia="en-US"/>
    </w:rPr>
  </w:style>
  <w:style w:type="character" w:styleId="Paginanummer">
    <w:name w:val="page number"/>
    <w:uiPriority w:val="99"/>
    <w:rsid w:val="0090265D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6B5D09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5C1F30"/>
    <w:rPr>
      <w:rFonts w:cs="Times New Roman"/>
      <w:sz w:val="2"/>
      <w:szCs w:val="2"/>
      <w:lang w:eastAsia="en-US"/>
    </w:rPr>
  </w:style>
  <w:style w:type="table" w:styleId="Tabelraster">
    <w:name w:val="Table Grid"/>
    <w:basedOn w:val="Standaardtabel"/>
    <w:uiPriority w:val="99"/>
    <w:rsid w:val="005361A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indnoottekst">
    <w:name w:val="endnote text"/>
    <w:basedOn w:val="Standaard"/>
    <w:link w:val="EindnoottekstChar"/>
    <w:uiPriority w:val="99"/>
    <w:semiHidden/>
    <w:rsid w:val="00C11ABC"/>
    <w:rPr>
      <w:rFonts w:cs="Times New Roman"/>
      <w:sz w:val="20"/>
      <w:szCs w:val="20"/>
    </w:rPr>
  </w:style>
  <w:style w:type="character" w:customStyle="1" w:styleId="EindnoottekstChar">
    <w:name w:val="Eindnoottekst Char"/>
    <w:link w:val="Eindnoottekst"/>
    <w:uiPriority w:val="99"/>
    <w:locked/>
    <w:rsid w:val="00C11ABC"/>
    <w:rPr>
      <w:rFonts w:ascii="Calibri" w:hAnsi="Calibri" w:cs="Calibri"/>
      <w:lang w:eastAsia="en-US"/>
    </w:rPr>
  </w:style>
  <w:style w:type="character" w:styleId="Eindnootmarkering">
    <w:name w:val="endnote reference"/>
    <w:uiPriority w:val="99"/>
    <w:semiHidden/>
    <w:rsid w:val="00C11ABC"/>
    <w:rPr>
      <w:rFonts w:cs="Times New Roman"/>
      <w:vertAlign w:val="superscript"/>
    </w:rPr>
  </w:style>
  <w:style w:type="character" w:customStyle="1" w:styleId="Kop1Char">
    <w:name w:val="Kop 1 Char"/>
    <w:basedOn w:val="Standaardalinea-lettertype"/>
    <w:link w:val="Kop1"/>
    <w:rsid w:val="00912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alweb">
    <w:name w:val="Normal (Web)"/>
    <w:basedOn w:val="Standaard"/>
    <w:uiPriority w:val="99"/>
    <w:unhideWhenUsed/>
    <w:rsid w:val="00BB7DE2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274CA"/>
    <w:rPr>
      <w:rFonts w:ascii="Calibri" w:hAnsi="Calibri" w:cs="Calibri"/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locked/>
    <w:rsid w:val="009124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3D3967"/>
    <w:pPr>
      <w:ind w:left="720"/>
    </w:pPr>
  </w:style>
  <w:style w:type="paragraph" w:styleId="Voetnoottekst">
    <w:name w:val="footnote text"/>
    <w:basedOn w:val="Standaard"/>
    <w:link w:val="VoetnoottekstChar"/>
    <w:uiPriority w:val="99"/>
    <w:semiHidden/>
    <w:rsid w:val="003D3967"/>
    <w:rPr>
      <w:rFonts w:cs="Times New Roman"/>
      <w:sz w:val="20"/>
      <w:szCs w:val="20"/>
    </w:rPr>
  </w:style>
  <w:style w:type="character" w:customStyle="1" w:styleId="VoetnoottekstChar">
    <w:name w:val="Voetnoottekst Char"/>
    <w:link w:val="Voetnoottekst"/>
    <w:uiPriority w:val="99"/>
    <w:semiHidden/>
    <w:locked/>
    <w:rsid w:val="003D3967"/>
    <w:rPr>
      <w:rFonts w:ascii="Calibri" w:hAnsi="Calibri" w:cs="Calibri"/>
      <w:lang w:val="nl-NL" w:eastAsia="en-US"/>
    </w:rPr>
  </w:style>
  <w:style w:type="character" w:styleId="Voetnootmarkering">
    <w:name w:val="footnote reference"/>
    <w:uiPriority w:val="99"/>
    <w:semiHidden/>
    <w:rsid w:val="003D3967"/>
    <w:rPr>
      <w:rFonts w:cs="Times New Roman"/>
      <w:vertAlign w:val="superscript"/>
    </w:rPr>
  </w:style>
  <w:style w:type="paragraph" w:styleId="Koptekst">
    <w:name w:val="header"/>
    <w:basedOn w:val="Standaard"/>
    <w:link w:val="KoptekstChar"/>
    <w:rsid w:val="003D39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link w:val="Koptekst"/>
    <w:locked/>
    <w:rsid w:val="003D3967"/>
    <w:rPr>
      <w:rFonts w:ascii="Calibri" w:hAnsi="Calibri" w:cs="Calibri"/>
      <w:sz w:val="24"/>
      <w:szCs w:val="24"/>
      <w:lang w:val="nl-NL" w:eastAsia="en-US"/>
    </w:rPr>
  </w:style>
  <w:style w:type="paragraph" w:styleId="Voettekst">
    <w:name w:val="footer"/>
    <w:aliases w:val="Char"/>
    <w:basedOn w:val="Standaard"/>
    <w:link w:val="VoettekstChar"/>
    <w:uiPriority w:val="99"/>
    <w:rsid w:val="003D3967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VoettekstChar">
    <w:name w:val="Voettekst Char"/>
    <w:aliases w:val="Char Char"/>
    <w:link w:val="Voettekst"/>
    <w:uiPriority w:val="99"/>
    <w:locked/>
    <w:rsid w:val="003D3967"/>
    <w:rPr>
      <w:rFonts w:ascii="Calibri" w:hAnsi="Calibri" w:cs="Calibri"/>
      <w:sz w:val="24"/>
      <w:szCs w:val="24"/>
      <w:lang w:val="nl-NL" w:eastAsia="en-US"/>
    </w:rPr>
  </w:style>
  <w:style w:type="character" w:styleId="Hyperlink">
    <w:name w:val="Hyperlink"/>
    <w:uiPriority w:val="99"/>
    <w:rsid w:val="003D3967"/>
    <w:rPr>
      <w:rFonts w:cs="Times New Roman"/>
      <w:color w:val="0000FF"/>
      <w:u w:val="single"/>
    </w:rPr>
  </w:style>
  <w:style w:type="character" w:styleId="Verwijzingopmerking">
    <w:name w:val="annotation reference"/>
    <w:uiPriority w:val="99"/>
    <w:semiHidden/>
    <w:rsid w:val="003D3967"/>
    <w:rPr>
      <w:rFonts w:cs="Times New Roman"/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3D3967"/>
    <w:rPr>
      <w:rFonts w:cs="Times New Roman"/>
      <w:sz w:val="20"/>
      <w:szCs w:val="20"/>
    </w:rPr>
  </w:style>
  <w:style w:type="character" w:customStyle="1" w:styleId="TekstopmerkingChar">
    <w:name w:val="Tekst opmerking Char"/>
    <w:link w:val="Tekstopmerking"/>
    <w:uiPriority w:val="99"/>
    <w:locked/>
    <w:rsid w:val="003D3967"/>
    <w:rPr>
      <w:rFonts w:ascii="Calibri" w:hAnsi="Calibri" w:cs="Calibri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rsid w:val="003D3967"/>
    <w:rPr>
      <w:rFonts w:ascii="Times New Roman" w:hAnsi="Times New Roman" w:cs="Times New Roman"/>
      <w:sz w:val="2"/>
      <w:szCs w:val="2"/>
    </w:rPr>
  </w:style>
  <w:style w:type="character" w:customStyle="1" w:styleId="BallontekstChar">
    <w:name w:val="Ballontekst Char"/>
    <w:link w:val="Ballontekst"/>
    <w:uiPriority w:val="99"/>
    <w:semiHidden/>
    <w:locked/>
    <w:rsid w:val="005C1F30"/>
    <w:rPr>
      <w:rFonts w:cs="Times New Roman"/>
      <w:sz w:val="2"/>
      <w:szCs w:val="2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6D6DF7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locked/>
    <w:rsid w:val="006D6DF7"/>
    <w:rPr>
      <w:rFonts w:ascii="Calibri" w:hAnsi="Calibri" w:cs="Calibri"/>
      <w:b/>
      <w:bCs/>
      <w:lang w:val="nl-NL" w:eastAsia="en-US"/>
    </w:rPr>
  </w:style>
  <w:style w:type="character" w:styleId="Paginanummer">
    <w:name w:val="page number"/>
    <w:uiPriority w:val="99"/>
    <w:rsid w:val="0090265D"/>
    <w:rPr>
      <w:rFonts w:cs="Times New Roman"/>
    </w:rPr>
  </w:style>
  <w:style w:type="paragraph" w:styleId="Documentstructuur">
    <w:name w:val="Document Map"/>
    <w:basedOn w:val="Standaard"/>
    <w:link w:val="DocumentstructuurChar"/>
    <w:uiPriority w:val="99"/>
    <w:semiHidden/>
    <w:rsid w:val="006B5D09"/>
    <w:pPr>
      <w:shd w:val="clear" w:color="auto" w:fill="000080"/>
    </w:pPr>
    <w:rPr>
      <w:rFonts w:ascii="Times New Roman" w:hAnsi="Times New Roman" w:cs="Times New Roman"/>
      <w:sz w:val="2"/>
      <w:szCs w:val="2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5C1F30"/>
    <w:rPr>
      <w:rFonts w:cs="Times New Roman"/>
      <w:sz w:val="2"/>
      <w:szCs w:val="2"/>
      <w:lang w:eastAsia="en-US"/>
    </w:rPr>
  </w:style>
  <w:style w:type="table" w:styleId="Tabelraster">
    <w:name w:val="Table Grid"/>
    <w:basedOn w:val="Standaardtabel"/>
    <w:uiPriority w:val="99"/>
    <w:rsid w:val="005361AC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indnoottekst">
    <w:name w:val="endnote text"/>
    <w:basedOn w:val="Standaard"/>
    <w:link w:val="EindnoottekstChar"/>
    <w:uiPriority w:val="99"/>
    <w:semiHidden/>
    <w:rsid w:val="00C11ABC"/>
    <w:rPr>
      <w:rFonts w:cs="Times New Roman"/>
      <w:sz w:val="20"/>
      <w:szCs w:val="20"/>
    </w:rPr>
  </w:style>
  <w:style w:type="character" w:customStyle="1" w:styleId="EindnoottekstChar">
    <w:name w:val="Eindnoottekst Char"/>
    <w:link w:val="Eindnoottekst"/>
    <w:uiPriority w:val="99"/>
    <w:locked/>
    <w:rsid w:val="00C11ABC"/>
    <w:rPr>
      <w:rFonts w:ascii="Calibri" w:hAnsi="Calibri" w:cs="Calibri"/>
      <w:lang w:eastAsia="en-US"/>
    </w:rPr>
  </w:style>
  <w:style w:type="character" w:styleId="Eindnootmarkering">
    <w:name w:val="endnote reference"/>
    <w:uiPriority w:val="99"/>
    <w:semiHidden/>
    <w:rsid w:val="00C11ABC"/>
    <w:rPr>
      <w:rFonts w:cs="Times New Roman"/>
      <w:vertAlign w:val="superscript"/>
    </w:rPr>
  </w:style>
  <w:style w:type="character" w:customStyle="1" w:styleId="Kop1Char">
    <w:name w:val="Kop 1 Char"/>
    <w:basedOn w:val="Standaardalinea-lettertype"/>
    <w:link w:val="Kop1"/>
    <w:rsid w:val="009124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alweb">
    <w:name w:val="Normal (Web)"/>
    <w:basedOn w:val="Standaard"/>
    <w:uiPriority w:val="99"/>
    <w:unhideWhenUsed/>
    <w:rsid w:val="00BB7DE2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27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2A5A23F9.dotm</Template>
  <TotalTime>0</TotalTime>
  <Pages>1</Pages>
  <Words>18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Aeres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cuijle01</dc:creator>
  <cp:lastModifiedBy>Mirjam de Wit - van der Werf</cp:lastModifiedBy>
  <cp:revision>2</cp:revision>
  <cp:lastPrinted>2013-06-20T15:45:00Z</cp:lastPrinted>
  <dcterms:created xsi:type="dcterms:W3CDTF">2013-06-21T07:28:00Z</dcterms:created>
  <dcterms:modified xsi:type="dcterms:W3CDTF">2013-06-21T07:28:00Z</dcterms:modified>
</cp:coreProperties>
</file>