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CB" w:rsidRPr="005F7AA0" w:rsidRDefault="0070244B" w:rsidP="000E03AC">
      <w:pPr>
        <w:spacing w:line="300" w:lineRule="exact"/>
        <w:ind w:left="1440" w:right="926"/>
        <w:rPr>
          <w:rFonts w:ascii="Arial" w:hAnsi="Arial" w:cs="Arial"/>
          <w:noProof/>
          <w:sz w:val="22"/>
          <w:szCs w:val="22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-404495</wp:posOffset>
            </wp:positionV>
            <wp:extent cx="7571740" cy="10709910"/>
            <wp:effectExtent l="0" t="0" r="0" b="0"/>
            <wp:wrapNone/>
            <wp:docPr id="8" name="Afbeelding 14" descr="Groen Proeven_Ondergronden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Groen Proeven_Ondergronden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CB" w:rsidRPr="005F7AA0" w:rsidRDefault="00FF49CB" w:rsidP="000E03AC">
      <w:pPr>
        <w:spacing w:line="300" w:lineRule="exact"/>
        <w:ind w:left="1440" w:right="926"/>
        <w:rPr>
          <w:rFonts w:ascii="Arial" w:hAnsi="Arial" w:cs="Arial"/>
          <w:noProof/>
          <w:sz w:val="22"/>
          <w:szCs w:val="22"/>
          <w:lang w:eastAsia="nl-NL"/>
        </w:rPr>
      </w:pPr>
    </w:p>
    <w:p w:rsidR="00FF49CB" w:rsidRPr="005F7AA0" w:rsidRDefault="00FF49CB" w:rsidP="000E03AC">
      <w:pPr>
        <w:spacing w:line="300" w:lineRule="exact"/>
        <w:ind w:left="1440" w:right="926"/>
        <w:rPr>
          <w:rFonts w:ascii="Arial" w:hAnsi="Arial" w:cs="Arial"/>
          <w:sz w:val="22"/>
          <w:szCs w:val="22"/>
        </w:rPr>
      </w:pPr>
    </w:p>
    <w:p w:rsidR="00FF49CB" w:rsidRPr="005F7AA0" w:rsidRDefault="00FF49CB" w:rsidP="000E03AC">
      <w:pPr>
        <w:spacing w:line="300" w:lineRule="exact"/>
        <w:ind w:left="1440" w:right="926"/>
        <w:rPr>
          <w:rFonts w:ascii="Arial" w:hAnsi="Arial" w:cs="Arial"/>
          <w:sz w:val="22"/>
          <w:szCs w:val="22"/>
        </w:rPr>
      </w:pPr>
    </w:p>
    <w:p w:rsidR="00FF49CB" w:rsidRPr="005F7AA0" w:rsidRDefault="00FF49CB" w:rsidP="000E03AC">
      <w:pPr>
        <w:spacing w:line="300" w:lineRule="exact"/>
        <w:ind w:left="1440" w:right="926"/>
        <w:rPr>
          <w:rFonts w:ascii="Arial" w:hAnsi="Arial" w:cs="Arial"/>
          <w:sz w:val="22"/>
          <w:szCs w:val="22"/>
        </w:rPr>
      </w:pPr>
    </w:p>
    <w:p w:rsidR="00FF49CB" w:rsidRPr="005F7AA0" w:rsidRDefault="00FF49CB" w:rsidP="000E03AC">
      <w:pPr>
        <w:spacing w:line="300" w:lineRule="exact"/>
        <w:ind w:left="1440" w:right="926"/>
        <w:rPr>
          <w:rFonts w:ascii="Arial" w:hAnsi="Arial" w:cs="Arial"/>
          <w:sz w:val="22"/>
          <w:szCs w:val="22"/>
        </w:rPr>
      </w:pPr>
    </w:p>
    <w:p w:rsidR="00FF49CB" w:rsidRPr="005F7AA0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49CB" w:rsidRPr="005F7AA0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49CB" w:rsidRPr="005F7AA0" w:rsidRDefault="0070244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177165</wp:posOffset>
                </wp:positionV>
                <wp:extent cx="3713480" cy="78676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21B" w:rsidRPr="00BF1C12" w:rsidRDefault="00B2621B" w:rsidP="00BF1C1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92D050"/>
                              </w:rPr>
                            </w:pPr>
                            <w:r w:rsidRPr="00BF1C12">
                              <w:rPr>
                                <w:rFonts w:ascii="Arial Narrow" w:hAnsi="Arial Narrow"/>
                                <w:color w:val="92D050"/>
                                <w:kern w:val="24"/>
                                <w:sz w:val="108"/>
                                <w:szCs w:val="108"/>
                              </w:rPr>
                              <w:t>Certificaat</w:t>
                            </w:r>
                          </w:p>
                        </w:txbxContent>
                      </wps:txbx>
                      <wps:bodyPr wrap="square" t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3pt;margin-top:13.95pt;width:292.4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" filled="f" fillcolor="white [3212]" stroked="f" strokecolor="silver" strokeweight="1pt">
                <v:stroke endcap="square"/>
                <v:shadow color="#eeece1 [3214]"/>
                <v:textbox style="mso-fit-shape-to-text:t" inset=",0,,0">
                  <w:txbxContent>
                    <w:p w:rsidR="00B2621B" w:rsidRPr="00BF1C12" w:rsidRDefault="00B2621B" w:rsidP="00BF1C12">
                      <w:pPr>
                        <w:pStyle w:val="Norma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92D050"/>
                        </w:rPr>
                      </w:pPr>
                      <w:r w:rsidRPr="00BF1C12">
                        <w:rPr>
                          <w:rFonts w:ascii="Arial Narrow" w:hAnsi="Arial Narrow"/>
                          <w:color w:val="92D050"/>
                          <w:kern w:val="24"/>
                          <w:sz w:val="108"/>
                          <w:szCs w:val="108"/>
                        </w:rPr>
                        <w:t>Certificaat</w:t>
                      </w:r>
                    </w:p>
                  </w:txbxContent>
                </v:textbox>
              </v:shape>
            </w:pict>
          </mc:Fallback>
        </mc:AlternateContent>
      </w:r>
    </w:p>
    <w:p w:rsidR="00FF49CB" w:rsidRPr="005F7AA0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49CB" w:rsidRPr="005F7AA0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49CB" w:rsidRPr="005F7AA0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49CB" w:rsidRPr="005F7AA0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49CB" w:rsidRPr="005F7AA0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49CB" w:rsidRPr="005F7AA0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FF49CB" w:rsidRPr="00FE4341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007B4E"/>
          <w:sz w:val="32"/>
          <w:szCs w:val="32"/>
        </w:rPr>
        <w:br/>
      </w:r>
      <w:r>
        <w:rPr>
          <w:rFonts w:ascii="Arial" w:hAnsi="Arial" w:cs="Arial"/>
          <w:b/>
          <w:bCs/>
          <w:color w:val="007B4E"/>
          <w:sz w:val="32"/>
          <w:szCs w:val="32"/>
        </w:rPr>
        <w:br/>
      </w:r>
      <w:r>
        <w:rPr>
          <w:rFonts w:ascii="Arial" w:hAnsi="Arial" w:cs="Arial"/>
          <w:b/>
          <w:bCs/>
          <w:color w:val="007B4E"/>
          <w:sz w:val="32"/>
          <w:szCs w:val="32"/>
        </w:rPr>
        <w:br/>
      </w:r>
      <w:r w:rsidRPr="00FE4341"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br/>
      </w:r>
    </w:p>
    <w:p w:rsidR="00FF49CB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E36C0A"/>
        </w:rPr>
      </w:pPr>
    </w:p>
    <w:p w:rsidR="00FF49CB" w:rsidRDefault="00FF49CB" w:rsidP="00DC07A7">
      <w:pPr>
        <w:spacing w:line="300" w:lineRule="exact"/>
        <w:ind w:left="1440" w:right="926"/>
        <w:outlineLvl w:val="0"/>
        <w:rPr>
          <w:rFonts w:ascii="Arial" w:hAnsi="Arial" w:cs="Arial"/>
          <w:color w:val="AFCA52"/>
          <w:sz w:val="32"/>
          <w:szCs w:val="32"/>
        </w:rPr>
      </w:pPr>
    </w:p>
    <w:p w:rsidR="00BF1C12" w:rsidRDefault="00BF1C12" w:rsidP="00BF1C12">
      <w:pPr>
        <w:tabs>
          <w:tab w:val="left" w:pos="3952"/>
        </w:tabs>
        <w:spacing w:line="300" w:lineRule="exact"/>
        <w:ind w:left="1440" w:right="926"/>
        <w:outlineLvl w:val="0"/>
        <w:rPr>
          <w:rFonts w:ascii="Arial" w:hAnsi="Arial" w:cs="Arial"/>
          <w:color w:val="AFCA52"/>
          <w:sz w:val="36"/>
          <w:szCs w:val="36"/>
        </w:rPr>
      </w:pPr>
      <w:r>
        <w:rPr>
          <w:rFonts w:ascii="Arial" w:hAnsi="Arial" w:cs="Arial"/>
          <w:color w:val="AFCA52"/>
          <w:sz w:val="32"/>
          <w:szCs w:val="32"/>
        </w:rPr>
        <w:tab/>
      </w:r>
      <w:r w:rsidR="0070244B"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97155</wp:posOffset>
                </wp:positionV>
                <wp:extent cx="6911340" cy="3019425"/>
                <wp:effectExtent l="0" t="190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301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621B" w:rsidRPr="00BF1C12" w:rsidRDefault="00A9236E" w:rsidP="00BF1C12">
                            <w:pPr>
                              <w:pStyle w:val="Normaalweb"/>
                              <w:spacing w:before="0" w:beforeAutospacing="0" w:after="0" w:afterAutospacing="0" w:line="192" w:lineRule="auto"/>
                              <w:jc w:val="center"/>
                              <w:textAlignment w:val="baseline"/>
                              <w:rPr>
                                <w:rFonts w:ascii="Lucida Calligraphy" w:hAnsi="Lucida Calligraphy"/>
                                <w:b/>
                                <w:color w:val="00B050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B050"/>
                                <w:kern w:val="24"/>
                                <w:sz w:val="88"/>
                                <w:szCs w:val="88"/>
                              </w:rPr>
                              <w:t>Jannie Duits</w:t>
                            </w:r>
                          </w:p>
                          <w:p w:rsidR="00B2621B" w:rsidRDefault="00B2621B" w:rsidP="002E79B0">
                            <w:pPr>
                              <w:pStyle w:val="Norma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</w:pPr>
                          </w:p>
                          <w:p w:rsidR="00725919" w:rsidRDefault="00725919" w:rsidP="002E79B0">
                            <w:pPr>
                              <w:pStyle w:val="Norma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336600"/>
                              </w:rPr>
                            </w:pPr>
                          </w:p>
                          <w:p w:rsidR="00725919" w:rsidRPr="00725919" w:rsidRDefault="002E79B0" w:rsidP="002E79B0">
                            <w:pPr>
                              <w:pStyle w:val="Norma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color w:val="3366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6600"/>
                                <w:sz w:val="48"/>
                                <w:szCs w:val="48"/>
                              </w:rPr>
                              <w:t>h</w:t>
                            </w:r>
                            <w:r w:rsidR="00725919" w:rsidRPr="00725919">
                              <w:rPr>
                                <w:rFonts w:ascii="Arial Narrow" w:hAnsi="Arial Narrow"/>
                                <w:color w:val="336600"/>
                                <w:sz w:val="48"/>
                                <w:szCs w:val="48"/>
                              </w:rPr>
                              <w:t>eeft de</w:t>
                            </w:r>
                          </w:p>
                          <w:p w:rsidR="00B2621B" w:rsidRPr="00EF1310" w:rsidRDefault="00B2621B" w:rsidP="00EB0661">
                            <w:pPr>
                              <w:pStyle w:val="Norma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color w:val="336600"/>
                              </w:rPr>
                            </w:pPr>
                            <w:r w:rsidRPr="00EF1310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64"/>
                                <w:szCs w:val="64"/>
                              </w:rPr>
                              <w:t xml:space="preserve">Proeve van Bekwaamheid </w:t>
                            </w:r>
                          </w:p>
                          <w:p w:rsidR="00B2621B" w:rsidRDefault="00B2621B" w:rsidP="00EB0661">
                            <w:pPr>
                              <w:pStyle w:val="Norma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EF1310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64"/>
                                <w:szCs w:val="64"/>
                              </w:rPr>
                              <w:t>“de Beestenhoek”</w:t>
                            </w:r>
                          </w:p>
                          <w:p w:rsidR="00725919" w:rsidRPr="00725919" w:rsidRDefault="00725919" w:rsidP="00725919">
                            <w:pPr>
                              <w:pStyle w:val="Norma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725919">
                              <w:rPr>
                                <w:rFonts w:ascii="Arial Narrow" w:hAnsi="Arial Narrow"/>
                                <w:color w:val="336600"/>
                                <w:sz w:val="48"/>
                                <w:szCs w:val="48"/>
                              </w:rPr>
                              <w:t>succesvol afgesloten</w:t>
                            </w:r>
                            <w:r>
                              <w:rPr>
                                <w:rFonts w:ascii="Arial Narrow" w:hAnsi="Arial Narrow"/>
                                <w:color w:val="336600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  <w:p w:rsidR="00EB0661" w:rsidRPr="00EB0661" w:rsidRDefault="00EB0661" w:rsidP="00EB0661">
                            <w:pPr>
                              <w:pStyle w:val="Normaalweb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color w:val="3366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9.95pt;margin-top:7.65pt;width:544.2pt;height:23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" filled="f" stroked="f" strokecolor="silver" strokeweight="1pt">
                <v:stroke endcap="square"/>
                <v:textbox inset="0,0,0,0">
                  <w:txbxContent>
                    <w:p w:rsidR="00B2621B" w:rsidRPr="00BF1C12" w:rsidRDefault="00A9236E" w:rsidP="00BF1C12">
                      <w:pPr>
                        <w:pStyle w:val="Normaalweb"/>
                        <w:spacing w:before="0" w:beforeAutospacing="0" w:after="0" w:afterAutospacing="0" w:line="192" w:lineRule="auto"/>
                        <w:jc w:val="center"/>
                        <w:textAlignment w:val="baseline"/>
                        <w:rPr>
                          <w:rFonts w:ascii="Lucida Calligraphy" w:hAnsi="Lucida Calligraphy"/>
                          <w:b/>
                          <w:color w:val="00B050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00B050"/>
                          <w:kern w:val="24"/>
                          <w:sz w:val="88"/>
                          <w:szCs w:val="88"/>
                        </w:rPr>
                        <w:t>Jannie Duits</w:t>
                      </w:r>
                    </w:p>
                    <w:p w:rsidR="00B2621B" w:rsidRDefault="00B2621B" w:rsidP="002E79B0">
                      <w:pPr>
                        <w:pStyle w:val="Normaalweb"/>
                        <w:spacing w:before="0" w:beforeAutospacing="0" w:after="0" w:afterAutospacing="0" w:line="276" w:lineRule="auto"/>
                        <w:jc w:val="center"/>
                        <w:textAlignment w:val="baseline"/>
                      </w:pPr>
                    </w:p>
                    <w:p w:rsidR="00725919" w:rsidRDefault="00725919" w:rsidP="002E79B0">
                      <w:pPr>
                        <w:pStyle w:val="Norma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color w:val="336600"/>
                        </w:rPr>
                      </w:pPr>
                    </w:p>
                    <w:p w:rsidR="00725919" w:rsidRPr="00725919" w:rsidRDefault="002E79B0" w:rsidP="002E79B0">
                      <w:pPr>
                        <w:pStyle w:val="Norma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 Narrow" w:hAnsi="Arial Narrow"/>
                          <w:color w:val="336600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color w:val="336600"/>
                          <w:sz w:val="48"/>
                          <w:szCs w:val="48"/>
                        </w:rPr>
                        <w:t>h</w:t>
                      </w:r>
                      <w:r w:rsidR="00725919" w:rsidRPr="00725919">
                        <w:rPr>
                          <w:rFonts w:ascii="Arial Narrow" w:hAnsi="Arial Narrow"/>
                          <w:color w:val="336600"/>
                          <w:sz w:val="48"/>
                          <w:szCs w:val="48"/>
                        </w:rPr>
                        <w:t>eeft de</w:t>
                      </w:r>
                    </w:p>
                    <w:p w:rsidR="00B2621B" w:rsidRPr="00EF1310" w:rsidRDefault="00B2621B" w:rsidP="00EB0661">
                      <w:pPr>
                        <w:pStyle w:val="Norma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color w:val="336600"/>
                        </w:rPr>
                      </w:pPr>
                      <w:r w:rsidRPr="00EF1310">
                        <w:rPr>
                          <w:rFonts w:ascii="Arial Narrow" w:hAnsi="Arial Narrow"/>
                          <w:color w:val="336600"/>
                          <w:kern w:val="24"/>
                          <w:sz w:val="64"/>
                          <w:szCs w:val="64"/>
                        </w:rPr>
                        <w:t xml:space="preserve">Proeve van Bekwaamheid </w:t>
                      </w:r>
                    </w:p>
                    <w:p w:rsidR="00B2621B" w:rsidRDefault="00B2621B" w:rsidP="00EB0661">
                      <w:pPr>
                        <w:pStyle w:val="Norma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 Narrow" w:hAnsi="Arial Narrow"/>
                          <w:color w:val="336600"/>
                          <w:kern w:val="24"/>
                          <w:sz w:val="64"/>
                          <w:szCs w:val="64"/>
                        </w:rPr>
                      </w:pPr>
                      <w:r w:rsidRPr="00EF1310">
                        <w:rPr>
                          <w:rFonts w:ascii="Arial Narrow" w:hAnsi="Arial Narrow"/>
                          <w:color w:val="336600"/>
                          <w:kern w:val="24"/>
                          <w:sz w:val="64"/>
                          <w:szCs w:val="64"/>
                        </w:rPr>
                        <w:t>“de Beestenhoek”</w:t>
                      </w:r>
                    </w:p>
                    <w:p w:rsidR="00725919" w:rsidRPr="00725919" w:rsidRDefault="00725919" w:rsidP="00725919">
                      <w:pPr>
                        <w:pStyle w:val="Norma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 Narrow" w:hAnsi="Arial Narrow"/>
                          <w:color w:val="336600"/>
                          <w:kern w:val="24"/>
                          <w:sz w:val="48"/>
                          <w:szCs w:val="48"/>
                        </w:rPr>
                      </w:pPr>
                      <w:r w:rsidRPr="00725919">
                        <w:rPr>
                          <w:rFonts w:ascii="Arial Narrow" w:hAnsi="Arial Narrow"/>
                          <w:color w:val="336600"/>
                          <w:sz w:val="48"/>
                          <w:szCs w:val="48"/>
                        </w:rPr>
                        <w:t>succesvol afgesloten</w:t>
                      </w:r>
                      <w:r>
                        <w:rPr>
                          <w:rFonts w:ascii="Arial Narrow" w:hAnsi="Arial Narrow"/>
                          <w:color w:val="336600"/>
                          <w:sz w:val="48"/>
                          <w:szCs w:val="48"/>
                        </w:rPr>
                        <w:t>.</w:t>
                      </w:r>
                    </w:p>
                    <w:p w:rsidR="00EB0661" w:rsidRPr="00EB0661" w:rsidRDefault="00EB0661" w:rsidP="00EB0661">
                      <w:pPr>
                        <w:pStyle w:val="Normaalweb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 Narrow" w:hAnsi="Arial Narrow"/>
                          <w:color w:val="3366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FF49CB" w:rsidRDefault="00FF49CB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70244B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121285</wp:posOffset>
                </wp:positionV>
                <wp:extent cx="1828800" cy="441325"/>
                <wp:effectExtent l="0" t="0" r="0" b="0"/>
                <wp:wrapNone/>
                <wp:docPr id="51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21B" w:rsidRPr="00EF1310" w:rsidRDefault="00B2621B" w:rsidP="00B262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color w:val="336600"/>
                                <w:sz w:val="48"/>
                                <w:szCs w:val="48"/>
                              </w:rPr>
                            </w:pPr>
                            <w:r w:rsidRPr="00EF1310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48"/>
                                <w:szCs w:val="48"/>
                              </w:rPr>
                              <w:t>2</w:t>
                            </w:r>
                            <w:r w:rsidR="00C00D94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48"/>
                                <w:szCs w:val="48"/>
                              </w:rPr>
                              <w:t>7</w:t>
                            </w:r>
                            <w:r w:rsidRPr="00EF1310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00D94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48"/>
                                <w:szCs w:val="48"/>
                              </w:rPr>
                              <w:t xml:space="preserve">mei </w:t>
                            </w:r>
                            <w:r w:rsidR="00C00D94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48"/>
                                <w:szCs w:val="48"/>
                              </w:rPr>
                              <w:t>2014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83.55pt;margin-top:9.55pt;width:2in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" filled="f" fillcolor="white [3212]" stroked="f" strokecolor="silver" strokeweight="1pt">
                <v:stroke endcap="square"/>
                <v:shadow color="#eeece1 [3214]"/>
                <v:textbox style="mso-fit-shape-to-text:t">
                  <w:txbxContent>
                    <w:p w:rsidR="00B2621B" w:rsidRPr="00EF1310" w:rsidRDefault="00B2621B" w:rsidP="00B2621B">
                      <w:pPr>
                        <w:pStyle w:val="Norma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color w:val="336600"/>
                          <w:sz w:val="48"/>
                          <w:szCs w:val="48"/>
                        </w:rPr>
                      </w:pPr>
                      <w:r w:rsidRPr="00EF1310">
                        <w:rPr>
                          <w:rFonts w:ascii="Arial Narrow" w:hAnsi="Arial Narrow"/>
                          <w:color w:val="336600"/>
                          <w:kern w:val="24"/>
                          <w:sz w:val="48"/>
                          <w:szCs w:val="48"/>
                        </w:rPr>
                        <w:t>2</w:t>
                      </w:r>
                      <w:r w:rsidR="00C00D94">
                        <w:rPr>
                          <w:rFonts w:ascii="Arial Narrow" w:hAnsi="Arial Narrow"/>
                          <w:color w:val="336600"/>
                          <w:kern w:val="24"/>
                          <w:sz w:val="48"/>
                          <w:szCs w:val="48"/>
                        </w:rPr>
                        <w:t>7</w:t>
                      </w:r>
                      <w:r w:rsidRPr="00EF1310">
                        <w:rPr>
                          <w:rFonts w:ascii="Arial Narrow" w:hAnsi="Arial Narrow"/>
                          <w:color w:val="336600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C00D94">
                        <w:rPr>
                          <w:rFonts w:ascii="Arial Narrow" w:hAnsi="Arial Narrow"/>
                          <w:color w:val="336600"/>
                          <w:kern w:val="24"/>
                          <w:sz w:val="48"/>
                          <w:szCs w:val="48"/>
                        </w:rPr>
                        <w:t xml:space="preserve">mei </w:t>
                      </w:r>
                      <w:r w:rsidR="00C00D94">
                        <w:rPr>
                          <w:rFonts w:ascii="Arial Narrow" w:hAnsi="Arial Narrow"/>
                          <w:color w:val="336600"/>
                          <w:kern w:val="24"/>
                          <w:sz w:val="48"/>
                          <w:szCs w:val="48"/>
                        </w:rPr>
                        <w:t>2014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70244B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1330325</wp:posOffset>
                </wp:positionH>
                <wp:positionV relativeFrom="paragraph">
                  <wp:posOffset>93345</wp:posOffset>
                </wp:positionV>
                <wp:extent cx="3891280" cy="408305"/>
                <wp:effectExtent l="0" t="0" r="0" b="0"/>
                <wp:wrapNone/>
                <wp:docPr id="5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28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21B" w:rsidRPr="00EF1310" w:rsidRDefault="00B2621B" w:rsidP="00B2621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336600"/>
                                <w:sz w:val="56"/>
                                <w:szCs w:val="56"/>
                              </w:rPr>
                            </w:pPr>
                            <w:r w:rsidRPr="00EF1310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56"/>
                                <w:szCs w:val="56"/>
                              </w:rPr>
                              <w:t>Groene School Winsum</w:t>
                            </w:r>
                          </w:p>
                        </w:txbxContent>
                      </wps:txbx>
                      <wps:bodyPr wrap="square" t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4.75pt;margin-top:7.35pt;width:306.4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" filled="f" fillcolor="white [3212]" stroked="f" strokecolor="silver" strokeweight="1pt">
                <v:stroke endcap="square"/>
                <v:shadow color="#eeece1 [3214]"/>
                <v:textbox style="mso-fit-shape-to-text:t" inset=",0,,0">
                  <w:txbxContent>
                    <w:p w:rsidR="00B2621B" w:rsidRPr="00EF1310" w:rsidRDefault="00B2621B" w:rsidP="00B2621B">
                      <w:pPr>
                        <w:pStyle w:val="Norma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336600"/>
                          <w:sz w:val="56"/>
                          <w:szCs w:val="56"/>
                        </w:rPr>
                      </w:pPr>
                      <w:r w:rsidRPr="00EF1310">
                        <w:rPr>
                          <w:rFonts w:ascii="Arial Narrow" w:hAnsi="Arial Narrow"/>
                          <w:color w:val="336600"/>
                          <w:kern w:val="24"/>
                          <w:sz w:val="56"/>
                          <w:szCs w:val="56"/>
                        </w:rPr>
                        <w:t>Groene School Winsum</w:t>
                      </w:r>
                    </w:p>
                  </w:txbxContent>
                </v:textbox>
              </v:shape>
            </w:pict>
          </mc:Fallback>
        </mc:AlternateContent>
      </w:r>
    </w:p>
    <w:p w:rsidR="00BF1C12" w:rsidRDefault="00BF1C12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FF49CB" w:rsidRDefault="00FF49CB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FF49CB" w:rsidRDefault="00FF49CB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FF49CB" w:rsidRDefault="00FF49CB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FF49CB" w:rsidRDefault="00FF49CB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</w:p>
    <w:p w:rsidR="00BF1C12" w:rsidRDefault="0070244B" w:rsidP="00723E11">
      <w:pPr>
        <w:spacing w:line="300" w:lineRule="exact"/>
        <w:ind w:left="709" w:right="1287" w:firstLine="11"/>
        <w:rPr>
          <w:rFonts w:ascii="Arial" w:hAnsi="Arial" w:cs="Arial"/>
          <w:color w:val="AFCA52"/>
          <w:sz w:val="36"/>
          <w:szCs w:val="36"/>
        </w:rPr>
      </w:pPr>
      <w:r>
        <w:rPr>
          <w:rFonts w:ascii="Arial" w:hAnsi="Arial" w:cs="Arial"/>
          <w:noProof/>
          <w:color w:val="AFCA52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84975" cy="324485"/>
                <wp:effectExtent l="0" t="0" r="0" b="0"/>
                <wp:wrapNone/>
                <wp:docPr id="51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97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chemeClr val="tx1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621B" w:rsidRPr="0075790B" w:rsidRDefault="00CC3EDA" w:rsidP="00BF1C12">
                            <w:pPr>
                              <w:pStyle w:val="Norma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 Narrow" w:hAnsi="Arial Narrow"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808080"/>
                                <w:kern w:val="24"/>
                                <w:sz w:val="32"/>
                                <w:szCs w:val="32"/>
                              </w:rPr>
                              <w:t xml:space="preserve">J.T. </w:t>
                            </w:r>
                            <w:r w:rsidR="00B2621B" w:rsidRPr="0075790B">
                              <w:rPr>
                                <w:rFonts w:ascii="Arial Narrow" w:hAnsi="Arial Narrow"/>
                                <w:i/>
                                <w:iCs/>
                                <w:color w:val="808080"/>
                                <w:kern w:val="24"/>
                                <w:sz w:val="32"/>
                                <w:szCs w:val="32"/>
                              </w:rPr>
                              <w:t>Langelaar, S.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808080"/>
                                <w:kern w:val="24"/>
                                <w:sz w:val="32"/>
                                <w:szCs w:val="32"/>
                              </w:rPr>
                              <w:t>U.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80808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B2621B" w:rsidRPr="0075790B">
                              <w:rPr>
                                <w:rFonts w:ascii="Arial Narrow" w:hAnsi="Arial Narrow"/>
                                <w:i/>
                                <w:iCs/>
                                <w:color w:val="808080"/>
                                <w:kern w:val="24"/>
                                <w:sz w:val="32"/>
                                <w:szCs w:val="32"/>
                              </w:rPr>
                              <w:t>Nubé</w:t>
                            </w:r>
                            <w:proofErr w:type="spellEnd"/>
                            <w:r w:rsidR="00B2621B" w:rsidRPr="0075790B">
                              <w:rPr>
                                <w:rFonts w:ascii="Arial Narrow" w:hAnsi="Arial Narrow"/>
                                <w:i/>
                                <w:iCs/>
                                <w:color w:val="808080"/>
                                <w:kern w:val="24"/>
                                <w:sz w:val="32"/>
                                <w:szCs w:val="32"/>
                              </w:rPr>
                              <w:t xml:space="preserve"> en J. </w:t>
                            </w:r>
                            <w:r w:rsidR="00B2621B" w:rsidRPr="0075790B">
                              <w:rPr>
                                <w:rFonts w:ascii="Arial Narrow" w:hAnsi="Arial Narrow"/>
                                <w:i/>
                                <w:iCs/>
                                <w:color w:val="808080"/>
                                <w:kern w:val="24"/>
                                <w:sz w:val="32"/>
                                <w:szCs w:val="32"/>
                              </w:rPr>
                              <w:t>Russchen</w:t>
                            </w:r>
                            <w:r w:rsidR="00B2621B" w:rsidRPr="0075790B">
                              <w:rPr>
                                <w:rFonts w:ascii="Arial Narrow" w:hAnsi="Arial Narrow"/>
                                <w:i/>
                                <w:iCs/>
                                <w:color w:val="808080"/>
                                <w:kern w:val="24"/>
                                <w:sz w:val="32"/>
                                <w:szCs w:val="32"/>
                              </w:rPr>
                              <w:t>, examinatoren Groen Proeven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0;margin-top:0;width:534.2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" filled="f" fillcolor="#4f81bd [3204]" stroked="f" strokecolor="black [3213]" strokeweight="1pt">
                <v:stroke startarrowwidth="narrow" startarrowlength="short" endarrowwidth="narrow" endarrowlength="short" endcap="square"/>
                <v:shadow color="#eeece1 [3214]"/>
                <v:textbox style="mso-fit-shape-to-text:t">
                  <w:txbxContent>
                    <w:p w:rsidR="00B2621B" w:rsidRPr="0075790B" w:rsidRDefault="00CC3EDA" w:rsidP="00BF1C12">
                      <w:pPr>
                        <w:pStyle w:val="Norma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 Narrow" w:hAnsi="Arial Narrow"/>
                          <w:i/>
                          <w:color w:val="808080"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808080"/>
                          <w:kern w:val="24"/>
                          <w:sz w:val="32"/>
                          <w:szCs w:val="32"/>
                          <w:eastAsianLayout w:id="376223232"/>
                        </w:rPr>
                        <w:t xml:space="preserve">J.T. </w:t>
                      </w:r>
                      <w:r w:rsidR="00B2621B" w:rsidRPr="0075790B">
                        <w:rPr>
                          <w:rFonts w:ascii="Arial Narrow" w:hAnsi="Arial Narrow"/>
                          <w:i/>
                          <w:iCs/>
                          <w:color w:val="808080"/>
                          <w:kern w:val="24"/>
                          <w:sz w:val="32"/>
                          <w:szCs w:val="32"/>
                          <w:eastAsianLayout w:id="376223232"/>
                        </w:rPr>
                        <w:t>Langelaar, S.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808080"/>
                          <w:kern w:val="24"/>
                          <w:sz w:val="32"/>
                          <w:szCs w:val="32"/>
                          <w:eastAsianLayout w:id="376223232"/>
                        </w:rPr>
                        <w:t>U.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80808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B2621B" w:rsidRPr="0075790B">
                        <w:rPr>
                          <w:rFonts w:ascii="Arial Narrow" w:hAnsi="Arial Narrow"/>
                          <w:i/>
                          <w:iCs/>
                          <w:color w:val="808080"/>
                          <w:kern w:val="24"/>
                          <w:sz w:val="32"/>
                          <w:szCs w:val="32"/>
                          <w:eastAsianLayout w:id="376223233"/>
                        </w:rPr>
                        <w:t>Nubé</w:t>
                      </w:r>
                      <w:proofErr w:type="spellEnd"/>
                      <w:r w:rsidR="00B2621B" w:rsidRPr="0075790B">
                        <w:rPr>
                          <w:rFonts w:ascii="Arial Narrow" w:hAnsi="Arial Narrow"/>
                          <w:i/>
                          <w:iCs/>
                          <w:color w:val="808080"/>
                          <w:kern w:val="24"/>
                          <w:sz w:val="32"/>
                          <w:szCs w:val="32"/>
                          <w:eastAsianLayout w:id="376223234"/>
                        </w:rPr>
                        <w:t xml:space="preserve"> en J. </w:t>
                      </w:r>
                      <w:proofErr w:type="spellStart"/>
                      <w:r w:rsidR="00B2621B" w:rsidRPr="0075790B">
                        <w:rPr>
                          <w:rFonts w:ascii="Arial Narrow" w:hAnsi="Arial Narrow"/>
                          <w:i/>
                          <w:iCs/>
                          <w:color w:val="808080"/>
                          <w:kern w:val="24"/>
                          <w:sz w:val="32"/>
                          <w:szCs w:val="32"/>
                          <w:eastAsianLayout w:id="376223235"/>
                        </w:rPr>
                        <w:t>Russchen</w:t>
                      </w:r>
                      <w:proofErr w:type="spellEnd"/>
                      <w:r w:rsidR="00B2621B" w:rsidRPr="0075790B">
                        <w:rPr>
                          <w:rFonts w:ascii="Arial Narrow" w:hAnsi="Arial Narrow"/>
                          <w:i/>
                          <w:iCs/>
                          <w:color w:val="808080"/>
                          <w:kern w:val="24"/>
                          <w:sz w:val="32"/>
                          <w:szCs w:val="32"/>
                          <w:eastAsianLayout w:id="376223236"/>
                        </w:rPr>
                        <w:t>, examinatoren Groen Proeven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1C12" w:rsidSect="008519CA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10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E8" w:rsidRDefault="006D05E8">
      <w:r>
        <w:separator/>
      </w:r>
    </w:p>
  </w:endnote>
  <w:endnote w:type="continuationSeparator" w:id="0">
    <w:p w:rsidR="006D05E8" w:rsidRDefault="006D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E8" w:rsidRDefault="006D05E8">
      <w:r>
        <w:separator/>
      </w:r>
    </w:p>
  </w:footnote>
  <w:footnote w:type="continuationSeparator" w:id="0">
    <w:p w:rsidR="006D05E8" w:rsidRDefault="006D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B" w:rsidRDefault="00C00D9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1661" o:spid="_x0000_s207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Groen Proeven_Ondergronden4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B" w:rsidRDefault="00C00D9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1662" o:spid="_x0000_s207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Groen Proeven_Ondergronden4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1B" w:rsidRDefault="00C00D9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1660" o:spid="_x0000_s207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Groen Proeven_Ondergronden4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92A"/>
    <w:multiLevelType w:val="hybridMultilevel"/>
    <w:tmpl w:val="BE0C6B14"/>
    <w:lvl w:ilvl="0" w:tplc="AAE6DD6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25DF253F"/>
    <w:multiLevelType w:val="hybridMultilevel"/>
    <w:tmpl w:val="2762557A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2C7CCE"/>
    <w:multiLevelType w:val="hybridMultilevel"/>
    <w:tmpl w:val="67FEF552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>
      <w:start w:val="1"/>
      <w:numFmt w:val="lowerLetter"/>
      <w:lvlText w:val="%2."/>
      <w:lvlJc w:val="left"/>
      <w:pPr>
        <w:ind w:left="2520" w:hanging="360"/>
      </w:pPr>
    </w:lvl>
    <w:lvl w:ilvl="2" w:tplc="0413001B">
      <w:start w:val="1"/>
      <w:numFmt w:val="lowerRoman"/>
      <w:lvlText w:val="%3."/>
      <w:lvlJc w:val="right"/>
      <w:pPr>
        <w:ind w:left="3240" w:hanging="180"/>
      </w:pPr>
    </w:lvl>
    <w:lvl w:ilvl="3" w:tplc="0413000F">
      <w:start w:val="1"/>
      <w:numFmt w:val="decimal"/>
      <w:lvlText w:val="%4."/>
      <w:lvlJc w:val="left"/>
      <w:pPr>
        <w:ind w:left="4140" w:hanging="360"/>
      </w:pPr>
    </w:lvl>
    <w:lvl w:ilvl="4" w:tplc="04130019">
      <w:start w:val="1"/>
      <w:numFmt w:val="lowerLetter"/>
      <w:lvlText w:val="%5."/>
      <w:lvlJc w:val="left"/>
      <w:pPr>
        <w:ind w:left="4680" w:hanging="360"/>
      </w:pPr>
    </w:lvl>
    <w:lvl w:ilvl="5" w:tplc="0413001B">
      <w:start w:val="1"/>
      <w:numFmt w:val="lowerRoman"/>
      <w:lvlText w:val="%6."/>
      <w:lvlJc w:val="right"/>
      <w:pPr>
        <w:ind w:left="5400" w:hanging="180"/>
      </w:pPr>
    </w:lvl>
    <w:lvl w:ilvl="6" w:tplc="0413000F">
      <w:start w:val="1"/>
      <w:numFmt w:val="decimal"/>
      <w:lvlText w:val="%7."/>
      <w:lvlJc w:val="left"/>
      <w:pPr>
        <w:ind w:left="6120" w:hanging="360"/>
      </w:pPr>
    </w:lvl>
    <w:lvl w:ilvl="7" w:tplc="04130019">
      <w:start w:val="1"/>
      <w:numFmt w:val="lowerLetter"/>
      <w:lvlText w:val="%8."/>
      <w:lvlJc w:val="left"/>
      <w:pPr>
        <w:ind w:left="6840" w:hanging="360"/>
      </w:pPr>
    </w:lvl>
    <w:lvl w:ilvl="8" w:tplc="0413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562F3B"/>
    <w:multiLevelType w:val="hybridMultilevel"/>
    <w:tmpl w:val="85745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  <w:sz w:val="24"/>
        <w:szCs w:val="24"/>
      </w:r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34F62"/>
    <w:multiLevelType w:val="hybridMultilevel"/>
    <w:tmpl w:val="F77E690A"/>
    <w:lvl w:ilvl="0" w:tplc="3D2AFA5C">
      <w:start w:val="1"/>
      <w:numFmt w:val="bullet"/>
      <w:lvlText w:val=""/>
      <w:lvlJc w:val="left"/>
      <w:pPr>
        <w:ind w:left="2205" w:hanging="360"/>
      </w:pPr>
      <w:rPr>
        <w:rFonts w:ascii="Symbol" w:hAnsi="Symbol" w:cs="Symbol" w:hint="default"/>
        <w:color w:val="auto"/>
      </w:rPr>
    </w:lvl>
    <w:lvl w:ilvl="1" w:tplc="28DAB884">
      <w:start w:val="1"/>
      <w:numFmt w:val="bullet"/>
      <w:lvlText w:val="-"/>
      <w:lvlJc w:val="left"/>
      <w:pPr>
        <w:ind w:left="2925" w:hanging="360"/>
      </w:pPr>
      <w:rPr>
        <w:rFonts w:ascii="Arial" w:eastAsia="Times New Roman" w:hAnsi="Arial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3645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365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805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525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65" w:hanging="360"/>
      </w:pPr>
      <w:rPr>
        <w:rFonts w:ascii="Wingdings" w:hAnsi="Wingdings" w:cs="Wingdings" w:hint="default"/>
      </w:rPr>
    </w:lvl>
  </w:abstractNum>
  <w:abstractNum w:abstractNumId="5">
    <w:nsid w:val="706941AB"/>
    <w:multiLevelType w:val="hybridMultilevel"/>
    <w:tmpl w:val="062069F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72672234"/>
    <w:multiLevelType w:val="hybridMultilevel"/>
    <w:tmpl w:val="80EE8984"/>
    <w:lvl w:ilvl="0" w:tplc="9190B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67"/>
    <w:rsid w:val="0000096D"/>
    <w:rsid w:val="00000C06"/>
    <w:rsid w:val="00001A33"/>
    <w:rsid w:val="00002BDD"/>
    <w:rsid w:val="000059D0"/>
    <w:rsid w:val="00007E1B"/>
    <w:rsid w:val="00010BFD"/>
    <w:rsid w:val="00012004"/>
    <w:rsid w:val="000171BC"/>
    <w:rsid w:val="00017842"/>
    <w:rsid w:val="00023CAC"/>
    <w:rsid w:val="00025139"/>
    <w:rsid w:val="00027292"/>
    <w:rsid w:val="00033553"/>
    <w:rsid w:val="00033C54"/>
    <w:rsid w:val="00034CFB"/>
    <w:rsid w:val="00035FD1"/>
    <w:rsid w:val="00036A85"/>
    <w:rsid w:val="00037726"/>
    <w:rsid w:val="00037F05"/>
    <w:rsid w:val="000431CB"/>
    <w:rsid w:val="000451C9"/>
    <w:rsid w:val="00045211"/>
    <w:rsid w:val="00045281"/>
    <w:rsid w:val="00051867"/>
    <w:rsid w:val="00052647"/>
    <w:rsid w:val="00053AFD"/>
    <w:rsid w:val="000541D2"/>
    <w:rsid w:val="0005586E"/>
    <w:rsid w:val="00055A5A"/>
    <w:rsid w:val="0006012D"/>
    <w:rsid w:val="00062536"/>
    <w:rsid w:val="00063EF5"/>
    <w:rsid w:val="00067C3F"/>
    <w:rsid w:val="00072871"/>
    <w:rsid w:val="00073A16"/>
    <w:rsid w:val="00076DDE"/>
    <w:rsid w:val="00081B63"/>
    <w:rsid w:val="00081C31"/>
    <w:rsid w:val="00082CFD"/>
    <w:rsid w:val="000833C3"/>
    <w:rsid w:val="00083499"/>
    <w:rsid w:val="00083DA9"/>
    <w:rsid w:val="00087BF1"/>
    <w:rsid w:val="00092C85"/>
    <w:rsid w:val="0009606E"/>
    <w:rsid w:val="000A08AD"/>
    <w:rsid w:val="000A0FFB"/>
    <w:rsid w:val="000A3D07"/>
    <w:rsid w:val="000A6FA4"/>
    <w:rsid w:val="000B7154"/>
    <w:rsid w:val="000C150F"/>
    <w:rsid w:val="000C1D9D"/>
    <w:rsid w:val="000C22B9"/>
    <w:rsid w:val="000C2894"/>
    <w:rsid w:val="000C7528"/>
    <w:rsid w:val="000D07A7"/>
    <w:rsid w:val="000D0C1D"/>
    <w:rsid w:val="000D0E99"/>
    <w:rsid w:val="000D3DF3"/>
    <w:rsid w:val="000D5FAA"/>
    <w:rsid w:val="000E03AC"/>
    <w:rsid w:val="000E0AB2"/>
    <w:rsid w:val="000E1B53"/>
    <w:rsid w:val="000E1EC6"/>
    <w:rsid w:val="000E34DD"/>
    <w:rsid w:val="000E3CEF"/>
    <w:rsid w:val="000E414E"/>
    <w:rsid w:val="000E46B1"/>
    <w:rsid w:val="000E7A65"/>
    <w:rsid w:val="000F0C1D"/>
    <w:rsid w:val="000F183A"/>
    <w:rsid w:val="000F27A2"/>
    <w:rsid w:val="000F6B7B"/>
    <w:rsid w:val="000F6D9D"/>
    <w:rsid w:val="000F77E5"/>
    <w:rsid w:val="000F7E5F"/>
    <w:rsid w:val="001004AB"/>
    <w:rsid w:val="001005D5"/>
    <w:rsid w:val="00100987"/>
    <w:rsid w:val="00100D7F"/>
    <w:rsid w:val="00101AED"/>
    <w:rsid w:val="00101B96"/>
    <w:rsid w:val="00104049"/>
    <w:rsid w:val="001040FE"/>
    <w:rsid w:val="00105590"/>
    <w:rsid w:val="00105DCE"/>
    <w:rsid w:val="00106184"/>
    <w:rsid w:val="001118BF"/>
    <w:rsid w:val="00112254"/>
    <w:rsid w:val="0011378D"/>
    <w:rsid w:val="00116BCC"/>
    <w:rsid w:val="00123006"/>
    <w:rsid w:val="00125262"/>
    <w:rsid w:val="001255AE"/>
    <w:rsid w:val="0013068B"/>
    <w:rsid w:val="00131948"/>
    <w:rsid w:val="00134F5C"/>
    <w:rsid w:val="0013552D"/>
    <w:rsid w:val="001401E1"/>
    <w:rsid w:val="0014399D"/>
    <w:rsid w:val="00151A4A"/>
    <w:rsid w:val="00157A52"/>
    <w:rsid w:val="0016290C"/>
    <w:rsid w:val="00162AF0"/>
    <w:rsid w:val="00163108"/>
    <w:rsid w:val="001633BB"/>
    <w:rsid w:val="00164937"/>
    <w:rsid w:val="0016530A"/>
    <w:rsid w:val="00174C07"/>
    <w:rsid w:val="00175239"/>
    <w:rsid w:val="0017681F"/>
    <w:rsid w:val="001771E6"/>
    <w:rsid w:val="00177236"/>
    <w:rsid w:val="00177360"/>
    <w:rsid w:val="0017781A"/>
    <w:rsid w:val="00177BB4"/>
    <w:rsid w:val="00187CFF"/>
    <w:rsid w:val="00190C3F"/>
    <w:rsid w:val="0019403E"/>
    <w:rsid w:val="001969B7"/>
    <w:rsid w:val="001A090F"/>
    <w:rsid w:val="001A2D4E"/>
    <w:rsid w:val="001A4157"/>
    <w:rsid w:val="001A58BE"/>
    <w:rsid w:val="001A7B54"/>
    <w:rsid w:val="001B0FF6"/>
    <w:rsid w:val="001B2280"/>
    <w:rsid w:val="001B22A9"/>
    <w:rsid w:val="001B3DB9"/>
    <w:rsid w:val="001B3F3C"/>
    <w:rsid w:val="001C6373"/>
    <w:rsid w:val="001D26D5"/>
    <w:rsid w:val="001D29D6"/>
    <w:rsid w:val="001D4FFF"/>
    <w:rsid w:val="001D5580"/>
    <w:rsid w:val="001D5597"/>
    <w:rsid w:val="001D7AC5"/>
    <w:rsid w:val="001D7B7E"/>
    <w:rsid w:val="001E14A0"/>
    <w:rsid w:val="001E673B"/>
    <w:rsid w:val="001F0316"/>
    <w:rsid w:val="001F7127"/>
    <w:rsid w:val="001F7850"/>
    <w:rsid w:val="00202506"/>
    <w:rsid w:val="0020320E"/>
    <w:rsid w:val="0020730C"/>
    <w:rsid w:val="002078A7"/>
    <w:rsid w:val="0021240C"/>
    <w:rsid w:val="0021424B"/>
    <w:rsid w:val="002172DB"/>
    <w:rsid w:val="00221415"/>
    <w:rsid w:val="0022188D"/>
    <w:rsid w:val="00221A6F"/>
    <w:rsid w:val="002225D7"/>
    <w:rsid w:val="00222DF4"/>
    <w:rsid w:val="00224541"/>
    <w:rsid w:val="0022598E"/>
    <w:rsid w:val="002259CA"/>
    <w:rsid w:val="00225AD2"/>
    <w:rsid w:val="00225B05"/>
    <w:rsid w:val="00230CC7"/>
    <w:rsid w:val="0023192F"/>
    <w:rsid w:val="00234ADC"/>
    <w:rsid w:val="002377DA"/>
    <w:rsid w:val="00240E40"/>
    <w:rsid w:val="002414AF"/>
    <w:rsid w:val="00244AC2"/>
    <w:rsid w:val="00245B27"/>
    <w:rsid w:val="00250079"/>
    <w:rsid w:val="00250D62"/>
    <w:rsid w:val="00251314"/>
    <w:rsid w:val="00252124"/>
    <w:rsid w:val="002526E2"/>
    <w:rsid w:val="0025287C"/>
    <w:rsid w:val="002546AE"/>
    <w:rsid w:val="00254F10"/>
    <w:rsid w:val="00256439"/>
    <w:rsid w:val="00261506"/>
    <w:rsid w:val="00264378"/>
    <w:rsid w:val="00264E86"/>
    <w:rsid w:val="0027291F"/>
    <w:rsid w:val="00275283"/>
    <w:rsid w:val="00277102"/>
    <w:rsid w:val="00277865"/>
    <w:rsid w:val="002817D9"/>
    <w:rsid w:val="00284A3F"/>
    <w:rsid w:val="00286C69"/>
    <w:rsid w:val="00290CB2"/>
    <w:rsid w:val="002923F0"/>
    <w:rsid w:val="0029244D"/>
    <w:rsid w:val="0029338F"/>
    <w:rsid w:val="002941D3"/>
    <w:rsid w:val="00294443"/>
    <w:rsid w:val="002951C4"/>
    <w:rsid w:val="0029666A"/>
    <w:rsid w:val="00297337"/>
    <w:rsid w:val="002A1C84"/>
    <w:rsid w:val="002A2121"/>
    <w:rsid w:val="002A261B"/>
    <w:rsid w:val="002A5A31"/>
    <w:rsid w:val="002B448A"/>
    <w:rsid w:val="002B4693"/>
    <w:rsid w:val="002B6666"/>
    <w:rsid w:val="002B7139"/>
    <w:rsid w:val="002C03E8"/>
    <w:rsid w:val="002C290C"/>
    <w:rsid w:val="002C58BC"/>
    <w:rsid w:val="002C6889"/>
    <w:rsid w:val="002D0491"/>
    <w:rsid w:val="002D07E0"/>
    <w:rsid w:val="002D1CC4"/>
    <w:rsid w:val="002D29D5"/>
    <w:rsid w:val="002D38ED"/>
    <w:rsid w:val="002E07C3"/>
    <w:rsid w:val="002E178E"/>
    <w:rsid w:val="002E1C73"/>
    <w:rsid w:val="002E535C"/>
    <w:rsid w:val="002E79B0"/>
    <w:rsid w:val="002E7CC9"/>
    <w:rsid w:val="002E7DAA"/>
    <w:rsid w:val="002F136D"/>
    <w:rsid w:val="002F5C8A"/>
    <w:rsid w:val="002F688E"/>
    <w:rsid w:val="002F7121"/>
    <w:rsid w:val="002F7C94"/>
    <w:rsid w:val="003003AD"/>
    <w:rsid w:val="00306C8B"/>
    <w:rsid w:val="003127B8"/>
    <w:rsid w:val="00313D11"/>
    <w:rsid w:val="00317EE0"/>
    <w:rsid w:val="00324DD1"/>
    <w:rsid w:val="00324DE0"/>
    <w:rsid w:val="00325420"/>
    <w:rsid w:val="00325E6E"/>
    <w:rsid w:val="003260FC"/>
    <w:rsid w:val="00327729"/>
    <w:rsid w:val="00333FF8"/>
    <w:rsid w:val="00334197"/>
    <w:rsid w:val="00335F03"/>
    <w:rsid w:val="0033693E"/>
    <w:rsid w:val="0034006B"/>
    <w:rsid w:val="00341609"/>
    <w:rsid w:val="003448D9"/>
    <w:rsid w:val="00345C1F"/>
    <w:rsid w:val="003476D3"/>
    <w:rsid w:val="00351083"/>
    <w:rsid w:val="003636EF"/>
    <w:rsid w:val="00363EF1"/>
    <w:rsid w:val="003655D9"/>
    <w:rsid w:val="00366399"/>
    <w:rsid w:val="00367BCA"/>
    <w:rsid w:val="00376CFD"/>
    <w:rsid w:val="003771AF"/>
    <w:rsid w:val="00377880"/>
    <w:rsid w:val="00377E26"/>
    <w:rsid w:val="00381000"/>
    <w:rsid w:val="003817D9"/>
    <w:rsid w:val="00381D01"/>
    <w:rsid w:val="00383BEC"/>
    <w:rsid w:val="00384AD1"/>
    <w:rsid w:val="00386CFE"/>
    <w:rsid w:val="00386DA4"/>
    <w:rsid w:val="00386DFD"/>
    <w:rsid w:val="003A0EF4"/>
    <w:rsid w:val="003A288A"/>
    <w:rsid w:val="003A30FC"/>
    <w:rsid w:val="003A4771"/>
    <w:rsid w:val="003A58F0"/>
    <w:rsid w:val="003A5D65"/>
    <w:rsid w:val="003B1C39"/>
    <w:rsid w:val="003B34A9"/>
    <w:rsid w:val="003B3F5E"/>
    <w:rsid w:val="003B59D8"/>
    <w:rsid w:val="003B6E86"/>
    <w:rsid w:val="003C0B6E"/>
    <w:rsid w:val="003C25E3"/>
    <w:rsid w:val="003C39FB"/>
    <w:rsid w:val="003C7ED0"/>
    <w:rsid w:val="003D0C6A"/>
    <w:rsid w:val="003D1F68"/>
    <w:rsid w:val="003D2243"/>
    <w:rsid w:val="003D3967"/>
    <w:rsid w:val="003D5134"/>
    <w:rsid w:val="003D6610"/>
    <w:rsid w:val="003E1A6B"/>
    <w:rsid w:val="003E31C1"/>
    <w:rsid w:val="003E4732"/>
    <w:rsid w:val="003E4A92"/>
    <w:rsid w:val="003E4EEC"/>
    <w:rsid w:val="003E6F00"/>
    <w:rsid w:val="003E714D"/>
    <w:rsid w:val="003F057E"/>
    <w:rsid w:val="003F07CF"/>
    <w:rsid w:val="003F0AF0"/>
    <w:rsid w:val="003F126D"/>
    <w:rsid w:val="003F29DA"/>
    <w:rsid w:val="003F2BFF"/>
    <w:rsid w:val="003F79ED"/>
    <w:rsid w:val="003F7A28"/>
    <w:rsid w:val="00400E17"/>
    <w:rsid w:val="00403574"/>
    <w:rsid w:val="00403D1F"/>
    <w:rsid w:val="00404E12"/>
    <w:rsid w:val="00405D11"/>
    <w:rsid w:val="0040701F"/>
    <w:rsid w:val="00407660"/>
    <w:rsid w:val="00411CEF"/>
    <w:rsid w:val="00415287"/>
    <w:rsid w:val="00422991"/>
    <w:rsid w:val="00424816"/>
    <w:rsid w:val="00424D9E"/>
    <w:rsid w:val="00433A34"/>
    <w:rsid w:val="004459CC"/>
    <w:rsid w:val="004521D9"/>
    <w:rsid w:val="00452F4E"/>
    <w:rsid w:val="00453DE9"/>
    <w:rsid w:val="0045602C"/>
    <w:rsid w:val="00456362"/>
    <w:rsid w:val="00460A20"/>
    <w:rsid w:val="00461256"/>
    <w:rsid w:val="004623B4"/>
    <w:rsid w:val="00462DBB"/>
    <w:rsid w:val="00463EC4"/>
    <w:rsid w:val="00464644"/>
    <w:rsid w:val="00466C36"/>
    <w:rsid w:val="004674E7"/>
    <w:rsid w:val="004703DC"/>
    <w:rsid w:val="00472430"/>
    <w:rsid w:val="00473AA2"/>
    <w:rsid w:val="004742F0"/>
    <w:rsid w:val="00476661"/>
    <w:rsid w:val="00477A9C"/>
    <w:rsid w:val="0048695C"/>
    <w:rsid w:val="004906DB"/>
    <w:rsid w:val="004910FF"/>
    <w:rsid w:val="00493743"/>
    <w:rsid w:val="00496CBF"/>
    <w:rsid w:val="004A3CAE"/>
    <w:rsid w:val="004A466E"/>
    <w:rsid w:val="004A47D7"/>
    <w:rsid w:val="004A4826"/>
    <w:rsid w:val="004A63E0"/>
    <w:rsid w:val="004B0415"/>
    <w:rsid w:val="004B245E"/>
    <w:rsid w:val="004B3DFC"/>
    <w:rsid w:val="004B5A0E"/>
    <w:rsid w:val="004B6E65"/>
    <w:rsid w:val="004B7027"/>
    <w:rsid w:val="004C0867"/>
    <w:rsid w:val="004C3E35"/>
    <w:rsid w:val="004C6A45"/>
    <w:rsid w:val="004D2013"/>
    <w:rsid w:val="004D5B3C"/>
    <w:rsid w:val="004E0043"/>
    <w:rsid w:val="004E02BB"/>
    <w:rsid w:val="004E3FC9"/>
    <w:rsid w:val="004E570C"/>
    <w:rsid w:val="004E6686"/>
    <w:rsid w:val="004F494F"/>
    <w:rsid w:val="004F49AF"/>
    <w:rsid w:val="004F6BC0"/>
    <w:rsid w:val="005005D6"/>
    <w:rsid w:val="00501428"/>
    <w:rsid w:val="00502192"/>
    <w:rsid w:val="00502C28"/>
    <w:rsid w:val="005037F1"/>
    <w:rsid w:val="00503BD2"/>
    <w:rsid w:val="00506C42"/>
    <w:rsid w:val="0051251D"/>
    <w:rsid w:val="005257D3"/>
    <w:rsid w:val="00526B19"/>
    <w:rsid w:val="00530315"/>
    <w:rsid w:val="00531AC6"/>
    <w:rsid w:val="00532295"/>
    <w:rsid w:val="00532FEC"/>
    <w:rsid w:val="00533F01"/>
    <w:rsid w:val="005361AC"/>
    <w:rsid w:val="00536E78"/>
    <w:rsid w:val="00537B49"/>
    <w:rsid w:val="0054038B"/>
    <w:rsid w:val="00540B20"/>
    <w:rsid w:val="00541BBD"/>
    <w:rsid w:val="00541C8B"/>
    <w:rsid w:val="005420C8"/>
    <w:rsid w:val="00542FBE"/>
    <w:rsid w:val="0054466B"/>
    <w:rsid w:val="00544AF1"/>
    <w:rsid w:val="00545E89"/>
    <w:rsid w:val="00546B67"/>
    <w:rsid w:val="00547DD6"/>
    <w:rsid w:val="00550D03"/>
    <w:rsid w:val="00550E84"/>
    <w:rsid w:val="005519D0"/>
    <w:rsid w:val="00551CD7"/>
    <w:rsid w:val="00553B77"/>
    <w:rsid w:val="00561848"/>
    <w:rsid w:val="005639C7"/>
    <w:rsid w:val="00563C17"/>
    <w:rsid w:val="00565681"/>
    <w:rsid w:val="00565CE2"/>
    <w:rsid w:val="0056608D"/>
    <w:rsid w:val="00570665"/>
    <w:rsid w:val="00570B8D"/>
    <w:rsid w:val="005719A9"/>
    <w:rsid w:val="0057309E"/>
    <w:rsid w:val="00576FE0"/>
    <w:rsid w:val="00582094"/>
    <w:rsid w:val="00585194"/>
    <w:rsid w:val="00585331"/>
    <w:rsid w:val="00593C17"/>
    <w:rsid w:val="00595D3E"/>
    <w:rsid w:val="00597EFB"/>
    <w:rsid w:val="005A5638"/>
    <w:rsid w:val="005A5852"/>
    <w:rsid w:val="005A6182"/>
    <w:rsid w:val="005A6E16"/>
    <w:rsid w:val="005A76B8"/>
    <w:rsid w:val="005B485E"/>
    <w:rsid w:val="005B66FD"/>
    <w:rsid w:val="005B78B3"/>
    <w:rsid w:val="005B7BC2"/>
    <w:rsid w:val="005C182E"/>
    <w:rsid w:val="005C1F30"/>
    <w:rsid w:val="005C4A4B"/>
    <w:rsid w:val="005C5D5E"/>
    <w:rsid w:val="005C6153"/>
    <w:rsid w:val="005C6D37"/>
    <w:rsid w:val="005D1320"/>
    <w:rsid w:val="005D26AD"/>
    <w:rsid w:val="005D2EB7"/>
    <w:rsid w:val="005D6711"/>
    <w:rsid w:val="005D69C1"/>
    <w:rsid w:val="005D6B82"/>
    <w:rsid w:val="005D79DB"/>
    <w:rsid w:val="005E2D43"/>
    <w:rsid w:val="005E447D"/>
    <w:rsid w:val="005E6632"/>
    <w:rsid w:val="005E6B6D"/>
    <w:rsid w:val="005F010A"/>
    <w:rsid w:val="005F1495"/>
    <w:rsid w:val="005F4706"/>
    <w:rsid w:val="005F67BC"/>
    <w:rsid w:val="005F7AA0"/>
    <w:rsid w:val="00601F1D"/>
    <w:rsid w:val="00604588"/>
    <w:rsid w:val="0060482B"/>
    <w:rsid w:val="00604F15"/>
    <w:rsid w:val="006067BF"/>
    <w:rsid w:val="0061061F"/>
    <w:rsid w:val="006147E8"/>
    <w:rsid w:val="00615B92"/>
    <w:rsid w:val="00615F97"/>
    <w:rsid w:val="00617823"/>
    <w:rsid w:val="00617E73"/>
    <w:rsid w:val="006205E0"/>
    <w:rsid w:val="006252A8"/>
    <w:rsid w:val="00625BE6"/>
    <w:rsid w:val="00627788"/>
    <w:rsid w:val="00633C0B"/>
    <w:rsid w:val="00634130"/>
    <w:rsid w:val="0063637F"/>
    <w:rsid w:val="0063695D"/>
    <w:rsid w:val="00641209"/>
    <w:rsid w:val="00641D6F"/>
    <w:rsid w:val="00642778"/>
    <w:rsid w:val="00642A6B"/>
    <w:rsid w:val="0064334E"/>
    <w:rsid w:val="00643384"/>
    <w:rsid w:val="0064497C"/>
    <w:rsid w:val="006468E8"/>
    <w:rsid w:val="00651C87"/>
    <w:rsid w:val="00652B71"/>
    <w:rsid w:val="00653265"/>
    <w:rsid w:val="006541B6"/>
    <w:rsid w:val="00662513"/>
    <w:rsid w:val="0066399C"/>
    <w:rsid w:val="006676D9"/>
    <w:rsid w:val="006745ED"/>
    <w:rsid w:val="006755AB"/>
    <w:rsid w:val="0067653E"/>
    <w:rsid w:val="00683E7E"/>
    <w:rsid w:val="00686F36"/>
    <w:rsid w:val="00690E0F"/>
    <w:rsid w:val="006922D2"/>
    <w:rsid w:val="006929B6"/>
    <w:rsid w:val="00693EF7"/>
    <w:rsid w:val="006954A9"/>
    <w:rsid w:val="0069647B"/>
    <w:rsid w:val="00696FE8"/>
    <w:rsid w:val="00697FA6"/>
    <w:rsid w:val="006A0E93"/>
    <w:rsid w:val="006A10F4"/>
    <w:rsid w:val="006A3257"/>
    <w:rsid w:val="006A3724"/>
    <w:rsid w:val="006A4644"/>
    <w:rsid w:val="006A57F7"/>
    <w:rsid w:val="006B214D"/>
    <w:rsid w:val="006B37EB"/>
    <w:rsid w:val="006B478A"/>
    <w:rsid w:val="006B5D09"/>
    <w:rsid w:val="006C011B"/>
    <w:rsid w:val="006C0923"/>
    <w:rsid w:val="006C516F"/>
    <w:rsid w:val="006C6F4A"/>
    <w:rsid w:val="006D05E8"/>
    <w:rsid w:val="006D2730"/>
    <w:rsid w:val="006D2864"/>
    <w:rsid w:val="006D510E"/>
    <w:rsid w:val="006D5345"/>
    <w:rsid w:val="006D53AF"/>
    <w:rsid w:val="006D6DF7"/>
    <w:rsid w:val="006E5E1D"/>
    <w:rsid w:val="006E610B"/>
    <w:rsid w:val="006F1564"/>
    <w:rsid w:val="006F6211"/>
    <w:rsid w:val="006F7558"/>
    <w:rsid w:val="006F76B5"/>
    <w:rsid w:val="006F775B"/>
    <w:rsid w:val="00702102"/>
    <w:rsid w:val="0070244B"/>
    <w:rsid w:val="007040E9"/>
    <w:rsid w:val="00712F66"/>
    <w:rsid w:val="00714322"/>
    <w:rsid w:val="00714335"/>
    <w:rsid w:val="00715786"/>
    <w:rsid w:val="007160E4"/>
    <w:rsid w:val="00716E15"/>
    <w:rsid w:val="00716F68"/>
    <w:rsid w:val="00723E11"/>
    <w:rsid w:val="00725919"/>
    <w:rsid w:val="00725E1D"/>
    <w:rsid w:val="00725F1B"/>
    <w:rsid w:val="00726582"/>
    <w:rsid w:val="0072698C"/>
    <w:rsid w:val="00734E1B"/>
    <w:rsid w:val="00737B1F"/>
    <w:rsid w:val="00741004"/>
    <w:rsid w:val="00741357"/>
    <w:rsid w:val="00741B37"/>
    <w:rsid w:val="00742E2E"/>
    <w:rsid w:val="007431BC"/>
    <w:rsid w:val="00743D9A"/>
    <w:rsid w:val="00746BD6"/>
    <w:rsid w:val="00747A35"/>
    <w:rsid w:val="00747EC7"/>
    <w:rsid w:val="007511E3"/>
    <w:rsid w:val="00751A31"/>
    <w:rsid w:val="007533E9"/>
    <w:rsid w:val="00753C88"/>
    <w:rsid w:val="00756970"/>
    <w:rsid w:val="0075790B"/>
    <w:rsid w:val="00757E68"/>
    <w:rsid w:val="00760C81"/>
    <w:rsid w:val="00761019"/>
    <w:rsid w:val="00761271"/>
    <w:rsid w:val="00764347"/>
    <w:rsid w:val="0077088C"/>
    <w:rsid w:val="007729AB"/>
    <w:rsid w:val="0077656B"/>
    <w:rsid w:val="00785DD8"/>
    <w:rsid w:val="0078664E"/>
    <w:rsid w:val="00790155"/>
    <w:rsid w:val="007952C6"/>
    <w:rsid w:val="007959A7"/>
    <w:rsid w:val="007961F3"/>
    <w:rsid w:val="00796AE0"/>
    <w:rsid w:val="007A1BD5"/>
    <w:rsid w:val="007A232A"/>
    <w:rsid w:val="007A2A2B"/>
    <w:rsid w:val="007A3D67"/>
    <w:rsid w:val="007A4F22"/>
    <w:rsid w:val="007B135F"/>
    <w:rsid w:val="007B527D"/>
    <w:rsid w:val="007C1902"/>
    <w:rsid w:val="007C3318"/>
    <w:rsid w:val="007C331D"/>
    <w:rsid w:val="007C4145"/>
    <w:rsid w:val="007C469A"/>
    <w:rsid w:val="007D3B4C"/>
    <w:rsid w:val="007D4A40"/>
    <w:rsid w:val="007D6E51"/>
    <w:rsid w:val="007E2EF1"/>
    <w:rsid w:val="007E469B"/>
    <w:rsid w:val="007E7EBF"/>
    <w:rsid w:val="007F0CFA"/>
    <w:rsid w:val="007F0FAD"/>
    <w:rsid w:val="007F13C3"/>
    <w:rsid w:val="007F1B3E"/>
    <w:rsid w:val="007F3F50"/>
    <w:rsid w:val="007F5248"/>
    <w:rsid w:val="0080164A"/>
    <w:rsid w:val="008018D2"/>
    <w:rsid w:val="00804ADD"/>
    <w:rsid w:val="00805ED3"/>
    <w:rsid w:val="008106BF"/>
    <w:rsid w:val="00810949"/>
    <w:rsid w:val="0081136E"/>
    <w:rsid w:val="00811851"/>
    <w:rsid w:val="00811E22"/>
    <w:rsid w:val="0082080A"/>
    <w:rsid w:val="008267DE"/>
    <w:rsid w:val="0083195F"/>
    <w:rsid w:val="00831F58"/>
    <w:rsid w:val="00834D26"/>
    <w:rsid w:val="00835346"/>
    <w:rsid w:val="008375FA"/>
    <w:rsid w:val="00840AF2"/>
    <w:rsid w:val="00840FBD"/>
    <w:rsid w:val="00841406"/>
    <w:rsid w:val="008432FA"/>
    <w:rsid w:val="00846204"/>
    <w:rsid w:val="00847ED4"/>
    <w:rsid w:val="008511A0"/>
    <w:rsid w:val="008519CA"/>
    <w:rsid w:val="00855055"/>
    <w:rsid w:val="00855B19"/>
    <w:rsid w:val="00856FB6"/>
    <w:rsid w:val="008572B4"/>
    <w:rsid w:val="00857B9B"/>
    <w:rsid w:val="008607AC"/>
    <w:rsid w:val="00862018"/>
    <w:rsid w:val="00864F7F"/>
    <w:rsid w:val="00865679"/>
    <w:rsid w:val="0086626C"/>
    <w:rsid w:val="00866293"/>
    <w:rsid w:val="00870FAD"/>
    <w:rsid w:val="00873BF8"/>
    <w:rsid w:val="00877B4B"/>
    <w:rsid w:val="00881939"/>
    <w:rsid w:val="00882898"/>
    <w:rsid w:val="00884F0F"/>
    <w:rsid w:val="00887420"/>
    <w:rsid w:val="0089010B"/>
    <w:rsid w:val="008A198C"/>
    <w:rsid w:val="008A44B4"/>
    <w:rsid w:val="008A51F3"/>
    <w:rsid w:val="008B031F"/>
    <w:rsid w:val="008B07F5"/>
    <w:rsid w:val="008C0145"/>
    <w:rsid w:val="008C06D3"/>
    <w:rsid w:val="008C1809"/>
    <w:rsid w:val="008C23F6"/>
    <w:rsid w:val="008C3B39"/>
    <w:rsid w:val="008C4C5E"/>
    <w:rsid w:val="008C593B"/>
    <w:rsid w:val="008C7508"/>
    <w:rsid w:val="008D07C7"/>
    <w:rsid w:val="008D2411"/>
    <w:rsid w:val="008D341B"/>
    <w:rsid w:val="008D348B"/>
    <w:rsid w:val="008D697E"/>
    <w:rsid w:val="008D7AC0"/>
    <w:rsid w:val="008E0BA9"/>
    <w:rsid w:val="008E1AC7"/>
    <w:rsid w:val="008E23A9"/>
    <w:rsid w:val="008E6135"/>
    <w:rsid w:val="008F2A7D"/>
    <w:rsid w:val="008F3B3C"/>
    <w:rsid w:val="008F3E5F"/>
    <w:rsid w:val="008F51CA"/>
    <w:rsid w:val="008F6C0A"/>
    <w:rsid w:val="00901632"/>
    <w:rsid w:val="0090265D"/>
    <w:rsid w:val="00903FA6"/>
    <w:rsid w:val="009069EB"/>
    <w:rsid w:val="0091051F"/>
    <w:rsid w:val="00911734"/>
    <w:rsid w:val="00914F52"/>
    <w:rsid w:val="009177AC"/>
    <w:rsid w:val="009209A4"/>
    <w:rsid w:val="009254C5"/>
    <w:rsid w:val="00925854"/>
    <w:rsid w:val="009261A0"/>
    <w:rsid w:val="00930A4E"/>
    <w:rsid w:val="00931828"/>
    <w:rsid w:val="00932199"/>
    <w:rsid w:val="00933A74"/>
    <w:rsid w:val="009346F6"/>
    <w:rsid w:val="00936527"/>
    <w:rsid w:val="009369D7"/>
    <w:rsid w:val="0093739A"/>
    <w:rsid w:val="00940EB4"/>
    <w:rsid w:val="00941795"/>
    <w:rsid w:val="00944341"/>
    <w:rsid w:val="00947178"/>
    <w:rsid w:val="009476C1"/>
    <w:rsid w:val="00950F4F"/>
    <w:rsid w:val="00951A8B"/>
    <w:rsid w:val="009527E1"/>
    <w:rsid w:val="009541C1"/>
    <w:rsid w:val="00954D56"/>
    <w:rsid w:val="009552ED"/>
    <w:rsid w:val="00955349"/>
    <w:rsid w:val="00960D5C"/>
    <w:rsid w:val="009612B0"/>
    <w:rsid w:val="00962205"/>
    <w:rsid w:val="009645FC"/>
    <w:rsid w:val="009679A9"/>
    <w:rsid w:val="0097098A"/>
    <w:rsid w:val="00971FC9"/>
    <w:rsid w:val="00971FD5"/>
    <w:rsid w:val="00972663"/>
    <w:rsid w:val="009735C3"/>
    <w:rsid w:val="009765A1"/>
    <w:rsid w:val="009768DB"/>
    <w:rsid w:val="00981D56"/>
    <w:rsid w:val="00984312"/>
    <w:rsid w:val="00986E64"/>
    <w:rsid w:val="00995A5A"/>
    <w:rsid w:val="009969EF"/>
    <w:rsid w:val="00996EDE"/>
    <w:rsid w:val="009A0F8F"/>
    <w:rsid w:val="009A1DD4"/>
    <w:rsid w:val="009A3D17"/>
    <w:rsid w:val="009B2683"/>
    <w:rsid w:val="009B4FE5"/>
    <w:rsid w:val="009D0FFF"/>
    <w:rsid w:val="009D15B4"/>
    <w:rsid w:val="009D31E6"/>
    <w:rsid w:val="009D60B3"/>
    <w:rsid w:val="009E57C0"/>
    <w:rsid w:val="009E60FC"/>
    <w:rsid w:val="009E63CE"/>
    <w:rsid w:val="009F0BDC"/>
    <w:rsid w:val="009F1890"/>
    <w:rsid w:val="009F35D3"/>
    <w:rsid w:val="009F4207"/>
    <w:rsid w:val="009F5CC6"/>
    <w:rsid w:val="009F6316"/>
    <w:rsid w:val="009F65FC"/>
    <w:rsid w:val="009F6CA6"/>
    <w:rsid w:val="00A035A1"/>
    <w:rsid w:val="00A0460D"/>
    <w:rsid w:val="00A0773B"/>
    <w:rsid w:val="00A078AD"/>
    <w:rsid w:val="00A1087B"/>
    <w:rsid w:val="00A1097C"/>
    <w:rsid w:val="00A15729"/>
    <w:rsid w:val="00A16655"/>
    <w:rsid w:val="00A1685E"/>
    <w:rsid w:val="00A222FF"/>
    <w:rsid w:val="00A22AB6"/>
    <w:rsid w:val="00A24896"/>
    <w:rsid w:val="00A24A58"/>
    <w:rsid w:val="00A25A53"/>
    <w:rsid w:val="00A2611F"/>
    <w:rsid w:val="00A271BE"/>
    <w:rsid w:val="00A3166C"/>
    <w:rsid w:val="00A31FD1"/>
    <w:rsid w:val="00A3470B"/>
    <w:rsid w:val="00A36B95"/>
    <w:rsid w:val="00A425C1"/>
    <w:rsid w:val="00A42EC6"/>
    <w:rsid w:val="00A44F34"/>
    <w:rsid w:val="00A504EF"/>
    <w:rsid w:val="00A51315"/>
    <w:rsid w:val="00A52D70"/>
    <w:rsid w:val="00A530D1"/>
    <w:rsid w:val="00A53BA7"/>
    <w:rsid w:val="00A545F4"/>
    <w:rsid w:val="00A55D95"/>
    <w:rsid w:val="00A563FF"/>
    <w:rsid w:val="00A57404"/>
    <w:rsid w:val="00A61D9C"/>
    <w:rsid w:val="00A623CB"/>
    <w:rsid w:val="00A70634"/>
    <w:rsid w:val="00A7082B"/>
    <w:rsid w:val="00A714FA"/>
    <w:rsid w:val="00A71A1B"/>
    <w:rsid w:val="00A73E19"/>
    <w:rsid w:val="00A76C48"/>
    <w:rsid w:val="00A80E90"/>
    <w:rsid w:val="00A81F27"/>
    <w:rsid w:val="00A84F2A"/>
    <w:rsid w:val="00A84F7B"/>
    <w:rsid w:val="00A9236E"/>
    <w:rsid w:val="00A94839"/>
    <w:rsid w:val="00A94F76"/>
    <w:rsid w:val="00A96B22"/>
    <w:rsid w:val="00AA0D5C"/>
    <w:rsid w:val="00AA1B3C"/>
    <w:rsid w:val="00AA28C7"/>
    <w:rsid w:val="00AA367F"/>
    <w:rsid w:val="00AA6910"/>
    <w:rsid w:val="00AB10D1"/>
    <w:rsid w:val="00AB1430"/>
    <w:rsid w:val="00AB271B"/>
    <w:rsid w:val="00AB2ADE"/>
    <w:rsid w:val="00AB35D2"/>
    <w:rsid w:val="00AB525D"/>
    <w:rsid w:val="00AB77F1"/>
    <w:rsid w:val="00AC0144"/>
    <w:rsid w:val="00AC1262"/>
    <w:rsid w:val="00AC2AB6"/>
    <w:rsid w:val="00AC2CC0"/>
    <w:rsid w:val="00AC5AEF"/>
    <w:rsid w:val="00AC64FE"/>
    <w:rsid w:val="00AC66CA"/>
    <w:rsid w:val="00AD5A01"/>
    <w:rsid w:val="00AD6A47"/>
    <w:rsid w:val="00AE0625"/>
    <w:rsid w:val="00AE14D1"/>
    <w:rsid w:val="00AE1912"/>
    <w:rsid w:val="00AE1DE3"/>
    <w:rsid w:val="00AE2561"/>
    <w:rsid w:val="00AE30A5"/>
    <w:rsid w:val="00AE4C8D"/>
    <w:rsid w:val="00AE5ED0"/>
    <w:rsid w:val="00AE7482"/>
    <w:rsid w:val="00AE7CB9"/>
    <w:rsid w:val="00AF0737"/>
    <w:rsid w:val="00AF07C3"/>
    <w:rsid w:val="00AF4F73"/>
    <w:rsid w:val="00AF4FC2"/>
    <w:rsid w:val="00AF75AD"/>
    <w:rsid w:val="00B0025A"/>
    <w:rsid w:val="00B0248F"/>
    <w:rsid w:val="00B04057"/>
    <w:rsid w:val="00B062C6"/>
    <w:rsid w:val="00B07F30"/>
    <w:rsid w:val="00B126AF"/>
    <w:rsid w:val="00B1412C"/>
    <w:rsid w:val="00B150A9"/>
    <w:rsid w:val="00B15697"/>
    <w:rsid w:val="00B20068"/>
    <w:rsid w:val="00B210E4"/>
    <w:rsid w:val="00B219FD"/>
    <w:rsid w:val="00B21ED8"/>
    <w:rsid w:val="00B23A3D"/>
    <w:rsid w:val="00B24E8C"/>
    <w:rsid w:val="00B255B3"/>
    <w:rsid w:val="00B2621B"/>
    <w:rsid w:val="00B325AF"/>
    <w:rsid w:val="00B32A86"/>
    <w:rsid w:val="00B33240"/>
    <w:rsid w:val="00B37A1B"/>
    <w:rsid w:val="00B4148F"/>
    <w:rsid w:val="00B4438B"/>
    <w:rsid w:val="00B45953"/>
    <w:rsid w:val="00B46F17"/>
    <w:rsid w:val="00B5070C"/>
    <w:rsid w:val="00B539B8"/>
    <w:rsid w:val="00B542B6"/>
    <w:rsid w:val="00B57723"/>
    <w:rsid w:val="00B61D01"/>
    <w:rsid w:val="00B6427F"/>
    <w:rsid w:val="00B65A22"/>
    <w:rsid w:val="00B66F2C"/>
    <w:rsid w:val="00B708EB"/>
    <w:rsid w:val="00B73A75"/>
    <w:rsid w:val="00B74474"/>
    <w:rsid w:val="00B75B7F"/>
    <w:rsid w:val="00B75FDD"/>
    <w:rsid w:val="00B77B42"/>
    <w:rsid w:val="00B81D34"/>
    <w:rsid w:val="00B91146"/>
    <w:rsid w:val="00B93105"/>
    <w:rsid w:val="00B93F3F"/>
    <w:rsid w:val="00B94D3B"/>
    <w:rsid w:val="00BA1BA3"/>
    <w:rsid w:val="00BA1F15"/>
    <w:rsid w:val="00BA2226"/>
    <w:rsid w:val="00BA3D8E"/>
    <w:rsid w:val="00BA3EE1"/>
    <w:rsid w:val="00BA5DD5"/>
    <w:rsid w:val="00BA7534"/>
    <w:rsid w:val="00BB0FDE"/>
    <w:rsid w:val="00BB1E24"/>
    <w:rsid w:val="00BB21CE"/>
    <w:rsid w:val="00BB4F00"/>
    <w:rsid w:val="00BB5AA1"/>
    <w:rsid w:val="00BC1999"/>
    <w:rsid w:val="00BC2179"/>
    <w:rsid w:val="00BC4568"/>
    <w:rsid w:val="00BD13C5"/>
    <w:rsid w:val="00BD2D14"/>
    <w:rsid w:val="00BD49C9"/>
    <w:rsid w:val="00BD68D8"/>
    <w:rsid w:val="00BE13EB"/>
    <w:rsid w:val="00BE1AE3"/>
    <w:rsid w:val="00BE2D89"/>
    <w:rsid w:val="00BE3412"/>
    <w:rsid w:val="00BE34E6"/>
    <w:rsid w:val="00BE420C"/>
    <w:rsid w:val="00BE6A4A"/>
    <w:rsid w:val="00BE6BD0"/>
    <w:rsid w:val="00BE751B"/>
    <w:rsid w:val="00BE7D4A"/>
    <w:rsid w:val="00BF1C12"/>
    <w:rsid w:val="00BF3FD0"/>
    <w:rsid w:val="00BF41EC"/>
    <w:rsid w:val="00BF6D8C"/>
    <w:rsid w:val="00BF75B9"/>
    <w:rsid w:val="00BF7D3B"/>
    <w:rsid w:val="00C00D94"/>
    <w:rsid w:val="00C02715"/>
    <w:rsid w:val="00C031A9"/>
    <w:rsid w:val="00C045D7"/>
    <w:rsid w:val="00C058E6"/>
    <w:rsid w:val="00C10271"/>
    <w:rsid w:val="00C11ABC"/>
    <w:rsid w:val="00C1513D"/>
    <w:rsid w:val="00C1774E"/>
    <w:rsid w:val="00C21D17"/>
    <w:rsid w:val="00C236EF"/>
    <w:rsid w:val="00C24E3A"/>
    <w:rsid w:val="00C272D4"/>
    <w:rsid w:val="00C32352"/>
    <w:rsid w:val="00C32614"/>
    <w:rsid w:val="00C32C7F"/>
    <w:rsid w:val="00C3520B"/>
    <w:rsid w:val="00C367AD"/>
    <w:rsid w:val="00C4017A"/>
    <w:rsid w:val="00C42A14"/>
    <w:rsid w:val="00C42A29"/>
    <w:rsid w:val="00C432CA"/>
    <w:rsid w:val="00C4498B"/>
    <w:rsid w:val="00C45F6E"/>
    <w:rsid w:val="00C505DC"/>
    <w:rsid w:val="00C53FED"/>
    <w:rsid w:val="00C64134"/>
    <w:rsid w:val="00C67701"/>
    <w:rsid w:val="00C70B57"/>
    <w:rsid w:val="00C71A81"/>
    <w:rsid w:val="00C7319E"/>
    <w:rsid w:val="00C733C3"/>
    <w:rsid w:val="00C73A66"/>
    <w:rsid w:val="00C73FAF"/>
    <w:rsid w:val="00C75637"/>
    <w:rsid w:val="00C75F55"/>
    <w:rsid w:val="00C777AB"/>
    <w:rsid w:val="00C82282"/>
    <w:rsid w:val="00C852AC"/>
    <w:rsid w:val="00C85687"/>
    <w:rsid w:val="00C85BD3"/>
    <w:rsid w:val="00C86D2D"/>
    <w:rsid w:val="00C87954"/>
    <w:rsid w:val="00C87E1B"/>
    <w:rsid w:val="00C91D3F"/>
    <w:rsid w:val="00C91ECF"/>
    <w:rsid w:val="00C933C0"/>
    <w:rsid w:val="00C950BE"/>
    <w:rsid w:val="00C96D6A"/>
    <w:rsid w:val="00C96ECB"/>
    <w:rsid w:val="00CA2926"/>
    <w:rsid w:val="00CA439B"/>
    <w:rsid w:val="00CA7135"/>
    <w:rsid w:val="00CB0555"/>
    <w:rsid w:val="00CB49AD"/>
    <w:rsid w:val="00CB5A67"/>
    <w:rsid w:val="00CB756D"/>
    <w:rsid w:val="00CC02BA"/>
    <w:rsid w:val="00CC0E17"/>
    <w:rsid w:val="00CC3EDA"/>
    <w:rsid w:val="00CC5143"/>
    <w:rsid w:val="00CC7F76"/>
    <w:rsid w:val="00CD06CA"/>
    <w:rsid w:val="00CD4D38"/>
    <w:rsid w:val="00CD5729"/>
    <w:rsid w:val="00CD587D"/>
    <w:rsid w:val="00CE3C84"/>
    <w:rsid w:val="00CE7575"/>
    <w:rsid w:val="00CE7690"/>
    <w:rsid w:val="00CF0E9B"/>
    <w:rsid w:val="00CF14D4"/>
    <w:rsid w:val="00CF159C"/>
    <w:rsid w:val="00CF2EE5"/>
    <w:rsid w:val="00CF5A11"/>
    <w:rsid w:val="00D01CCD"/>
    <w:rsid w:val="00D02704"/>
    <w:rsid w:val="00D034EC"/>
    <w:rsid w:val="00D04354"/>
    <w:rsid w:val="00D0545F"/>
    <w:rsid w:val="00D07994"/>
    <w:rsid w:val="00D16479"/>
    <w:rsid w:val="00D16823"/>
    <w:rsid w:val="00D16A51"/>
    <w:rsid w:val="00D17153"/>
    <w:rsid w:val="00D175C4"/>
    <w:rsid w:val="00D200A1"/>
    <w:rsid w:val="00D21414"/>
    <w:rsid w:val="00D22256"/>
    <w:rsid w:val="00D2366B"/>
    <w:rsid w:val="00D24175"/>
    <w:rsid w:val="00D2548B"/>
    <w:rsid w:val="00D26EB3"/>
    <w:rsid w:val="00D275D0"/>
    <w:rsid w:val="00D31B5F"/>
    <w:rsid w:val="00D373FD"/>
    <w:rsid w:val="00D4345F"/>
    <w:rsid w:val="00D44468"/>
    <w:rsid w:val="00D46150"/>
    <w:rsid w:val="00D469A4"/>
    <w:rsid w:val="00D52785"/>
    <w:rsid w:val="00D561D0"/>
    <w:rsid w:val="00D561E3"/>
    <w:rsid w:val="00D574B5"/>
    <w:rsid w:val="00D62254"/>
    <w:rsid w:val="00D62293"/>
    <w:rsid w:val="00D62FFC"/>
    <w:rsid w:val="00D64D94"/>
    <w:rsid w:val="00D65214"/>
    <w:rsid w:val="00D7369E"/>
    <w:rsid w:val="00D748BE"/>
    <w:rsid w:val="00D7499C"/>
    <w:rsid w:val="00D761BA"/>
    <w:rsid w:val="00D77239"/>
    <w:rsid w:val="00D773BD"/>
    <w:rsid w:val="00D82679"/>
    <w:rsid w:val="00D830E8"/>
    <w:rsid w:val="00D8333E"/>
    <w:rsid w:val="00D8365C"/>
    <w:rsid w:val="00D83D65"/>
    <w:rsid w:val="00D86016"/>
    <w:rsid w:val="00D8640C"/>
    <w:rsid w:val="00D91F4A"/>
    <w:rsid w:val="00D92844"/>
    <w:rsid w:val="00D92C96"/>
    <w:rsid w:val="00D93B00"/>
    <w:rsid w:val="00D941D3"/>
    <w:rsid w:val="00D96118"/>
    <w:rsid w:val="00DA0ACE"/>
    <w:rsid w:val="00DA3DCD"/>
    <w:rsid w:val="00DA7696"/>
    <w:rsid w:val="00DB2D82"/>
    <w:rsid w:val="00DB480F"/>
    <w:rsid w:val="00DB5426"/>
    <w:rsid w:val="00DB6834"/>
    <w:rsid w:val="00DB7AA4"/>
    <w:rsid w:val="00DC07A7"/>
    <w:rsid w:val="00DC230F"/>
    <w:rsid w:val="00DC57A5"/>
    <w:rsid w:val="00DC57D5"/>
    <w:rsid w:val="00DC7B83"/>
    <w:rsid w:val="00DD4558"/>
    <w:rsid w:val="00DD4B8E"/>
    <w:rsid w:val="00DE0E14"/>
    <w:rsid w:val="00DE3AA0"/>
    <w:rsid w:val="00DE61D9"/>
    <w:rsid w:val="00DE7894"/>
    <w:rsid w:val="00DF002F"/>
    <w:rsid w:val="00DF06E8"/>
    <w:rsid w:val="00DF0D39"/>
    <w:rsid w:val="00DF0DD6"/>
    <w:rsid w:val="00DF268D"/>
    <w:rsid w:val="00DF61ED"/>
    <w:rsid w:val="00DF657B"/>
    <w:rsid w:val="00DF7E57"/>
    <w:rsid w:val="00E00EF2"/>
    <w:rsid w:val="00E01749"/>
    <w:rsid w:val="00E03475"/>
    <w:rsid w:val="00E040E5"/>
    <w:rsid w:val="00E0714E"/>
    <w:rsid w:val="00E07D4D"/>
    <w:rsid w:val="00E12F08"/>
    <w:rsid w:val="00E1515C"/>
    <w:rsid w:val="00E1586D"/>
    <w:rsid w:val="00E15B26"/>
    <w:rsid w:val="00E1731F"/>
    <w:rsid w:val="00E2014F"/>
    <w:rsid w:val="00E22EF8"/>
    <w:rsid w:val="00E23D8F"/>
    <w:rsid w:val="00E246AF"/>
    <w:rsid w:val="00E24CB0"/>
    <w:rsid w:val="00E24E3F"/>
    <w:rsid w:val="00E274CA"/>
    <w:rsid w:val="00E30C73"/>
    <w:rsid w:val="00E40176"/>
    <w:rsid w:val="00E470D3"/>
    <w:rsid w:val="00E521C9"/>
    <w:rsid w:val="00E52632"/>
    <w:rsid w:val="00E54380"/>
    <w:rsid w:val="00E54989"/>
    <w:rsid w:val="00E566E0"/>
    <w:rsid w:val="00E6291B"/>
    <w:rsid w:val="00E6494B"/>
    <w:rsid w:val="00E66988"/>
    <w:rsid w:val="00E70E07"/>
    <w:rsid w:val="00E71D83"/>
    <w:rsid w:val="00E764BB"/>
    <w:rsid w:val="00E76A89"/>
    <w:rsid w:val="00E835DA"/>
    <w:rsid w:val="00E84ACA"/>
    <w:rsid w:val="00E85EEE"/>
    <w:rsid w:val="00E87899"/>
    <w:rsid w:val="00E900AA"/>
    <w:rsid w:val="00E90681"/>
    <w:rsid w:val="00E90827"/>
    <w:rsid w:val="00E90F7C"/>
    <w:rsid w:val="00E91788"/>
    <w:rsid w:val="00E925E2"/>
    <w:rsid w:val="00E93157"/>
    <w:rsid w:val="00E93BDD"/>
    <w:rsid w:val="00E95277"/>
    <w:rsid w:val="00E96891"/>
    <w:rsid w:val="00E97DFF"/>
    <w:rsid w:val="00EA79D5"/>
    <w:rsid w:val="00EB0661"/>
    <w:rsid w:val="00EB2797"/>
    <w:rsid w:val="00EB4500"/>
    <w:rsid w:val="00EB59C1"/>
    <w:rsid w:val="00EB68D0"/>
    <w:rsid w:val="00EB7CFE"/>
    <w:rsid w:val="00EC2EFB"/>
    <w:rsid w:val="00EC4E6A"/>
    <w:rsid w:val="00EC6285"/>
    <w:rsid w:val="00ED0A43"/>
    <w:rsid w:val="00ED511A"/>
    <w:rsid w:val="00ED5C98"/>
    <w:rsid w:val="00ED714F"/>
    <w:rsid w:val="00EE0800"/>
    <w:rsid w:val="00EE0A21"/>
    <w:rsid w:val="00EE123C"/>
    <w:rsid w:val="00EE2FC3"/>
    <w:rsid w:val="00EE3C32"/>
    <w:rsid w:val="00EE541F"/>
    <w:rsid w:val="00EF06A3"/>
    <w:rsid w:val="00EF1310"/>
    <w:rsid w:val="00EF5D5A"/>
    <w:rsid w:val="00EF6722"/>
    <w:rsid w:val="00EF7DE2"/>
    <w:rsid w:val="00F02228"/>
    <w:rsid w:val="00F035C3"/>
    <w:rsid w:val="00F10468"/>
    <w:rsid w:val="00F109A5"/>
    <w:rsid w:val="00F11C97"/>
    <w:rsid w:val="00F17C90"/>
    <w:rsid w:val="00F23122"/>
    <w:rsid w:val="00F23982"/>
    <w:rsid w:val="00F24279"/>
    <w:rsid w:val="00F26D4E"/>
    <w:rsid w:val="00F27D78"/>
    <w:rsid w:val="00F30D32"/>
    <w:rsid w:val="00F37BE3"/>
    <w:rsid w:val="00F4707C"/>
    <w:rsid w:val="00F4755C"/>
    <w:rsid w:val="00F506D1"/>
    <w:rsid w:val="00F511D0"/>
    <w:rsid w:val="00F5383D"/>
    <w:rsid w:val="00F56D83"/>
    <w:rsid w:val="00F6167C"/>
    <w:rsid w:val="00F63E3A"/>
    <w:rsid w:val="00F64297"/>
    <w:rsid w:val="00F65C8B"/>
    <w:rsid w:val="00F66F91"/>
    <w:rsid w:val="00F7051D"/>
    <w:rsid w:val="00F709ED"/>
    <w:rsid w:val="00F73123"/>
    <w:rsid w:val="00F73D8D"/>
    <w:rsid w:val="00F84D2B"/>
    <w:rsid w:val="00F91C54"/>
    <w:rsid w:val="00F92185"/>
    <w:rsid w:val="00F92930"/>
    <w:rsid w:val="00FA0EE1"/>
    <w:rsid w:val="00FA2C6A"/>
    <w:rsid w:val="00FA2DC5"/>
    <w:rsid w:val="00FB07AB"/>
    <w:rsid w:val="00FB1A6F"/>
    <w:rsid w:val="00FB34E3"/>
    <w:rsid w:val="00FB3EEC"/>
    <w:rsid w:val="00FB4329"/>
    <w:rsid w:val="00FB5946"/>
    <w:rsid w:val="00FB74A8"/>
    <w:rsid w:val="00FC2513"/>
    <w:rsid w:val="00FC2E7A"/>
    <w:rsid w:val="00FC4946"/>
    <w:rsid w:val="00FD0352"/>
    <w:rsid w:val="00FD05C1"/>
    <w:rsid w:val="00FD0E0E"/>
    <w:rsid w:val="00FD34BE"/>
    <w:rsid w:val="00FD42E9"/>
    <w:rsid w:val="00FD4CC5"/>
    <w:rsid w:val="00FE01C9"/>
    <w:rsid w:val="00FE02F4"/>
    <w:rsid w:val="00FE147B"/>
    <w:rsid w:val="00FE2C2D"/>
    <w:rsid w:val="00FE3F1F"/>
    <w:rsid w:val="00FE4341"/>
    <w:rsid w:val="00FE66CC"/>
    <w:rsid w:val="00FF07B7"/>
    <w:rsid w:val="00FF11E4"/>
    <w:rsid w:val="00FF193E"/>
    <w:rsid w:val="00FF2BAB"/>
    <w:rsid w:val="00FF2BC0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4CA"/>
    <w:rPr>
      <w:rFonts w:ascii="Calibri" w:hAnsi="Calibri" w:cs="Calibr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D3967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rsid w:val="003D3967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3D3967"/>
    <w:rPr>
      <w:rFonts w:ascii="Calibri" w:hAnsi="Calibri" w:cs="Calibri"/>
      <w:lang w:val="nl-NL" w:eastAsia="en-US"/>
    </w:rPr>
  </w:style>
  <w:style w:type="character" w:styleId="Voetnootmarkering">
    <w:name w:val="footnote reference"/>
    <w:uiPriority w:val="99"/>
    <w:semiHidden/>
    <w:rsid w:val="003D3967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rsid w:val="003D39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3D3967"/>
    <w:rPr>
      <w:rFonts w:ascii="Calibri" w:hAnsi="Calibri" w:cs="Calibri"/>
      <w:sz w:val="24"/>
      <w:szCs w:val="24"/>
      <w:lang w:val="nl-NL" w:eastAsia="en-US"/>
    </w:rPr>
  </w:style>
  <w:style w:type="paragraph" w:styleId="Voettekst">
    <w:name w:val="footer"/>
    <w:aliases w:val="Char"/>
    <w:basedOn w:val="Standaard"/>
    <w:link w:val="VoettekstChar"/>
    <w:uiPriority w:val="99"/>
    <w:rsid w:val="003D3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aliases w:val="Char Char"/>
    <w:link w:val="Voettekst"/>
    <w:uiPriority w:val="99"/>
    <w:locked/>
    <w:rsid w:val="003D3967"/>
    <w:rPr>
      <w:rFonts w:ascii="Calibri" w:hAnsi="Calibri" w:cs="Calibri"/>
      <w:sz w:val="24"/>
      <w:szCs w:val="24"/>
      <w:lang w:val="nl-NL" w:eastAsia="en-US"/>
    </w:rPr>
  </w:style>
  <w:style w:type="character" w:styleId="Hyperlink">
    <w:name w:val="Hyperlink"/>
    <w:uiPriority w:val="99"/>
    <w:rsid w:val="003D3967"/>
    <w:rPr>
      <w:color w:val="0000FF"/>
      <w:u w:val="single"/>
    </w:rPr>
  </w:style>
  <w:style w:type="character" w:styleId="Verwijzingopmerking">
    <w:name w:val="annotation reference"/>
    <w:uiPriority w:val="99"/>
    <w:semiHidden/>
    <w:rsid w:val="003D39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D396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3D3967"/>
    <w:rPr>
      <w:rFonts w:ascii="Calibri" w:hAnsi="Calibri" w:cs="Calibri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3D39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C1F30"/>
    <w:rPr>
      <w:sz w:val="2"/>
      <w:szCs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D6DF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6D6DF7"/>
    <w:rPr>
      <w:rFonts w:ascii="Calibri" w:hAnsi="Calibri" w:cs="Calibri"/>
      <w:b/>
      <w:bCs/>
      <w:lang w:val="nl-NL" w:eastAsia="en-US"/>
    </w:rPr>
  </w:style>
  <w:style w:type="character" w:styleId="Paginanummer">
    <w:name w:val="page number"/>
    <w:basedOn w:val="Standaardalinea-lettertype"/>
    <w:uiPriority w:val="99"/>
    <w:rsid w:val="0090265D"/>
  </w:style>
  <w:style w:type="paragraph" w:styleId="Documentstructuur">
    <w:name w:val="Document Map"/>
    <w:basedOn w:val="Standaard"/>
    <w:link w:val="DocumentstructuurChar"/>
    <w:uiPriority w:val="99"/>
    <w:semiHidden/>
    <w:rsid w:val="006B5D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5C1F30"/>
    <w:rPr>
      <w:sz w:val="2"/>
      <w:szCs w:val="2"/>
      <w:lang w:eastAsia="en-US"/>
    </w:rPr>
  </w:style>
  <w:style w:type="table" w:styleId="Tabelraster">
    <w:name w:val="Table Grid"/>
    <w:basedOn w:val="Standaardtabel"/>
    <w:uiPriority w:val="99"/>
    <w:rsid w:val="005361A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Standaard"/>
    <w:link w:val="EindnoottekstChar"/>
    <w:uiPriority w:val="99"/>
    <w:semiHidden/>
    <w:rsid w:val="00C11ABC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locked/>
    <w:rsid w:val="00C11ABC"/>
    <w:rPr>
      <w:rFonts w:ascii="Calibri" w:hAnsi="Calibri" w:cs="Calibri"/>
      <w:lang w:eastAsia="en-US"/>
    </w:rPr>
  </w:style>
  <w:style w:type="character" w:styleId="Eindnootmarkering">
    <w:name w:val="endnote reference"/>
    <w:uiPriority w:val="99"/>
    <w:semiHidden/>
    <w:rsid w:val="00C11AB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BF1C1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4CA"/>
    <w:rPr>
      <w:rFonts w:ascii="Calibri" w:hAnsi="Calibri" w:cs="Calibri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D3967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rsid w:val="003D3967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3D3967"/>
    <w:rPr>
      <w:rFonts w:ascii="Calibri" w:hAnsi="Calibri" w:cs="Calibri"/>
      <w:lang w:val="nl-NL" w:eastAsia="en-US"/>
    </w:rPr>
  </w:style>
  <w:style w:type="character" w:styleId="Voetnootmarkering">
    <w:name w:val="footnote reference"/>
    <w:uiPriority w:val="99"/>
    <w:semiHidden/>
    <w:rsid w:val="003D3967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rsid w:val="003D39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3D3967"/>
    <w:rPr>
      <w:rFonts w:ascii="Calibri" w:hAnsi="Calibri" w:cs="Calibri"/>
      <w:sz w:val="24"/>
      <w:szCs w:val="24"/>
      <w:lang w:val="nl-NL" w:eastAsia="en-US"/>
    </w:rPr>
  </w:style>
  <w:style w:type="paragraph" w:styleId="Voettekst">
    <w:name w:val="footer"/>
    <w:aliases w:val="Char"/>
    <w:basedOn w:val="Standaard"/>
    <w:link w:val="VoettekstChar"/>
    <w:uiPriority w:val="99"/>
    <w:rsid w:val="003D39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aliases w:val="Char Char"/>
    <w:link w:val="Voettekst"/>
    <w:uiPriority w:val="99"/>
    <w:locked/>
    <w:rsid w:val="003D3967"/>
    <w:rPr>
      <w:rFonts w:ascii="Calibri" w:hAnsi="Calibri" w:cs="Calibri"/>
      <w:sz w:val="24"/>
      <w:szCs w:val="24"/>
      <w:lang w:val="nl-NL" w:eastAsia="en-US"/>
    </w:rPr>
  </w:style>
  <w:style w:type="character" w:styleId="Hyperlink">
    <w:name w:val="Hyperlink"/>
    <w:uiPriority w:val="99"/>
    <w:rsid w:val="003D3967"/>
    <w:rPr>
      <w:color w:val="0000FF"/>
      <w:u w:val="single"/>
    </w:rPr>
  </w:style>
  <w:style w:type="character" w:styleId="Verwijzingopmerking">
    <w:name w:val="annotation reference"/>
    <w:uiPriority w:val="99"/>
    <w:semiHidden/>
    <w:rsid w:val="003D39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D396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3D3967"/>
    <w:rPr>
      <w:rFonts w:ascii="Calibri" w:hAnsi="Calibri" w:cs="Calibri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3D396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5C1F30"/>
    <w:rPr>
      <w:sz w:val="2"/>
      <w:szCs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D6DF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6D6DF7"/>
    <w:rPr>
      <w:rFonts w:ascii="Calibri" w:hAnsi="Calibri" w:cs="Calibri"/>
      <w:b/>
      <w:bCs/>
      <w:lang w:val="nl-NL" w:eastAsia="en-US"/>
    </w:rPr>
  </w:style>
  <w:style w:type="character" w:styleId="Paginanummer">
    <w:name w:val="page number"/>
    <w:basedOn w:val="Standaardalinea-lettertype"/>
    <w:uiPriority w:val="99"/>
    <w:rsid w:val="0090265D"/>
  </w:style>
  <w:style w:type="paragraph" w:styleId="Documentstructuur">
    <w:name w:val="Document Map"/>
    <w:basedOn w:val="Standaard"/>
    <w:link w:val="DocumentstructuurChar"/>
    <w:uiPriority w:val="99"/>
    <w:semiHidden/>
    <w:rsid w:val="006B5D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5C1F30"/>
    <w:rPr>
      <w:sz w:val="2"/>
      <w:szCs w:val="2"/>
      <w:lang w:eastAsia="en-US"/>
    </w:rPr>
  </w:style>
  <w:style w:type="table" w:styleId="Tabelraster">
    <w:name w:val="Table Grid"/>
    <w:basedOn w:val="Standaardtabel"/>
    <w:uiPriority w:val="99"/>
    <w:rsid w:val="005361A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Standaard"/>
    <w:link w:val="EindnoottekstChar"/>
    <w:uiPriority w:val="99"/>
    <w:semiHidden/>
    <w:rsid w:val="00C11ABC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locked/>
    <w:rsid w:val="00C11ABC"/>
    <w:rPr>
      <w:rFonts w:ascii="Calibri" w:hAnsi="Calibri" w:cs="Calibri"/>
      <w:lang w:eastAsia="en-US"/>
    </w:rPr>
  </w:style>
  <w:style w:type="character" w:styleId="Eindnootmarkering">
    <w:name w:val="endnote reference"/>
    <w:uiPriority w:val="99"/>
    <w:semiHidden/>
    <w:rsid w:val="00C11ABC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BF1C1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7852C399</Template>
  <TotalTime>0</TotalTime>
  <Pages>1</Pages>
  <Words>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cuijle01</dc:creator>
  <cp:lastModifiedBy>Mirjam de Wit - van der Werf</cp:lastModifiedBy>
  <cp:revision>2</cp:revision>
  <cp:lastPrinted>2013-06-20T09:04:00Z</cp:lastPrinted>
  <dcterms:created xsi:type="dcterms:W3CDTF">2014-05-19T07:51:00Z</dcterms:created>
  <dcterms:modified xsi:type="dcterms:W3CDTF">2014-05-19T07:51:00Z</dcterms:modified>
</cp:coreProperties>
</file>