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CB" w:rsidRPr="00E109BF" w:rsidRDefault="00FF49CB" w:rsidP="00FF0BB8">
      <w:pPr>
        <w:spacing w:line="300" w:lineRule="exact"/>
        <w:ind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C42221" w:rsidRPr="00E109BF" w:rsidRDefault="00C42221" w:rsidP="00FF0BB8">
      <w:pPr>
        <w:spacing w:line="300" w:lineRule="exact"/>
        <w:ind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0BB8" w:rsidRPr="00E109BF" w:rsidRDefault="00FF0BB8" w:rsidP="00FF0BB8">
      <w:pPr>
        <w:spacing w:line="300" w:lineRule="exact"/>
        <w:ind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0BB8" w:rsidRPr="00E109BF" w:rsidRDefault="00FF0BB8" w:rsidP="00FF0BB8">
      <w:pPr>
        <w:spacing w:line="300" w:lineRule="exact"/>
        <w:ind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0BB8" w:rsidRPr="00E109BF" w:rsidRDefault="00FF0BB8" w:rsidP="00FF0BB8">
      <w:pPr>
        <w:spacing w:line="300" w:lineRule="exact"/>
        <w:ind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0BB8" w:rsidRPr="00E109BF" w:rsidRDefault="00FF0BB8" w:rsidP="00FF0BB8">
      <w:pPr>
        <w:spacing w:line="300" w:lineRule="exact"/>
        <w:ind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0BB8" w:rsidRPr="00E109BF" w:rsidRDefault="00FF0BB8" w:rsidP="00FF0BB8">
      <w:pPr>
        <w:spacing w:line="300" w:lineRule="exact"/>
        <w:ind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0BB8" w:rsidRPr="00E109BF" w:rsidRDefault="00FF0BB8" w:rsidP="00FF0BB8">
      <w:pPr>
        <w:spacing w:line="300" w:lineRule="exact"/>
        <w:ind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0BB8" w:rsidRPr="00E109BF" w:rsidRDefault="00FF0BB8" w:rsidP="00FF0BB8">
      <w:pPr>
        <w:spacing w:line="300" w:lineRule="exact"/>
        <w:ind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C42221" w:rsidRPr="00E109BF" w:rsidRDefault="00C42221" w:rsidP="00FF0BB8">
      <w:pPr>
        <w:spacing w:line="300" w:lineRule="exact"/>
        <w:ind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1B1C12" w:rsidRPr="00E109BF" w:rsidRDefault="004C7FE5" w:rsidP="006E349D">
      <w:pPr>
        <w:spacing w:line="300" w:lineRule="exact"/>
        <w:ind w:right="926"/>
        <w:jc w:val="center"/>
        <w:outlineLvl w:val="0"/>
        <w:rPr>
          <w:rFonts w:ascii="Arial" w:hAnsi="Arial" w:cs="Arial"/>
          <w:b/>
          <w:bCs/>
          <w:i/>
          <w:iCs/>
          <w:color w:val="E47338"/>
          <w:sz w:val="32"/>
          <w:szCs w:val="32"/>
        </w:rPr>
      </w:pPr>
      <w:r w:rsidRPr="00E109BF">
        <w:rPr>
          <w:rFonts w:ascii="Arial" w:hAnsi="Arial" w:cs="Arial"/>
          <w:noProof/>
          <w:lang w:val="en-US" w:eastAsia="nl-NL"/>
        </w:rPr>
        <w:drawing>
          <wp:anchor distT="0" distB="0" distL="114300" distR="114300" simplePos="0" relativeHeight="251661312" behindDoc="0" locked="1" layoutInCell="1" allowOverlap="1" wp14:anchorId="70DC252A" wp14:editId="488A9E1D">
            <wp:simplePos x="0" y="0"/>
            <wp:positionH relativeFrom="column">
              <wp:posOffset>1371600</wp:posOffset>
            </wp:positionH>
            <wp:positionV relativeFrom="page">
              <wp:posOffset>3610610</wp:posOffset>
            </wp:positionV>
            <wp:extent cx="4159885" cy="3147060"/>
            <wp:effectExtent l="0" t="0" r="5715" b="2540"/>
            <wp:wrapTopAndBottom/>
            <wp:docPr id="21" name="Afbeelding 1" descr="voorbeeld-afbeelding-voor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oorbeeld-afbeelding-voorbl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Arial" w:hAnsi="Arial" w:cs="Arial"/>
            <w:b/>
            <w:bCs/>
            <w:i/>
            <w:iCs/>
            <w:color w:val="E47338"/>
            <w:sz w:val="32"/>
            <w:szCs w:val="32"/>
          </w:rPr>
          <w:id w:val="-1047832102"/>
          <w:placeholder>
            <w:docPart w:val="3B670EE73C46F6418E51FE0489A37597"/>
          </w:placeholder>
          <w:showingPlcHdr/>
          <w:text/>
        </w:sdtPr>
        <w:sdtEndPr/>
        <w:sdtContent>
          <w:r w:rsidR="00697B21" w:rsidRPr="00E109BF">
            <w:rPr>
              <w:rFonts w:ascii="Arial" w:hAnsi="Arial" w:cs="Arial"/>
              <w:b/>
              <w:bCs/>
              <w:i/>
              <w:iCs/>
              <w:color w:val="E47338"/>
              <w:sz w:val="32"/>
              <w:szCs w:val="32"/>
            </w:rPr>
            <w:t>#vul naam PvB in#</w:t>
          </w:r>
        </w:sdtContent>
      </w:sdt>
    </w:p>
    <w:p w:rsidR="001B1C12" w:rsidRPr="00E109BF" w:rsidRDefault="001B1C12" w:rsidP="00FF0BB8">
      <w:pPr>
        <w:rPr>
          <w:rFonts w:ascii="Arial" w:hAnsi="Arial" w:cs="Arial"/>
          <w:bCs/>
          <w:iCs/>
          <w:color w:val="E47338"/>
        </w:rPr>
      </w:pPr>
    </w:p>
    <w:p w:rsidR="00FF49CB" w:rsidRPr="00E109BF" w:rsidRDefault="00FF49CB" w:rsidP="00B87ED8">
      <w:pPr>
        <w:pStyle w:val="GPDeelTitel"/>
      </w:pPr>
      <w:r w:rsidRPr="00E109BF">
        <w:t xml:space="preserve">DEEL 1. Voorbereiding op de </w:t>
      </w:r>
      <w:proofErr w:type="spellStart"/>
      <w:r w:rsidRPr="00E109BF">
        <w:t>PvB</w:t>
      </w:r>
      <w:proofErr w:type="spellEnd"/>
    </w:p>
    <w:p w:rsidR="00FF49CB" w:rsidRPr="00E109BF" w:rsidRDefault="00FF49CB" w:rsidP="00FF0BB8">
      <w:pPr>
        <w:spacing w:line="300" w:lineRule="exact"/>
        <w:ind w:right="926"/>
        <w:outlineLvl w:val="0"/>
        <w:rPr>
          <w:rFonts w:ascii="Arial" w:hAnsi="Arial" w:cs="Arial"/>
          <w:color w:val="E47338"/>
          <w:sz w:val="22"/>
          <w:szCs w:val="22"/>
        </w:rPr>
      </w:pPr>
    </w:p>
    <w:p w:rsidR="00FF49CB" w:rsidRPr="00E109BF" w:rsidRDefault="00FF49CB" w:rsidP="00FF0BB8">
      <w:pPr>
        <w:spacing w:line="300" w:lineRule="exact"/>
        <w:ind w:right="926"/>
        <w:outlineLvl w:val="0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color w:val="AFCA52"/>
          <w:sz w:val="22"/>
          <w:szCs w:val="22"/>
        </w:rPr>
        <w:t xml:space="preserve">Versie: </w:t>
      </w:r>
      <w:sdt>
        <w:sdtPr>
          <w:rPr>
            <w:rFonts w:ascii="Arial" w:hAnsi="Arial" w:cs="Arial"/>
            <w:i/>
            <w:iCs/>
            <w:color w:val="E47338"/>
            <w:sz w:val="22"/>
            <w:szCs w:val="22"/>
          </w:rPr>
          <w:id w:val="-1570416631"/>
          <w:placeholder>
            <w:docPart w:val="F7CED0FFE6E3F040961FF621359A0B75"/>
          </w:placeholder>
          <w:showingPlcHdr/>
          <w:text/>
        </w:sdtPr>
        <w:sdtEndPr/>
        <w:sdtContent>
          <w:r w:rsidR="00697B21"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#vul versie in (basisberoepsgerichte/kaderberoepsgerichte/gemengde leerweg), concept en datum of definitief#</w:t>
          </w:r>
        </w:sdtContent>
      </w:sdt>
    </w:p>
    <w:p w:rsidR="00FF49CB" w:rsidRPr="00E109BF" w:rsidRDefault="00FF49CB" w:rsidP="00FF0BB8">
      <w:pPr>
        <w:spacing w:line="300" w:lineRule="exact"/>
        <w:ind w:right="926"/>
        <w:outlineLvl w:val="0"/>
        <w:rPr>
          <w:rFonts w:ascii="Arial" w:hAnsi="Arial" w:cs="Arial"/>
          <w:color w:val="AFCA52"/>
          <w:sz w:val="22"/>
          <w:szCs w:val="22"/>
        </w:rPr>
      </w:pPr>
    </w:p>
    <w:p w:rsidR="00FF49CB" w:rsidRPr="00E109BF" w:rsidRDefault="00FF49CB" w:rsidP="00FF0BB8">
      <w:pPr>
        <w:spacing w:line="300" w:lineRule="exact"/>
        <w:ind w:right="926"/>
        <w:outlineLvl w:val="0"/>
        <w:rPr>
          <w:rFonts w:ascii="Arial" w:hAnsi="Arial" w:cs="Arial"/>
          <w:color w:val="AFCA52"/>
          <w:sz w:val="22"/>
          <w:szCs w:val="22"/>
        </w:rPr>
      </w:pPr>
    </w:p>
    <w:p w:rsidR="00FF49CB" w:rsidRPr="00E109BF" w:rsidRDefault="002662E8" w:rsidP="004A28F2">
      <w:pPr>
        <w:tabs>
          <w:tab w:val="left" w:pos="2410"/>
        </w:tabs>
        <w:spacing w:line="360" w:lineRule="auto"/>
        <w:ind w:right="92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E47338"/>
          <w:sz w:val="22"/>
          <w:szCs w:val="22"/>
        </w:rPr>
        <w:t>&lt;</w:t>
      </w:r>
      <w:r w:rsidR="00FF49CB" w:rsidRPr="00E109BF">
        <w:rPr>
          <w:rFonts w:ascii="Arial" w:hAnsi="Arial" w:cs="Arial"/>
          <w:i/>
          <w:iCs/>
          <w:color w:val="E47338"/>
          <w:sz w:val="22"/>
          <w:szCs w:val="22"/>
        </w:rPr>
        <w:t>invull</w:t>
      </w:r>
      <w:r>
        <w:rPr>
          <w:rFonts w:ascii="Arial" w:hAnsi="Arial" w:cs="Arial"/>
          <w:i/>
          <w:iCs/>
          <w:color w:val="E47338"/>
          <w:sz w:val="22"/>
          <w:szCs w:val="22"/>
        </w:rPr>
        <w:t>en gegevens/logo school/locatie&gt;</w:t>
      </w:r>
      <w:r w:rsidR="00FF49CB" w:rsidRPr="00E109BF">
        <w:rPr>
          <w:rFonts w:ascii="Arial" w:hAnsi="Arial" w:cs="Arial"/>
          <w:i/>
          <w:iCs/>
          <w:color w:val="E47338"/>
          <w:sz w:val="22"/>
          <w:szCs w:val="22"/>
        </w:rPr>
        <w:br/>
      </w:r>
      <w:r w:rsidR="00FF49CB" w:rsidRPr="00E109BF">
        <w:rPr>
          <w:rFonts w:ascii="Arial" w:hAnsi="Arial" w:cs="Arial"/>
          <w:sz w:val="22"/>
          <w:szCs w:val="22"/>
        </w:rPr>
        <w:t>Naam leerling:</w:t>
      </w:r>
      <w:r w:rsidR="00FF49CB" w:rsidRPr="00E109B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04985669"/>
          <w:placeholder>
            <w:docPart w:val="E290C470979C8C4DA72C36A4AC8D437C"/>
          </w:placeholder>
          <w:showingPlcHdr/>
          <w:text/>
        </w:sdtPr>
        <w:sdtEndPr/>
        <w:sdtContent>
          <w:r w:rsidR="00697B21" w:rsidRPr="00E109BF">
            <w:rPr>
              <w:rStyle w:val="Tekstvantijdelijkeaanduiding"/>
              <w:rFonts w:ascii="Arial" w:hAnsi="Arial" w:cs="Arial"/>
            </w:rPr>
            <w:t>#naam#</w:t>
          </w:r>
        </w:sdtContent>
      </w:sdt>
    </w:p>
    <w:p w:rsidR="00FF49CB" w:rsidRPr="00E109BF" w:rsidRDefault="00FF49CB" w:rsidP="004A28F2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Klas:</w:t>
      </w:r>
      <w:r w:rsidRPr="00E109B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12191011"/>
          <w:placeholder>
            <w:docPart w:val="DBCF829025EE4E4F90F7AE6B5968B584"/>
          </w:placeholder>
          <w:showingPlcHdr/>
          <w:text/>
        </w:sdtPr>
        <w:sdtEndPr/>
        <w:sdtContent>
          <w:r w:rsidR="00697B21" w:rsidRPr="00E109BF">
            <w:rPr>
              <w:rStyle w:val="Tekstvantijdelijkeaanduiding"/>
              <w:rFonts w:ascii="Arial" w:hAnsi="Arial" w:cs="Arial"/>
            </w:rPr>
            <w:t>#klas#</w:t>
          </w:r>
        </w:sdtContent>
      </w:sdt>
    </w:p>
    <w:p w:rsidR="00FF49CB" w:rsidRPr="00E109BF" w:rsidRDefault="00FF49CB" w:rsidP="004A28F2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Datum:</w:t>
      </w:r>
      <w:r w:rsidRPr="00E109B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18723988"/>
          <w:placeholder>
            <w:docPart w:val="C9EB05F522F8F44BB27B383337356F0A"/>
          </w:placeholder>
          <w:showingPlcHdr/>
          <w:text/>
        </w:sdtPr>
        <w:sdtEndPr/>
        <w:sdtContent>
          <w:r w:rsidR="00697B21" w:rsidRPr="00E109BF">
            <w:rPr>
              <w:rStyle w:val="Tekstvantijdelijkeaanduiding"/>
              <w:rFonts w:ascii="Arial" w:hAnsi="Arial" w:cs="Arial"/>
            </w:rPr>
            <w:t>#datum#</w:t>
          </w:r>
        </w:sdtContent>
      </w:sdt>
    </w:p>
    <w:p w:rsidR="00FF49CB" w:rsidRPr="00E109BF" w:rsidRDefault="00FF49CB" w:rsidP="00C031A9">
      <w:pPr>
        <w:spacing w:line="300" w:lineRule="exact"/>
        <w:ind w:left="1440" w:right="926"/>
        <w:outlineLvl w:val="0"/>
        <w:rPr>
          <w:rFonts w:ascii="Arial" w:hAnsi="Arial" w:cs="Arial"/>
          <w:color w:val="AFCA52"/>
          <w:sz w:val="22"/>
          <w:szCs w:val="22"/>
        </w:rPr>
      </w:pPr>
      <w:r w:rsidRPr="00E109BF">
        <w:rPr>
          <w:rFonts w:ascii="Arial" w:hAnsi="Arial" w:cs="Arial"/>
          <w:b/>
          <w:bCs/>
          <w:sz w:val="22"/>
          <w:szCs w:val="22"/>
        </w:rPr>
        <w:br w:type="page"/>
      </w:r>
    </w:p>
    <w:p w:rsidR="00FF49CB" w:rsidRPr="00E109BF" w:rsidRDefault="00FF49CB" w:rsidP="007F0CFA">
      <w:pPr>
        <w:spacing w:line="300" w:lineRule="exact"/>
        <w:ind w:left="1440"/>
        <w:outlineLvl w:val="0"/>
        <w:rPr>
          <w:rFonts w:ascii="Arial" w:hAnsi="Arial" w:cs="Arial"/>
          <w:color w:val="007B4E"/>
          <w:sz w:val="32"/>
          <w:szCs w:val="32"/>
        </w:rPr>
      </w:pPr>
      <w:r w:rsidRPr="00E109BF">
        <w:rPr>
          <w:rFonts w:ascii="Arial" w:hAnsi="Arial" w:cs="Arial"/>
          <w:color w:val="007B4E"/>
          <w:sz w:val="32"/>
          <w:szCs w:val="32"/>
        </w:rPr>
        <w:lastRenderedPageBreak/>
        <w:t>Inhoudsopgave</w:t>
      </w:r>
    </w:p>
    <w:p w:rsidR="00FF49CB" w:rsidRPr="00E109BF" w:rsidRDefault="00FF49CB" w:rsidP="007F0CFA">
      <w:pPr>
        <w:spacing w:line="300" w:lineRule="exact"/>
        <w:ind w:left="1440"/>
        <w:rPr>
          <w:rFonts w:ascii="Arial" w:hAnsi="Arial" w:cs="Arial"/>
        </w:rPr>
      </w:pPr>
    </w:p>
    <w:p w:rsidR="00FF49CB" w:rsidRPr="00E109BF" w:rsidRDefault="00FF49CB" w:rsidP="008375FA">
      <w:pPr>
        <w:spacing w:line="276" w:lineRule="auto"/>
        <w:ind w:left="1440"/>
        <w:outlineLvl w:val="0"/>
        <w:rPr>
          <w:rFonts w:ascii="Arial" w:hAnsi="Arial" w:cs="Arial"/>
          <w:color w:val="AFCA52"/>
          <w:sz w:val="28"/>
          <w:szCs w:val="28"/>
        </w:rPr>
      </w:pPr>
      <w:r w:rsidRPr="00E109BF">
        <w:rPr>
          <w:rFonts w:ascii="Arial" w:hAnsi="Arial" w:cs="Arial"/>
          <w:color w:val="AFCA52"/>
          <w:sz w:val="28"/>
          <w:szCs w:val="28"/>
        </w:rPr>
        <w:t xml:space="preserve">DEEL 1: Voorbereiding op de </w:t>
      </w:r>
      <w:proofErr w:type="spellStart"/>
      <w:r w:rsidRPr="00E109BF">
        <w:rPr>
          <w:rFonts w:ascii="Arial" w:hAnsi="Arial" w:cs="Arial"/>
          <w:color w:val="AFCA52"/>
          <w:sz w:val="28"/>
          <w:szCs w:val="28"/>
        </w:rPr>
        <w:t>PvB</w:t>
      </w:r>
      <w:proofErr w:type="spellEnd"/>
    </w:p>
    <w:p w:rsidR="00FF49CB" w:rsidRPr="00E109BF" w:rsidRDefault="00FF49CB" w:rsidP="008375FA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1. Voordat je begint</w:t>
      </w:r>
    </w:p>
    <w:p w:rsidR="00FF49CB" w:rsidRPr="00E109BF" w:rsidRDefault="00FF49CB" w:rsidP="004A28F2">
      <w:pPr>
        <w:numPr>
          <w:ilvl w:val="0"/>
          <w:numId w:val="4"/>
        </w:numPr>
        <w:spacing w:line="276" w:lineRule="auto"/>
        <w:ind w:left="1985" w:hanging="31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Hoe werkt het?</w:t>
      </w:r>
    </w:p>
    <w:p w:rsidR="00FF49CB" w:rsidRPr="00E109BF" w:rsidRDefault="00FF49CB" w:rsidP="004A28F2">
      <w:pPr>
        <w:numPr>
          <w:ilvl w:val="0"/>
          <w:numId w:val="4"/>
        </w:numPr>
        <w:spacing w:line="276" w:lineRule="auto"/>
        <w:ind w:left="1985" w:hanging="31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Wat wordt er beoordeeld?</w:t>
      </w:r>
    </w:p>
    <w:p w:rsidR="00FF49CB" w:rsidRPr="00E109BF" w:rsidRDefault="00FF49CB" w:rsidP="004A28F2">
      <w:pPr>
        <w:numPr>
          <w:ilvl w:val="0"/>
          <w:numId w:val="4"/>
        </w:numPr>
        <w:spacing w:line="276" w:lineRule="auto"/>
        <w:ind w:left="1985" w:hanging="31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Dit ga je doen in de praktijk</w:t>
      </w:r>
    </w:p>
    <w:p w:rsidR="00FF49CB" w:rsidRPr="00E109BF" w:rsidRDefault="00FF49CB" w:rsidP="004A28F2">
      <w:pPr>
        <w:numPr>
          <w:ilvl w:val="0"/>
          <w:numId w:val="4"/>
        </w:numPr>
        <w:spacing w:line="276" w:lineRule="auto"/>
        <w:ind w:left="1985" w:hanging="31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Dit ga je bespreken in het reflectiegesprek</w:t>
      </w:r>
    </w:p>
    <w:p w:rsidR="00FF49CB" w:rsidRPr="00E109BF" w:rsidRDefault="00FF49CB" w:rsidP="008375FA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2. De organisatie van de </w:t>
      </w:r>
      <w:proofErr w:type="spellStart"/>
      <w:r w:rsidRPr="00E109BF">
        <w:rPr>
          <w:rFonts w:ascii="Arial" w:hAnsi="Arial" w:cs="Arial"/>
          <w:sz w:val="22"/>
          <w:szCs w:val="22"/>
        </w:rPr>
        <w:t>PvB</w:t>
      </w:r>
      <w:proofErr w:type="spellEnd"/>
    </w:p>
    <w:p w:rsidR="00FF49CB" w:rsidRPr="00E109BF" w:rsidRDefault="00FF49CB" w:rsidP="008375FA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3. De beoordeling</w:t>
      </w:r>
    </w:p>
    <w:p w:rsidR="00FF49CB" w:rsidRPr="00E109BF" w:rsidRDefault="00FF49CB" w:rsidP="008375FA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4. Toelichting op de beoordeling</w:t>
      </w:r>
    </w:p>
    <w:p w:rsidR="00FF49CB" w:rsidRPr="00E109BF" w:rsidRDefault="00FF49CB" w:rsidP="008375FA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FF49CB" w:rsidRPr="00E109BF" w:rsidRDefault="00FF49CB" w:rsidP="008375FA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FF49CB" w:rsidRPr="00E109BF" w:rsidRDefault="00FF49CB" w:rsidP="008375FA">
      <w:pPr>
        <w:spacing w:line="276" w:lineRule="auto"/>
        <w:ind w:left="1440"/>
        <w:outlineLvl w:val="0"/>
        <w:rPr>
          <w:rFonts w:ascii="Arial" w:hAnsi="Arial" w:cs="Arial"/>
          <w:color w:val="AFCA52"/>
          <w:sz w:val="28"/>
          <w:szCs w:val="28"/>
        </w:rPr>
      </w:pPr>
      <w:r w:rsidRPr="00E109BF">
        <w:rPr>
          <w:rFonts w:ascii="Arial" w:hAnsi="Arial" w:cs="Arial"/>
          <w:color w:val="AFCA52"/>
          <w:sz w:val="28"/>
          <w:szCs w:val="28"/>
        </w:rPr>
        <w:t xml:space="preserve">DEEL 2: De uitvoering van de </w:t>
      </w:r>
      <w:proofErr w:type="spellStart"/>
      <w:r w:rsidRPr="00E109BF">
        <w:rPr>
          <w:rFonts w:ascii="Arial" w:hAnsi="Arial" w:cs="Arial"/>
          <w:color w:val="AFCA52"/>
          <w:sz w:val="28"/>
          <w:szCs w:val="28"/>
        </w:rPr>
        <w:t>PvB</w:t>
      </w:r>
      <w:proofErr w:type="spellEnd"/>
    </w:p>
    <w:p w:rsidR="00FF49CB" w:rsidRPr="00E109BF" w:rsidRDefault="00FF49CB" w:rsidP="008375FA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1. De praktijksituatie</w:t>
      </w:r>
    </w:p>
    <w:p w:rsidR="00FF49CB" w:rsidRPr="00E109BF" w:rsidRDefault="00FF49CB" w:rsidP="008375FA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2. Bijlagen</w:t>
      </w:r>
    </w:p>
    <w:p w:rsidR="00FF49CB" w:rsidRPr="00E109BF" w:rsidRDefault="00FF49CB" w:rsidP="004A28F2">
      <w:pPr>
        <w:numPr>
          <w:ilvl w:val="0"/>
          <w:numId w:val="4"/>
        </w:numPr>
        <w:spacing w:line="276" w:lineRule="auto"/>
        <w:ind w:left="1985" w:hanging="31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Bijlage 1. Werkplanning</w:t>
      </w:r>
    </w:p>
    <w:p w:rsidR="00FF49CB" w:rsidRPr="00E109BF" w:rsidRDefault="00FF49CB" w:rsidP="004A28F2">
      <w:pPr>
        <w:numPr>
          <w:ilvl w:val="0"/>
          <w:numId w:val="4"/>
        </w:numPr>
        <w:spacing w:line="276" w:lineRule="auto"/>
        <w:ind w:left="1985" w:hanging="31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Bijlage 2. </w:t>
      </w:r>
      <w:sdt>
        <w:sdtPr>
          <w:rPr>
            <w:rFonts w:ascii="Arial" w:hAnsi="Arial" w:cs="Arial"/>
            <w:sz w:val="22"/>
            <w:szCs w:val="22"/>
          </w:rPr>
          <w:id w:val="1068610036"/>
          <w:placeholder>
            <w:docPart w:val="F6350632F40C404BB09159A2C9AE7B03"/>
          </w:placeholder>
          <w:showingPlcHdr/>
          <w:text/>
        </w:sdtPr>
        <w:sdtEndPr/>
        <w:sdtContent>
          <w:r w:rsidR="00697B21" w:rsidRPr="00E109BF">
            <w:rPr>
              <w:rFonts w:ascii="Arial" w:hAnsi="Arial" w:cs="Arial"/>
              <w:color w:val="E47338"/>
              <w:sz w:val="22"/>
              <w:szCs w:val="22"/>
            </w:rPr>
            <w:t>#indien van toepassing vul hier in #</w:t>
          </w:r>
        </w:sdtContent>
      </w:sdt>
    </w:p>
    <w:p w:rsidR="008D2B6C" w:rsidRPr="00E109BF" w:rsidRDefault="008D2B6C">
      <w:pPr>
        <w:rPr>
          <w:rFonts w:ascii="Arial" w:hAnsi="Arial" w:cs="Arial"/>
          <w:sz w:val="28"/>
          <w:szCs w:val="28"/>
        </w:rPr>
      </w:pPr>
      <w:r w:rsidRPr="00E109BF">
        <w:rPr>
          <w:rFonts w:ascii="Arial" w:hAnsi="Arial" w:cs="Arial"/>
          <w:sz w:val="28"/>
          <w:szCs w:val="28"/>
        </w:rPr>
        <w:br w:type="page"/>
      </w:r>
    </w:p>
    <w:p w:rsidR="00FF49CB" w:rsidRPr="00E109BF" w:rsidRDefault="00FF49CB" w:rsidP="00C42221">
      <w:pPr>
        <w:spacing w:line="276" w:lineRule="auto"/>
        <w:jc w:val="center"/>
        <w:outlineLvl w:val="0"/>
        <w:rPr>
          <w:rFonts w:ascii="Arial" w:hAnsi="Arial" w:cs="Arial"/>
          <w:color w:val="AFCA52"/>
          <w:sz w:val="28"/>
          <w:szCs w:val="28"/>
        </w:rPr>
      </w:pPr>
      <w:r w:rsidRPr="00E109BF">
        <w:rPr>
          <w:rFonts w:ascii="Arial" w:hAnsi="Arial" w:cs="Arial"/>
          <w:color w:val="AFCA52"/>
          <w:sz w:val="28"/>
          <w:szCs w:val="28"/>
        </w:rPr>
        <w:lastRenderedPageBreak/>
        <w:t xml:space="preserve">DEEL 1: Voorbereiding op de </w:t>
      </w:r>
      <w:proofErr w:type="spellStart"/>
      <w:r w:rsidRPr="00E109BF">
        <w:rPr>
          <w:rFonts w:ascii="Arial" w:hAnsi="Arial" w:cs="Arial"/>
          <w:color w:val="AFCA52"/>
          <w:sz w:val="28"/>
          <w:szCs w:val="28"/>
        </w:rPr>
        <w:t>PvB</w:t>
      </w:r>
      <w:proofErr w:type="spellEnd"/>
      <w:r w:rsidRPr="00E109BF">
        <w:rPr>
          <w:rFonts w:ascii="Arial" w:hAnsi="Arial" w:cs="Arial"/>
          <w:color w:val="AFCA52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FCA52"/>
            <w:sz w:val="28"/>
            <w:szCs w:val="28"/>
          </w:rPr>
          <w:id w:val="-1420102572"/>
          <w:placeholder>
            <w:docPart w:val="DFA44B7A02FA2E49901BC3E74798960B"/>
          </w:placeholder>
          <w:showingPlcHdr/>
          <w:text/>
        </w:sdtPr>
        <w:sdtEndPr/>
        <w:sdtContent>
          <w:r w:rsidR="00697B21" w:rsidRPr="00E109BF">
            <w:rPr>
              <w:rFonts w:ascii="Arial" w:hAnsi="Arial" w:cs="Arial"/>
              <w:color w:val="ED7D31" w:themeColor="accent2"/>
              <w:sz w:val="28"/>
              <w:szCs w:val="28"/>
            </w:rPr>
            <w:t>#vul naam PvB in#</w:t>
          </w:r>
        </w:sdtContent>
      </w:sdt>
    </w:p>
    <w:p w:rsidR="00FF49CB" w:rsidRPr="00E109BF" w:rsidRDefault="00FF49CB" w:rsidP="004A28F2">
      <w:pPr>
        <w:pStyle w:val="Kop1"/>
      </w:pPr>
      <w:r w:rsidRPr="00E109BF">
        <w:t>Voordat je begint</w:t>
      </w:r>
    </w:p>
    <w:p w:rsidR="00FF49CB" w:rsidRPr="00E109BF" w:rsidRDefault="00FF49CB" w:rsidP="004A28F2">
      <w:pPr>
        <w:pStyle w:val="Kop2"/>
      </w:pPr>
      <w:r w:rsidRPr="00E109BF">
        <w:t>Hoe werkt het?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Je gaat een Pro</w:t>
      </w:r>
      <w:r w:rsidR="004A28F2" w:rsidRPr="00E109BF">
        <w:rPr>
          <w:rFonts w:ascii="Arial" w:hAnsi="Arial" w:cs="Arial"/>
          <w:noProof/>
          <w:sz w:val="22"/>
          <w:szCs w:val="22"/>
          <w:lang w:eastAsia="nl-NL"/>
        </w:rPr>
        <w:t>eve van Bekwaamheid (PvB) doen.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Een PvB is een praktisch examen.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Het vindt plaats bij een echt bedrijf of instelling. Of in een praktijksituatie op school.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Jij laat in die praktijksituatie zie</w:t>
      </w:r>
      <w:r w:rsidR="004A28F2" w:rsidRPr="00E109BF">
        <w:rPr>
          <w:rFonts w:ascii="Arial" w:hAnsi="Arial" w:cs="Arial"/>
          <w:noProof/>
          <w:sz w:val="22"/>
          <w:szCs w:val="22"/>
          <w:lang w:eastAsia="nl-NL"/>
        </w:rPr>
        <w:t>n of je goed werk kunt leveren.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De examinator beoordeelt jou in de praktijksituatie.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Hij/zij wil weten of je voldoende kennis en vaardigheden hebt om in de praktijk te werken.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In een PvB laat je dus zien of je competent bent.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Als de praktijksituatie is afgerond, stelt de examinator je vragen over deze PvB.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Dit noemen we een reflectiegesprek.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Het gaat bijvoorbeeld over welke keuzes je hebt gemaakt.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 xml:space="preserve">Denk dus goed na over hoe je dingen aanpakt. 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Zodat je kunt uitleggen wat je dacht en waarom je het werk zo hebt gedaan.</w:t>
      </w:r>
    </w:p>
    <w:p w:rsidR="006E614C" w:rsidRPr="00E109BF" w:rsidRDefault="006E614C" w:rsidP="006E614C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C34A93">
        <w:rPr>
          <w:rFonts w:ascii="Arial" w:hAnsi="Arial" w:cs="Arial"/>
          <w:noProof/>
          <w:sz w:val="22"/>
          <w:szCs w:val="22"/>
          <w:lang w:eastAsia="nl-NL"/>
        </w:rPr>
        <w:t>De docent kan je ook vragen of deze PvB je heeft geholpen bij je oriëntatie op een vervolgopleiding of baan.</w:t>
      </w:r>
    </w:p>
    <w:p w:rsidR="002F627A" w:rsidRPr="00E109BF" w:rsidRDefault="002F627A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Het praktijkdeel en het reflectiegesprek vormen samen de Proeve van Bekwaamheid (PvB).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Na afloop ontvang je een kopie van het beoordelingsformulier.</w:t>
      </w:r>
    </w:p>
    <w:p w:rsidR="00FF49CB" w:rsidRPr="00E109BF" w:rsidRDefault="00FF49CB" w:rsidP="002B0965">
      <w:pPr>
        <w:pStyle w:val="Kop2"/>
      </w:pPr>
      <w:r w:rsidRPr="00E109BF">
        <w:t>Wat wordt er beoordeeld?</w:t>
      </w:r>
    </w:p>
    <w:p w:rsidR="00FF49CB" w:rsidRPr="00E109BF" w:rsidRDefault="00FF49CB" w:rsidP="00C42221">
      <w:pPr>
        <w:spacing w:line="300" w:lineRule="exact"/>
        <w:ind w:right="926"/>
        <w:rPr>
          <w:rFonts w:ascii="Arial" w:hAnsi="Arial" w:cs="Arial"/>
          <w:noProof/>
          <w:sz w:val="22"/>
          <w:szCs w:val="22"/>
          <w:lang w:eastAsia="nl-NL"/>
        </w:rPr>
      </w:pPr>
      <w:r w:rsidRPr="00E109BF">
        <w:rPr>
          <w:rFonts w:ascii="Arial" w:hAnsi="Arial" w:cs="Arial"/>
          <w:noProof/>
          <w:sz w:val="22"/>
          <w:szCs w:val="22"/>
          <w:lang w:eastAsia="nl-NL"/>
        </w:rPr>
        <w:t>De docent/examinator beoordeelt tijdens deze PvB of je het volgende kunt:</w:t>
      </w:r>
    </w:p>
    <w:p w:rsidR="00FF49CB" w:rsidRPr="00E109BF" w:rsidRDefault="00FF49CB" w:rsidP="00697B21">
      <w:pPr>
        <w:rPr>
          <w:rFonts w:ascii="Arial" w:hAnsi="Arial" w:cs="Arial"/>
        </w:rPr>
      </w:pPr>
    </w:p>
    <w:p w:rsidR="00FF49CB" w:rsidRPr="00E109BF" w:rsidRDefault="00FF49CB" w:rsidP="008519CA">
      <w:pPr>
        <w:spacing w:line="276" w:lineRule="auto"/>
        <w:ind w:left="720" w:firstLine="12"/>
        <w:rPr>
          <w:rFonts w:ascii="Arial" w:hAnsi="Arial" w:cs="Arial"/>
          <w:color w:val="E47338"/>
          <w:sz w:val="22"/>
          <w:szCs w:val="22"/>
        </w:rPr>
      </w:pPr>
      <w:r w:rsidRPr="00E109BF">
        <w:rPr>
          <w:rFonts w:ascii="Arial" w:hAnsi="Arial" w:cs="Arial"/>
          <w:color w:val="E47338"/>
          <w:sz w:val="22"/>
          <w:szCs w:val="22"/>
        </w:rPr>
        <w:t xml:space="preserve"># vul hier de 4 competenties in.# </w:t>
      </w:r>
    </w:p>
    <w:p w:rsidR="00697B21" w:rsidRPr="00E109BF" w:rsidRDefault="00697B21" w:rsidP="00697B21">
      <w:pPr>
        <w:numPr>
          <w:ilvl w:val="3"/>
          <w:numId w:val="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competentie#"/>
            </w:textInput>
          </w:ffData>
        </w:fldChar>
      </w:r>
      <w:r w:rsidRPr="00E109BF">
        <w:rPr>
          <w:rFonts w:ascii="Arial" w:hAnsi="Arial" w:cs="Arial"/>
          <w:sz w:val="22"/>
          <w:szCs w:val="22"/>
        </w:rPr>
        <w:instrText xml:space="preserve"> FORMTEXT </w:instrText>
      </w:r>
      <w:r w:rsidRPr="00E109BF">
        <w:rPr>
          <w:rFonts w:ascii="Arial" w:hAnsi="Arial" w:cs="Arial"/>
          <w:sz w:val="22"/>
          <w:szCs w:val="22"/>
        </w:rPr>
      </w:r>
      <w:r w:rsidRPr="00E109BF">
        <w:rPr>
          <w:rFonts w:ascii="Arial" w:hAnsi="Arial" w:cs="Arial"/>
          <w:sz w:val="22"/>
          <w:szCs w:val="22"/>
        </w:rPr>
        <w:fldChar w:fldCharType="separate"/>
      </w:r>
      <w:r w:rsidRPr="00E109BF">
        <w:rPr>
          <w:rFonts w:ascii="Arial" w:hAnsi="Arial" w:cs="Arial"/>
          <w:noProof/>
          <w:sz w:val="22"/>
          <w:szCs w:val="22"/>
        </w:rPr>
        <w:t>#competentie#</w:t>
      </w:r>
      <w:r w:rsidRPr="00E109BF">
        <w:rPr>
          <w:rFonts w:ascii="Arial" w:hAnsi="Arial" w:cs="Arial"/>
          <w:sz w:val="22"/>
          <w:szCs w:val="22"/>
        </w:rPr>
        <w:fldChar w:fldCharType="end"/>
      </w:r>
    </w:p>
    <w:p w:rsidR="00697B21" w:rsidRPr="00E109BF" w:rsidRDefault="00697B21" w:rsidP="00697B21">
      <w:pPr>
        <w:numPr>
          <w:ilvl w:val="3"/>
          <w:numId w:val="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competentie#"/>
            </w:textInput>
          </w:ffData>
        </w:fldChar>
      </w:r>
      <w:r w:rsidRPr="00E109BF">
        <w:rPr>
          <w:rFonts w:ascii="Arial" w:hAnsi="Arial" w:cs="Arial"/>
          <w:sz w:val="22"/>
          <w:szCs w:val="22"/>
        </w:rPr>
        <w:instrText xml:space="preserve"> FORMTEXT </w:instrText>
      </w:r>
      <w:r w:rsidRPr="00E109BF">
        <w:rPr>
          <w:rFonts w:ascii="Arial" w:hAnsi="Arial" w:cs="Arial"/>
          <w:sz w:val="22"/>
          <w:szCs w:val="22"/>
        </w:rPr>
      </w:r>
      <w:r w:rsidRPr="00E109BF">
        <w:rPr>
          <w:rFonts w:ascii="Arial" w:hAnsi="Arial" w:cs="Arial"/>
          <w:sz w:val="22"/>
          <w:szCs w:val="22"/>
        </w:rPr>
        <w:fldChar w:fldCharType="separate"/>
      </w:r>
      <w:r w:rsidRPr="00E109BF">
        <w:rPr>
          <w:rFonts w:ascii="Arial" w:hAnsi="Arial" w:cs="Arial"/>
          <w:noProof/>
          <w:sz w:val="22"/>
          <w:szCs w:val="22"/>
        </w:rPr>
        <w:t>#competentie#</w:t>
      </w:r>
      <w:r w:rsidRPr="00E109BF">
        <w:rPr>
          <w:rFonts w:ascii="Arial" w:hAnsi="Arial" w:cs="Arial"/>
          <w:sz w:val="22"/>
          <w:szCs w:val="22"/>
        </w:rPr>
        <w:fldChar w:fldCharType="end"/>
      </w:r>
    </w:p>
    <w:p w:rsidR="00697B21" w:rsidRPr="00E109BF" w:rsidRDefault="00697B21" w:rsidP="00697B21">
      <w:pPr>
        <w:numPr>
          <w:ilvl w:val="3"/>
          <w:numId w:val="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competentie#"/>
            </w:textInput>
          </w:ffData>
        </w:fldChar>
      </w:r>
      <w:r w:rsidRPr="00E109BF">
        <w:rPr>
          <w:rFonts w:ascii="Arial" w:hAnsi="Arial" w:cs="Arial"/>
          <w:sz w:val="22"/>
          <w:szCs w:val="22"/>
        </w:rPr>
        <w:instrText xml:space="preserve"> FORMTEXT </w:instrText>
      </w:r>
      <w:r w:rsidRPr="00E109BF">
        <w:rPr>
          <w:rFonts w:ascii="Arial" w:hAnsi="Arial" w:cs="Arial"/>
          <w:sz w:val="22"/>
          <w:szCs w:val="22"/>
        </w:rPr>
      </w:r>
      <w:r w:rsidRPr="00E109BF">
        <w:rPr>
          <w:rFonts w:ascii="Arial" w:hAnsi="Arial" w:cs="Arial"/>
          <w:sz w:val="22"/>
          <w:szCs w:val="22"/>
        </w:rPr>
        <w:fldChar w:fldCharType="separate"/>
      </w:r>
      <w:r w:rsidRPr="00E109BF">
        <w:rPr>
          <w:rFonts w:ascii="Arial" w:hAnsi="Arial" w:cs="Arial"/>
          <w:noProof/>
          <w:sz w:val="22"/>
          <w:szCs w:val="22"/>
        </w:rPr>
        <w:t>#competentie#</w:t>
      </w:r>
      <w:r w:rsidRPr="00E109BF">
        <w:rPr>
          <w:rFonts w:ascii="Arial" w:hAnsi="Arial" w:cs="Arial"/>
          <w:sz w:val="22"/>
          <w:szCs w:val="22"/>
        </w:rPr>
        <w:fldChar w:fldCharType="end"/>
      </w:r>
    </w:p>
    <w:p w:rsidR="00697B21" w:rsidRPr="00E109BF" w:rsidRDefault="00697B21" w:rsidP="00697B21">
      <w:pPr>
        <w:numPr>
          <w:ilvl w:val="3"/>
          <w:numId w:val="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competentie#"/>
            </w:textInput>
          </w:ffData>
        </w:fldChar>
      </w:r>
      <w:r w:rsidRPr="00E109BF">
        <w:rPr>
          <w:rFonts w:ascii="Arial" w:hAnsi="Arial" w:cs="Arial"/>
          <w:sz w:val="22"/>
          <w:szCs w:val="22"/>
        </w:rPr>
        <w:instrText xml:space="preserve"> FORMTEXT </w:instrText>
      </w:r>
      <w:r w:rsidRPr="00E109BF">
        <w:rPr>
          <w:rFonts w:ascii="Arial" w:hAnsi="Arial" w:cs="Arial"/>
          <w:sz w:val="22"/>
          <w:szCs w:val="22"/>
        </w:rPr>
      </w:r>
      <w:r w:rsidRPr="00E109BF">
        <w:rPr>
          <w:rFonts w:ascii="Arial" w:hAnsi="Arial" w:cs="Arial"/>
          <w:sz w:val="22"/>
          <w:szCs w:val="22"/>
        </w:rPr>
        <w:fldChar w:fldCharType="separate"/>
      </w:r>
      <w:r w:rsidRPr="00E109BF">
        <w:rPr>
          <w:rFonts w:ascii="Arial" w:hAnsi="Arial" w:cs="Arial"/>
          <w:noProof/>
          <w:sz w:val="22"/>
          <w:szCs w:val="22"/>
        </w:rPr>
        <w:t>#competentie#</w:t>
      </w:r>
      <w:r w:rsidRPr="00E109BF">
        <w:rPr>
          <w:rFonts w:ascii="Arial" w:hAnsi="Arial" w:cs="Arial"/>
          <w:sz w:val="22"/>
          <w:szCs w:val="22"/>
        </w:rPr>
        <w:fldChar w:fldCharType="end"/>
      </w:r>
    </w:p>
    <w:p w:rsidR="00FF49CB" w:rsidRPr="00E109BF" w:rsidRDefault="00FF49CB" w:rsidP="00697B21">
      <w:pPr>
        <w:rPr>
          <w:rFonts w:ascii="Arial" w:hAnsi="Arial" w:cs="Arial"/>
        </w:rPr>
      </w:pPr>
    </w:p>
    <w:p w:rsidR="008D2B6C" w:rsidRPr="00E109BF" w:rsidRDefault="00FF49CB" w:rsidP="006E614C">
      <w:pPr>
        <w:spacing w:line="276" w:lineRule="auto"/>
        <w:ind w:left="720"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Zoals je weet noemen we dit </w:t>
      </w:r>
      <w:r w:rsidRPr="00E109BF">
        <w:rPr>
          <w:rFonts w:ascii="Arial" w:hAnsi="Arial" w:cs="Arial"/>
          <w:b/>
          <w:bCs/>
          <w:sz w:val="22"/>
          <w:szCs w:val="22"/>
        </w:rPr>
        <w:t>competenties.</w:t>
      </w:r>
    </w:p>
    <w:p w:rsidR="00FF49CB" w:rsidRPr="00E109BF" w:rsidRDefault="00FF49CB" w:rsidP="004A28F2">
      <w:pPr>
        <w:pStyle w:val="Kop2"/>
      </w:pPr>
      <w:r w:rsidRPr="00E109BF">
        <w:lastRenderedPageBreak/>
        <w:t>Dit ga je doen in het praktijkdeel</w:t>
      </w:r>
    </w:p>
    <w:p w:rsidR="00FF49CB" w:rsidRPr="00E109BF" w:rsidRDefault="00697B21" w:rsidP="00C42221">
      <w:pPr>
        <w:spacing w:line="276" w:lineRule="auto"/>
        <w:rPr>
          <w:rFonts w:ascii="Arial" w:hAnsi="Arial" w:cs="Arial"/>
          <w:color w:val="E47338"/>
          <w:sz w:val="22"/>
          <w:szCs w:val="22"/>
        </w:rPr>
      </w:pPr>
      <w:r w:rsidRPr="00E109BF">
        <w:rPr>
          <w:rFonts w:ascii="Arial" w:hAnsi="Arial" w:cs="Arial"/>
          <w:color w:val="E47338"/>
          <w:sz w:val="22"/>
          <w:szCs w:val="22"/>
        </w:rPr>
        <w:t>&lt;</w:t>
      </w:r>
      <w:r w:rsidR="00FF49CB" w:rsidRPr="00E109BF">
        <w:rPr>
          <w:rFonts w:ascii="Arial" w:hAnsi="Arial" w:cs="Arial"/>
          <w:color w:val="E47338"/>
          <w:sz w:val="22"/>
          <w:szCs w:val="22"/>
        </w:rPr>
        <w:t xml:space="preserve">vul hier de </w:t>
      </w:r>
      <w:r w:rsidR="00E047B7" w:rsidRPr="00E109BF">
        <w:rPr>
          <w:rFonts w:ascii="Arial" w:hAnsi="Arial" w:cs="Arial"/>
          <w:color w:val="E47338"/>
          <w:sz w:val="22"/>
          <w:szCs w:val="22"/>
        </w:rPr>
        <w:t>deeltaken/leerdoelen</w:t>
      </w:r>
      <w:r w:rsidR="00FF49CB" w:rsidRPr="00E109BF">
        <w:rPr>
          <w:rFonts w:ascii="Arial" w:hAnsi="Arial" w:cs="Arial"/>
          <w:color w:val="E47338"/>
          <w:sz w:val="22"/>
          <w:szCs w:val="22"/>
        </w:rPr>
        <w:t xml:space="preserve"> i</w:t>
      </w:r>
      <w:r w:rsidRPr="00E109BF">
        <w:rPr>
          <w:rFonts w:ascii="Arial" w:hAnsi="Arial" w:cs="Arial"/>
          <w:color w:val="E47338"/>
          <w:sz w:val="22"/>
          <w:szCs w:val="22"/>
        </w:rPr>
        <w:t>n leerlingentaal in, maximaal 4&gt;</w:t>
      </w:r>
    </w:p>
    <w:p w:rsidR="00697B21" w:rsidRPr="00E109BF" w:rsidRDefault="00697B21" w:rsidP="00697B21">
      <w:pPr>
        <w:numPr>
          <w:ilvl w:val="0"/>
          <w:numId w:val="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deeltaken/leerdoelen#"/>
            </w:textInput>
          </w:ffData>
        </w:fldChar>
      </w:r>
      <w:r w:rsidRPr="00E109BF">
        <w:rPr>
          <w:rFonts w:ascii="Arial" w:hAnsi="Arial" w:cs="Arial"/>
          <w:sz w:val="22"/>
          <w:szCs w:val="22"/>
        </w:rPr>
        <w:instrText xml:space="preserve"> FORMTEXT </w:instrText>
      </w:r>
      <w:r w:rsidRPr="00E109BF">
        <w:rPr>
          <w:rFonts w:ascii="Arial" w:hAnsi="Arial" w:cs="Arial"/>
          <w:sz w:val="22"/>
          <w:szCs w:val="22"/>
        </w:rPr>
      </w:r>
      <w:r w:rsidRPr="00E109BF">
        <w:rPr>
          <w:rFonts w:ascii="Arial" w:hAnsi="Arial" w:cs="Arial"/>
          <w:sz w:val="22"/>
          <w:szCs w:val="22"/>
        </w:rPr>
        <w:fldChar w:fldCharType="separate"/>
      </w:r>
      <w:r w:rsidRPr="00E109BF">
        <w:rPr>
          <w:rFonts w:ascii="Arial" w:hAnsi="Arial" w:cs="Arial"/>
          <w:noProof/>
          <w:sz w:val="22"/>
          <w:szCs w:val="22"/>
        </w:rPr>
        <w:t>#deeltaken/leerdoelen#</w:t>
      </w:r>
      <w:r w:rsidRPr="00E109BF">
        <w:rPr>
          <w:rFonts w:ascii="Arial" w:hAnsi="Arial" w:cs="Arial"/>
          <w:sz w:val="22"/>
          <w:szCs w:val="22"/>
        </w:rPr>
        <w:fldChar w:fldCharType="end"/>
      </w:r>
    </w:p>
    <w:p w:rsidR="00697B21" w:rsidRPr="00E109BF" w:rsidRDefault="00697B21" w:rsidP="00697B21">
      <w:pPr>
        <w:numPr>
          <w:ilvl w:val="0"/>
          <w:numId w:val="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deeltaken/leerdoelen#"/>
            </w:textInput>
          </w:ffData>
        </w:fldChar>
      </w:r>
      <w:r w:rsidRPr="00E109BF">
        <w:rPr>
          <w:rFonts w:ascii="Arial" w:hAnsi="Arial" w:cs="Arial"/>
          <w:sz w:val="22"/>
          <w:szCs w:val="22"/>
        </w:rPr>
        <w:instrText xml:space="preserve"> FORMTEXT </w:instrText>
      </w:r>
      <w:r w:rsidRPr="00E109BF">
        <w:rPr>
          <w:rFonts w:ascii="Arial" w:hAnsi="Arial" w:cs="Arial"/>
          <w:sz w:val="22"/>
          <w:szCs w:val="22"/>
        </w:rPr>
      </w:r>
      <w:r w:rsidRPr="00E109BF">
        <w:rPr>
          <w:rFonts w:ascii="Arial" w:hAnsi="Arial" w:cs="Arial"/>
          <w:sz w:val="22"/>
          <w:szCs w:val="22"/>
        </w:rPr>
        <w:fldChar w:fldCharType="separate"/>
      </w:r>
      <w:r w:rsidRPr="00E109BF">
        <w:rPr>
          <w:rFonts w:ascii="Arial" w:hAnsi="Arial" w:cs="Arial"/>
          <w:noProof/>
          <w:sz w:val="22"/>
          <w:szCs w:val="22"/>
        </w:rPr>
        <w:t>#deeltaken/leerdoelen#</w:t>
      </w:r>
      <w:r w:rsidRPr="00E109BF">
        <w:rPr>
          <w:rFonts w:ascii="Arial" w:hAnsi="Arial" w:cs="Arial"/>
          <w:sz w:val="22"/>
          <w:szCs w:val="22"/>
        </w:rPr>
        <w:fldChar w:fldCharType="end"/>
      </w:r>
    </w:p>
    <w:p w:rsidR="00697B21" w:rsidRPr="00E109BF" w:rsidRDefault="00697B21" w:rsidP="00697B21">
      <w:pPr>
        <w:numPr>
          <w:ilvl w:val="0"/>
          <w:numId w:val="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deeltaken/leerdoelen#"/>
            </w:textInput>
          </w:ffData>
        </w:fldChar>
      </w:r>
      <w:r w:rsidRPr="00E109BF">
        <w:rPr>
          <w:rFonts w:ascii="Arial" w:hAnsi="Arial" w:cs="Arial"/>
          <w:sz w:val="22"/>
          <w:szCs w:val="22"/>
        </w:rPr>
        <w:instrText xml:space="preserve"> FORMTEXT </w:instrText>
      </w:r>
      <w:r w:rsidRPr="00E109BF">
        <w:rPr>
          <w:rFonts w:ascii="Arial" w:hAnsi="Arial" w:cs="Arial"/>
          <w:sz w:val="22"/>
          <w:szCs w:val="22"/>
        </w:rPr>
      </w:r>
      <w:r w:rsidRPr="00E109BF">
        <w:rPr>
          <w:rFonts w:ascii="Arial" w:hAnsi="Arial" w:cs="Arial"/>
          <w:sz w:val="22"/>
          <w:szCs w:val="22"/>
        </w:rPr>
        <w:fldChar w:fldCharType="separate"/>
      </w:r>
      <w:r w:rsidRPr="00E109BF">
        <w:rPr>
          <w:rFonts w:ascii="Arial" w:hAnsi="Arial" w:cs="Arial"/>
          <w:noProof/>
          <w:sz w:val="22"/>
          <w:szCs w:val="22"/>
        </w:rPr>
        <w:t>#deeltaken/leerdoelen#</w:t>
      </w:r>
      <w:r w:rsidRPr="00E109BF">
        <w:rPr>
          <w:rFonts w:ascii="Arial" w:hAnsi="Arial" w:cs="Arial"/>
          <w:sz w:val="22"/>
          <w:szCs w:val="22"/>
        </w:rPr>
        <w:fldChar w:fldCharType="end"/>
      </w:r>
    </w:p>
    <w:p w:rsidR="00697B21" w:rsidRPr="00E109BF" w:rsidRDefault="00697B21" w:rsidP="00697B21">
      <w:pPr>
        <w:numPr>
          <w:ilvl w:val="0"/>
          <w:numId w:val="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deeltaken/leerdoelen#"/>
            </w:textInput>
          </w:ffData>
        </w:fldChar>
      </w:r>
      <w:r w:rsidRPr="00E109BF">
        <w:rPr>
          <w:rFonts w:ascii="Arial" w:hAnsi="Arial" w:cs="Arial"/>
          <w:sz w:val="22"/>
          <w:szCs w:val="22"/>
        </w:rPr>
        <w:instrText xml:space="preserve"> FORMTEXT </w:instrText>
      </w:r>
      <w:r w:rsidRPr="00E109BF">
        <w:rPr>
          <w:rFonts w:ascii="Arial" w:hAnsi="Arial" w:cs="Arial"/>
          <w:sz w:val="22"/>
          <w:szCs w:val="22"/>
        </w:rPr>
      </w:r>
      <w:r w:rsidRPr="00E109BF">
        <w:rPr>
          <w:rFonts w:ascii="Arial" w:hAnsi="Arial" w:cs="Arial"/>
          <w:sz w:val="22"/>
          <w:szCs w:val="22"/>
        </w:rPr>
        <w:fldChar w:fldCharType="separate"/>
      </w:r>
      <w:r w:rsidRPr="00E109BF">
        <w:rPr>
          <w:rFonts w:ascii="Arial" w:hAnsi="Arial" w:cs="Arial"/>
          <w:noProof/>
          <w:sz w:val="22"/>
          <w:szCs w:val="22"/>
        </w:rPr>
        <w:t>#deeltaken/leerdoelen#</w:t>
      </w:r>
      <w:r w:rsidRPr="00E109BF">
        <w:rPr>
          <w:rFonts w:ascii="Arial" w:hAnsi="Arial" w:cs="Arial"/>
          <w:sz w:val="22"/>
          <w:szCs w:val="22"/>
        </w:rPr>
        <w:fldChar w:fldCharType="end"/>
      </w:r>
    </w:p>
    <w:p w:rsidR="00FF49CB" w:rsidRPr="00E109BF" w:rsidRDefault="00FF49CB" w:rsidP="004A28F2">
      <w:pPr>
        <w:pStyle w:val="Kop2"/>
      </w:pPr>
      <w:r w:rsidRPr="00E109BF">
        <w:t>Dit ga je bespreken in het reflectiegesprek</w:t>
      </w:r>
    </w:p>
    <w:p w:rsidR="00FF49CB" w:rsidRPr="00E109BF" w:rsidRDefault="00FF49CB" w:rsidP="00C42221">
      <w:pPr>
        <w:spacing w:line="276" w:lineRule="auto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Hier staan voorbeelden van vragen die de docent/examinator kan stellen. </w:t>
      </w:r>
    </w:p>
    <w:p w:rsidR="00697B21" w:rsidRPr="00E109BF" w:rsidRDefault="00697B21" w:rsidP="00C42221">
      <w:pPr>
        <w:tabs>
          <w:tab w:val="left" w:pos="10440"/>
        </w:tabs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color w:val="E47338"/>
          <w:sz w:val="22"/>
          <w:szCs w:val="22"/>
        </w:rPr>
        <w:t>&lt;</w:t>
      </w:r>
      <w:r w:rsidR="00FF49CB" w:rsidRPr="00E109BF">
        <w:rPr>
          <w:rFonts w:ascii="Arial" w:hAnsi="Arial" w:cs="Arial"/>
          <w:color w:val="E47338"/>
          <w:sz w:val="22"/>
          <w:szCs w:val="22"/>
        </w:rPr>
        <w:t>vul hier voorbeeldvragen in</w:t>
      </w:r>
      <w:r w:rsidR="00E047B7" w:rsidRPr="00E109BF">
        <w:rPr>
          <w:rFonts w:ascii="Arial" w:hAnsi="Arial" w:cs="Arial"/>
          <w:color w:val="E47338"/>
          <w:sz w:val="22"/>
          <w:szCs w:val="22"/>
        </w:rPr>
        <w:t xml:space="preserve">. Kijk hierbij ook op de STAR voorbeeldvragen uit de docentversie. </w:t>
      </w:r>
      <w:r w:rsidR="002F627A" w:rsidRPr="00E109BF">
        <w:rPr>
          <w:rFonts w:ascii="Arial" w:hAnsi="Arial" w:cs="Arial"/>
          <w:color w:val="E47338"/>
          <w:sz w:val="22"/>
          <w:szCs w:val="22"/>
        </w:rPr>
        <w:t xml:space="preserve">Let daarbij ook op vragen in het kader van LOB (zie docentversie H1). </w:t>
      </w:r>
      <w:r w:rsidR="00C61F27" w:rsidRPr="00E109BF">
        <w:rPr>
          <w:rFonts w:ascii="Arial" w:hAnsi="Arial" w:cs="Arial"/>
          <w:color w:val="E47338"/>
          <w:sz w:val="22"/>
          <w:szCs w:val="22"/>
        </w:rPr>
        <w:t>Formuleer</w:t>
      </w:r>
      <w:r w:rsidR="00E047B7" w:rsidRPr="00E109BF">
        <w:rPr>
          <w:rFonts w:ascii="Arial" w:hAnsi="Arial" w:cs="Arial"/>
          <w:color w:val="E47338"/>
          <w:sz w:val="22"/>
          <w:szCs w:val="22"/>
        </w:rPr>
        <w:t xml:space="preserve"> ze concreet</w:t>
      </w:r>
      <w:r w:rsidRPr="00E109BF">
        <w:rPr>
          <w:rFonts w:ascii="Arial" w:hAnsi="Arial" w:cs="Arial"/>
          <w:color w:val="E47338"/>
          <w:sz w:val="22"/>
          <w:szCs w:val="22"/>
        </w:rPr>
        <w:t>&gt;</w:t>
      </w:r>
      <w:r w:rsidR="00FF49CB" w:rsidRPr="00E109BF">
        <w:rPr>
          <w:rFonts w:ascii="Arial" w:hAnsi="Arial" w:cs="Arial"/>
          <w:color w:val="E47338"/>
          <w:sz w:val="22"/>
          <w:szCs w:val="22"/>
        </w:rPr>
        <w:br/>
      </w:r>
      <w:r w:rsidRPr="00E10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voorbeeldvragen#"/>
            </w:textInput>
          </w:ffData>
        </w:fldChar>
      </w:r>
      <w:r w:rsidRPr="00E109BF">
        <w:rPr>
          <w:rFonts w:ascii="Arial" w:hAnsi="Arial" w:cs="Arial"/>
          <w:sz w:val="22"/>
          <w:szCs w:val="22"/>
        </w:rPr>
        <w:instrText xml:space="preserve"> FORMTEXT </w:instrText>
      </w:r>
      <w:r w:rsidRPr="00E109BF">
        <w:rPr>
          <w:rFonts w:ascii="Arial" w:hAnsi="Arial" w:cs="Arial"/>
          <w:sz w:val="22"/>
          <w:szCs w:val="22"/>
        </w:rPr>
      </w:r>
      <w:r w:rsidRPr="00E109BF">
        <w:rPr>
          <w:rFonts w:ascii="Arial" w:hAnsi="Arial" w:cs="Arial"/>
          <w:sz w:val="22"/>
          <w:szCs w:val="22"/>
        </w:rPr>
        <w:fldChar w:fldCharType="separate"/>
      </w:r>
      <w:r w:rsidRPr="00E109BF">
        <w:rPr>
          <w:rFonts w:ascii="Arial" w:hAnsi="Arial" w:cs="Arial"/>
          <w:noProof/>
          <w:sz w:val="22"/>
          <w:szCs w:val="22"/>
        </w:rPr>
        <w:t>#voorbeeldvragen#</w:t>
      </w:r>
      <w:r w:rsidRPr="00E109BF">
        <w:rPr>
          <w:rFonts w:ascii="Arial" w:hAnsi="Arial" w:cs="Arial"/>
          <w:sz w:val="22"/>
          <w:szCs w:val="22"/>
        </w:rPr>
        <w:fldChar w:fldCharType="end"/>
      </w:r>
    </w:p>
    <w:p w:rsidR="008D2B6C" w:rsidRPr="00E109BF" w:rsidRDefault="008D2B6C">
      <w:pPr>
        <w:rPr>
          <w:rFonts w:ascii="Arial" w:hAnsi="Arial" w:cs="Arial"/>
          <w:color w:val="007B4E"/>
          <w:sz w:val="32"/>
          <w:szCs w:val="32"/>
        </w:rPr>
      </w:pPr>
      <w:r w:rsidRPr="00E109BF">
        <w:rPr>
          <w:rFonts w:ascii="Arial" w:hAnsi="Arial" w:cs="Arial"/>
          <w:color w:val="007B4E"/>
          <w:sz w:val="32"/>
          <w:szCs w:val="32"/>
        </w:rPr>
        <w:br w:type="page"/>
      </w:r>
    </w:p>
    <w:p w:rsidR="00FF49CB" w:rsidRPr="00E109BF" w:rsidRDefault="00FF49CB" w:rsidP="004A28F2">
      <w:pPr>
        <w:pStyle w:val="Kop1"/>
      </w:pPr>
      <w:r w:rsidRPr="00E109BF">
        <w:lastRenderedPageBreak/>
        <w:t xml:space="preserve">De organisatie van de </w:t>
      </w:r>
      <w:proofErr w:type="spellStart"/>
      <w:r w:rsidRPr="00E109BF">
        <w:t>PvB</w:t>
      </w:r>
      <w:proofErr w:type="spellEnd"/>
    </w:p>
    <w:p w:rsidR="00FF49CB" w:rsidRPr="00E109BF" w:rsidRDefault="00FF49CB" w:rsidP="00C42221">
      <w:pPr>
        <w:spacing w:line="276" w:lineRule="auto"/>
        <w:ind w:right="1287" w:firstLine="12"/>
        <w:rPr>
          <w:rFonts w:ascii="Arial" w:hAnsi="Arial" w:cs="Arial"/>
          <w:color w:val="E47338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Je voert deze </w:t>
      </w:r>
      <w:proofErr w:type="spellStart"/>
      <w:r w:rsidRPr="00E109BF">
        <w:rPr>
          <w:rFonts w:ascii="Arial" w:hAnsi="Arial" w:cs="Arial"/>
          <w:sz w:val="22"/>
          <w:szCs w:val="22"/>
        </w:rPr>
        <w:t>PvB</w:t>
      </w:r>
      <w:proofErr w:type="spellEnd"/>
      <w:r w:rsidRPr="00E109BF">
        <w:rPr>
          <w:rFonts w:ascii="Arial" w:hAnsi="Arial" w:cs="Arial"/>
          <w:sz w:val="22"/>
          <w:szCs w:val="22"/>
        </w:rPr>
        <w:t xml:space="preserve"> uit op </w:t>
      </w:r>
      <w:sdt>
        <w:sdtPr>
          <w:rPr>
            <w:rFonts w:ascii="Arial" w:hAnsi="Arial" w:cs="Arial"/>
            <w:sz w:val="22"/>
            <w:szCs w:val="22"/>
          </w:rPr>
          <w:id w:val="-762456055"/>
          <w:placeholder>
            <w:docPart w:val="3B230346A3515F43A929962DDA0507DE"/>
          </w:placeholder>
          <w:showingPlcHdr/>
          <w:text/>
        </w:sdtPr>
        <w:sdtEndPr/>
        <w:sdtContent>
          <w:r w:rsidR="00E109BF"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#datum en tijdstip invullen#</w:t>
          </w:r>
        </w:sdtContent>
      </w:sdt>
    </w:p>
    <w:p w:rsidR="00FF49CB" w:rsidRPr="00E109BF" w:rsidRDefault="00FF49CB" w:rsidP="00E109BF">
      <w:pPr>
        <w:rPr>
          <w:rFonts w:ascii="Arial" w:hAnsi="Arial" w:cs="Arial"/>
        </w:rPr>
      </w:pPr>
    </w:p>
    <w:p w:rsidR="00FF49CB" w:rsidRPr="00E109BF" w:rsidRDefault="00FF49CB" w:rsidP="00C42221">
      <w:pPr>
        <w:spacing w:line="276" w:lineRule="auto"/>
        <w:ind w:right="1287"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Voor de voorbereiding krijg je </w:t>
      </w:r>
      <w:sdt>
        <w:sdtPr>
          <w:rPr>
            <w:rFonts w:ascii="Arial" w:hAnsi="Arial" w:cs="Arial"/>
            <w:color w:val="E47338"/>
            <w:sz w:val="22"/>
            <w:szCs w:val="22"/>
          </w:rPr>
          <w:id w:val="-141352089"/>
          <w:placeholder>
            <w:docPart w:val="60A88A9BC9A8544D97F3D2AC729E0979"/>
          </w:placeholder>
          <w:text/>
        </w:sdtPr>
        <w:sdtEndPr/>
        <w:sdtContent>
          <w:r w:rsidR="00E109BF" w:rsidRPr="00E109BF">
            <w:rPr>
              <w:rFonts w:ascii="Arial" w:hAnsi="Arial" w:cs="Arial"/>
              <w:color w:val="E47338"/>
              <w:sz w:val="22"/>
              <w:szCs w:val="22"/>
            </w:rPr>
            <w:t>#invullen#</w:t>
          </w:r>
        </w:sdtContent>
      </w:sdt>
      <w:r w:rsidRPr="00E109BF">
        <w:rPr>
          <w:rFonts w:ascii="Arial" w:hAnsi="Arial" w:cs="Arial"/>
          <w:color w:val="E47338"/>
          <w:sz w:val="22"/>
          <w:szCs w:val="22"/>
        </w:rPr>
        <w:t xml:space="preserve"> </w:t>
      </w:r>
      <w:r w:rsidRPr="00E109BF">
        <w:rPr>
          <w:rFonts w:ascii="Arial" w:hAnsi="Arial" w:cs="Arial"/>
          <w:sz w:val="22"/>
          <w:szCs w:val="22"/>
        </w:rPr>
        <w:t>minuten</w:t>
      </w:r>
    </w:p>
    <w:p w:rsidR="00FF49CB" w:rsidRPr="00E109BF" w:rsidRDefault="00E109BF" w:rsidP="00C42221">
      <w:pPr>
        <w:spacing w:line="276" w:lineRule="auto"/>
        <w:ind w:right="1287"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Voor het praktijkdeel krijg je </w:t>
      </w:r>
      <w:sdt>
        <w:sdtPr>
          <w:rPr>
            <w:rFonts w:ascii="Arial" w:hAnsi="Arial" w:cs="Arial"/>
            <w:color w:val="E47338"/>
            <w:sz w:val="22"/>
            <w:szCs w:val="22"/>
          </w:rPr>
          <w:id w:val="86350902"/>
          <w:placeholder>
            <w:docPart w:val="509FA77693DB7B478D01355A80587F7D"/>
          </w:placeholder>
          <w:text/>
        </w:sdtPr>
        <w:sdtEndPr/>
        <w:sdtContent>
          <w:r w:rsidRPr="00E109BF">
            <w:rPr>
              <w:rFonts w:ascii="Arial" w:hAnsi="Arial" w:cs="Arial"/>
              <w:color w:val="E47338"/>
              <w:sz w:val="22"/>
              <w:szCs w:val="22"/>
            </w:rPr>
            <w:t>#invullen#</w:t>
          </w:r>
        </w:sdtContent>
      </w:sdt>
      <w:r w:rsidR="00FF49CB" w:rsidRPr="00E109BF">
        <w:rPr>
          <w:rFonts w:ascii="Arial" w:hAnsi="Arial" w:cs="Arial"/>
          <w:color w:val="E47338"/>
          <w:sz w:val="22"/>
          <w:szCs w:val="22"/>
        </w:rPr>
        <w:t xml:space="preserve"> </w:t>
      </w:r>
      <w:r w:rsidR="00FF49CB" w:rsidRPr="00E109BF">
        <w:rPr>
          <w:rFonts w:ascii="Arial" w:hAnsi="Arial" w:cs="Arial"/>
          <w:sz w:val="22"/>
          <w:szCs w:val="22"/>
        </w:rPr>
        <w:t xml:space="preserve">minuten. </w:t>
      </w:r>
    </w:p>
    <w:p w:rsidR="00FF49CB" w:rsidRPr="00E109BF" w:rsidRDefault="00FF49CB" w:rsidP="00C42221">
      <w:pPr>
        <w:spacing w:line="276" w:lineRule="auto"/>
        <w:ind w:right="1287"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Het reflectiegesprek duurt ongeveer 10 minuten.</w:t>
      </w:r>
    </w:p>
    <w:p w:rsidR="00254947" w:rsidRPr="00E109BF" w:rsidRDefault="00254947" w:rsidP="00C42221">
      <w:pPr>
        <w:spacing w:line="276" w:lineRule="auto"/>
        <w:ind w:right="1287"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Het eindgesprek duurt ongeveer 5 minuten.</w:t>
      </w:r>
    </w:p>
    <w:p w:rsidR="00FF49CB" w:rsidRPr="00E109BF" w:rsidRDefault="00FF49CB" w:rsidP="00C42221">
      <w:pPr>
        <w:spacing w:line="276" w:lineRule="auto"/>
        <w:ind w:right="1287" w:firstLine="12"/>
        <w:rPr>
          <w:rFonts w:ascii="Arial" w:hAnsi="Arial" w:cs="Arial"/>
          <w:i/>
          <w:iCs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In totaal duurt de </w:t>
      </w:r>
      <w:proofErr w:type="spellStart"/>
      <w:r w:rsidRPr="00E109BF">
        <w:rPr>
          <w:rFonts w:ascii="Arial" w:hAnsi="Arial" w:cs="Arial"/>
          <w:sz w:val="22"/>
          <w:szCs w:val="22"/>
        </w:rPr>
        <w:t>PvB</w:t>
      </w:r>
      <w:proofErr w:type="spellEnd"/>
      <w:r w:rsidRPr="00E109BF">
        <w:rPr>
          <w:rFonts w:ascii="Arial" w:hAnsi="Arial" w:cs="Arial"/>
          <w:sz w:val="22"/>
          <w:szCs w:val="22"/>
        </w:rPr>
        <w:t xml:space="preserve"> max.</w:t>
      </w:r>
      <w:r w:rsidRPr="00E109BF">
        <w:rPr>
          <w:rFonts w:ascii="Arial" w:hAnsi="Arial" w:cs="Arial"/>
          <w:i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E47338"/>
            <w:sz w:val="22"/>
            <w:szCs w:val="22"/>
          </w:rPr>
          <w:id w:val="-1379473330"/>
          <w:placeholder>
            <w:docPart w:val="04E33F5EE3F9324E9A4A9529B93E358B"/>
          </w:placeholder>
          <w:text/>
        </w:sdtPr>
        <w:sdtEndPr/>
        <w:sdtContent>
          <w:r w:rsidR="00E109BF" w:rsidRPr="00E109BF">
            <w:rPr>
              <w:rFonts w:ascii="Arial" w:hAnsi="Arial" w:cs="Arial"/>
              <w:color w:val="E47338"/>
              <w:sz w:val="22"/>
              <w:szCs w:val="22"/>
            </w:rPr>
            <w:t>#invullen#</w:t>
          </w:r>
        </w:sdtContent>
      </w:sdt>
      <w:r w:rsidR="00E109BF" w:rsidRPr="00E109BF">
        <w:rPr>
          <w:rFonts w:ascii="Arial" w:hAnsi="Arial" w:cs="Arial"/>
          <w:sz w:val="22"/>
          <w:szCs w:val="22"/>
        </w:rPr>
        <w:t xml:space="preserve"> </w:t>
      </w:r>
      <w:r w:rsidRPr="00E109BF">
        <w:rPr>
          <w:rFonts w:ascii="Arial" w:hAnsi="Arial" w:cs="Arial"/>
          <w:sz w:val="22"/>
          <w:szCs w:val="22"/>
        </w:rPr>
        <w:t>minuten.</w:t>
      </w:r>
    </w:p>
    <w:p w:rsidR="00FF49CB" w:rsidRPr="00E109BF" w:rsidRDefault="00FF49CB" w:rsidP="004A28F2">
      <w:pPr>
        <w:pStyle w:val="Kop1"/>
      </w:pPr>
      <w:r w:rsidRPr="00E109BF">
        <w:t xml:space="preserve">De beoordeling </w:t>
      </w:r>
    </w:p>
    <w:p w:rsidR="00FF49CB" w:rsidRPr="00E109BF" w:rsidRDefault="00FF49CB" w:rsidP="00C42221">
      <w:pPr>
        <w:spacing w:line="276" w:lineRule="auto"/>
        <w:ind w:right="1287"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Hoe beoordeelt de docent/examinator jou? </w:t>
      </w:r>
    </w:p>
    <w:p w:rsidR="00FF49CB" w:rsidRPr="00E109BF" w:rsidRDefault="00FF49CB" w:rsidP="00C42221">
      <w:pPr>
        <w:spacing w:line="276" w:lineRule="auto"/>
        <w:ind w:right="1287"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Algemene regels hiervoor staan in het examenreglement van de school.</w:t>
      </w:r>
    </w:p>
    <w:p w:rsidR="00FF49CB" w:rsidRPr="00E109BF" w:rsidRDefault="00FF49CB" w:rsidP="00C42221">
      <w:pPr>
        <w:spacing w:line="276" w:lineRule="auto"/>
        <w:ind w:right="1287"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We leggen hier kort uit hoe de beoordeling van een </w:t>
      </w:r>
      <w:proofErr w:type="spellStart"/>
      <w:r w:rsidRPr="00E109BF">
        <w:rPr>
          <w:rFonts w:ascii="Arial" w:hAnsi="Arial" w:cs="Arial"/>
          <w:sz w:val="22"/>
          <w:szCs w:val="22"/>
        </w:rPr>
        <w:t>PvB</w:t>
      </w:r>
      <w:proofErr w:type="spellEnd"/>
      <w:r w:rsidRPr="00E109BF">
        <w:rPr>
          <w:rFonts w:ascii="Arial" w:hAnsi="Arial" w:cs="Arial"/>
          <w:sz w:val="22"/>
          <w:szCs w:val="22"/>
        </w:rPr>
        <w:t xml:space="preserve"> gaat.</w:t>
      </w:r>
    </w:p>
    <w:p w:rsidR="00FF49CB" w:rsidRPr="00E109BF" w:rsidRDefault="00FF49CB" w:rsidP="00E109BF">
      <w:pPr>
        <w:rPr>
          <w:rFonts w:ascii="Arial" w:hAnsi="Arial" w:cs="Arial"/>
        </w:rPr>
      </w:pP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Twee docenten(en)/examinatoren beoordelen jou.  </w:t>
      </w: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Dit zijn: </w:t>
      </w:r>
    </w:p>
    <w:sdt>
      <w:sdtPr>
        <w:rPr>
          <w:rFonts w:ascii="Arial" w:hAnsi="Arial" w:cs="Arial"/>
        </w:rPr>
        <w:id w:val="2869491"/>
        <w:placeholder>
          <w:docPart w:val="0052FDBE60335B4BAC17E79CA79CA15A"/>
        </w:placeholder>
        <w:showingPlcHdr/>
        <w:text/>
      </w:sdtPr>
      <w:sdtEndPr/>
      <w:sdtContent>
        <w:p w:rsidR="00E109BF" w:rsidRPr="00E109BF" w:rsidRDefault="00E109BF" w:rsidP="00E109BF">
          <w:pPr>
            <w:pStyle w:val="Lijstalinea"/>
            <w:numPr>
              <w:ilvl w:val="0"/>
              <w:numId w:val="15"/>
            </w:numPr>
            <w:rPr>
              <w:rFonts w:ascii="Arial" w:hAnsi="Arial" w:cs="Arial"/>
            </w:rPr>
          </w:pPr>
          <w:r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#naam examinator#</w:t>
          </w:r>
        </w:p>
      </w:sdtContent>
    </w:sdt>
    <w:sdt>
      <w:sdtPr>
        <w:rPr>
          <w:rFonts w:ascii="Arial" w:hAnsi="Arial" w:cs="Arial"/>
        </w:rPr>
        <w:id w:val="1518355465"/>
        <w:placeholder>
          <w:docPart w:val="CCE1835E463CA94EBDBCF72C94B3EB2F"/>
        </w:placeholder>
        <w:showingPlcHdr/>
        <w:text/>
      </w:sdtPr>
      <w:sdtEndPr/>
      <w:sdtContent>
        <w:p w:rsidR="00E109BF" w:rsidRPr="00E109BF" w:rsidRDefault="00E109BF" w:rsidP="00E109BF">
          <w:pPr>
            <w:pStyle w:val="Lijstalinea"/>
            <w:numPr>
              <w:ilvl w:val="0"/>
              <w:numId w:val="15"/>
            </w:numPr>
            <w:rPr>
              <w:rFonts w:ascii="Arial" w:hAnsi="Arial" w:cs="Arial"/>
            </w:rPr>
          </w:pPr>
          <w:r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#naam examinator#</w:t>
          </w:r>
        </w:p>
      </w:sdtContent>
    </w:sdt>
    <w:p w:rsidR="00E109BF" w:rsidRPr="00E109BF" w:rsidRDefault="00E109BF" w:rsidP="00E109BF">
      <w:pPr>
        <w:rPr>
          <w:rFonts w:ascii="Arial" w:hAnsi="Arial" w:cs="Arial"/>
        </w:rPr>
      </w:pP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Zij beoordelen of je de praktijksituatie goed aan kunt. </w:t>
      </w: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Ze kijken </w:t>
      </w:r>
      <w:r w:rsidRPr="00E109BF">
        <w:rPr>
          <w:rFonts w:ascii="Arial" w:hAnsi="Arial" w:cs="Arial"/>
          <w:i/>
          <w:iCs/>
          <w:sz w:val="22"/>
          <w:szCs w:val="22"/>
        </w:rPr>
        <w:t>wat</w:t>
      </w:r>
      <w:r w:rsidRPr="00E109BF">
        <w:rPr>
          <w:rFonts w:ascii="Arial" w:hAnsi="Arial" w:cs="Arial"/>
          <w:sz w:val="22"/>
          <w:szCs w:val="22"/>
        </w:rPr>
        <w:t xml:space="preserve"> je doet. En </w:t>
      </w:r>
      <w:r w:rsidRPr="00E109BF">
        <w:rPr>
          <w:rFonts w:ascii="Arial" w:hAnsi="Arial" w:cs="Arial"/>
          <w:i/>
          <w:iCs/>
          <w:sz w:val="22"/>
          <w:szCs w:val="22"/>
        </w:rPr>
        <w:t>hoe</w:t>
      </w:r>
      <w:r w:rsidRPr="00E109BF">
        <w:rPr>
          <w:rFonts w:ascii="Arial" w:hAnsi="Arial" w:cs="Arial"/>
          <w:sz w:val="22"/>
          <w:szCs w:val="22"/>
        </w:rPr>
        <w:t xml:space="preserve"> je het doet. </w:t>
      </w: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Let op: de docent/examinator beoordeelt jouw werk. Ook als je de </w:t>
      </w:r>
      <w:proofErr w:type="spellStart"/>
      <w:r w:rsidRPr="00E109BF">
        <w:rPr>
          <w:rFonts w:ascii="Arial" w:hAnsi="Arial" w:cs="Arial"/>
          <w:sz w:val="22"/>
          <w:szCs w:val="22"/>
        </w:rPr>
        <w:t>PvB</w:t>
      </w:r>
      <w:proofErr w:type="spellEnd"/>
      <w:r w:rsidRPr="00E109BF">
        <w:rPr>
          <w:rFonts w:ascii="Arial" w:hAnsi="Arial" w:cs="Arial"/>
          <w:sz w:val="22"/>
          <w:szCs w:val="22"/>
        </w:rPr>
        <w:t xml:space="preserve"> in een groepje uitvoert. </w:t>
      </w: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Als de praktijksituatie is afgerond stelt de examinator je vragen over je werk</w:t>
      </w:r>
      <w:r w:rsidR="006E614C" w:rsidRPr="00E109BF">
        <w:rPr>
          <w:rFonts w:ascii="Arial" w:hAnsi="Arial" w:cs="Arial"/>
          <w:sz w:val="22"/>
          <w:szCs w:val="22"/>
        </w:rPr>
        <w:t>. W</w:t>
      </w:r>
      <w:r w:rsidRPr="00E109BF">
        <w:rPr>
          <w:rFonts w:ascii="Arial" w:hAnsi="Arial" w:cs="Arial"/>
          <w:sz w:val="22"/>
          <w:szCs w:val="22"/>
        </w:rPr>
        <w:t xml:space="preserve">aarom </w:t>
      </w:r>
      <w:r w:rsidR="006E614C" w:rsidRPr="00E109BF">
        <w:rPr>
          <w:rFonts w:ascii="Arial" w:hAnsi="Arial" w:cs="Arial"/>
          <w:sz w:val="22"/>
          <w:szCs w:val="22"/>
        </w:rPr>
        <w:t xml:space="preserve">heb </w:t>
      </w:r>
      <w:r w:rsidRPr="00E109BF">
        <w:rPr>
          <w:rFonts w:ascii="Arial" w:hAnsi="Arial" w:cs="Arial"/>
          <w:sz w:val="22"/>
          <w:szCs w:val="22"/>
        </w:rPr>
        <w:t>je het zo gedaan</w:t>
      </w:r>
      <w:r w:rsidR="002F627A" w:rsidRPr="00E109BF">
        <w:rPr>
          <w:rFonts w:ascii="Arial" w:hAnsi="Arial" w:cs="Arial"/>
          <w:sz w:val="22"/>
          <w:szCs w:val="22"/>
        </w:rPr>
        <w:t xml:space="preserve"> en hoe </w:t>
      </w:r>
      <w:r w:rsidR="006E614C" w:rsidRPr="00E109BF">
        <w:rPr>
          <w:rFonts w:ascii="Arial" w:hAnsi="Arial" w:cs="Arial"/>
          <w:sz w:val="22"/>
          <w:szCs w:val="22"/>
        </w:rPr>
        <w:t xml:space="preserve">heb </w:t>
      </w:r>
      <w:r w:rsidR="002F627A" w:rsidRPr="00E109BF">
        <w:rPr>
          <w:rFonts w:ascii="Arial" w:hAnsi="Arial" w:cs="Arial"/>
          <w:sz w:val="22"/>
          <w:szCs w:val="22"/>
        </w:rPr>
        <w:t>je de praktijksituatie ervaren</w:t>
      </w:r>
      <w:r w:rsidR="006E614C" w:rsidRPr="00E109BF">
        <w:rPr>
          <w:rFonts w:ascii="Arial" w:hAnsi="Arial" w:cs="Arial"/>
          <w:sz w:val="22"/>
          <w:szCs w:val="22"/>
        </w:rPr>
        <w:t>?</w:t>
      </w: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Na het reflectiegesprek gaan de examinatoren overleggen.</w:t>
      </w: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Samen vullen ze een beoordelingsformulier in. </w:t>
      </w: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Daarna bespreken de examinatoren het beoordelingsformulier met jou. </w:t>
      </w: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Ze leggen uit wat er goed ging en wat beter kan.</w:t>
      </w:r>
    </w:p>
    <w:p w:rsidR="00FF49CB" w:rsidRPr="00E109BF" w:rsidRDefault="00FF49CB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Tot slot krijg je een kopie van het beoordelingsformulier. </w:t>
      </w:r>
    </w:p>
    <w:p w:rsidR="002F627A" w:rsidRPr="00E109BF" w:rsidRDefault="002F627A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</w:p>
    <w:p w:rsidR="002F627A" w:rsidRPr="00E109BF" w:rsidRDefault="00DD5963" w:rsidP="00C42221">
      <w:pPr>
        <w:spacing w:line="276" w:lineRule="auto"/>
        <w:ind w:firstLine="12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Het behaalde resultaat op deze </w:t>
      </w:r>
      <w:proofErr w:type="spellStart"/>
      <w:r w:rsidRPr="00E109BF">
        <w:rPr>
          <w:rFonts w:ascii="Arial" w:hAnsi="Arial" w:cs="Arial"/>
          <w:sz w:val="22"/>
          <w:szCs w:val="22"/>
        </w:rPr>
        <w:t>PvB</w:t>
      </w:r>
      <w:proofErr w:type="spellEnd"/>
      <w:r w:rsidRPr="00E109BF">
        <w:rPr>
          <w:rFonts w:ascii="Arial" w:hAnsi="Arial" w:cs="Arial"/>
          <w:sz w:val="22"/>
          <w:szCs w:val="22"/>
        </w:rPr>
        <w:t xml:space="preserve"> maakt ook onderdeel uit van jouw ‘loopbaandossier’. </w:t>
      </w:r>
    </w:p>
    <w:p w:rsidR="00E047B7" w:rsidRPr="00E109BF" w:rsidRDefault="00E047B7" w:rsidP="00E047B7">
      <w:pPr>
        <w:spacing w:line="240" w:lineRule="atLeast"/>
        <w:ind w:right="1287"/>
        <w:rPr>
          <w:rFonts w:ascii="Arial" w:hAnsi="Arial" w:cs="Arial"/>
          <w:color w:val="007B4E"/>
          <w:sz w:val="32"/>
          <w:szCs w:val="32"/>
        </w:rPr>
      </w:pPr>
      <w:r w:rsidRPr="00E109BF">
        <w:rPr>
          <w:rFonts w:ascii="Arial" w:hAnsi="Arial" w:cs="Arial"/>
          <w:color w:val="007B4E"/>
          <w:sz w:val="32"/>
          <w:szCs w:val="32"/>
        </w:rPr>
        <w:br w:type="page"/>
      </w:r>
    </w:p>
    <w:p w:rsidR="00E047B7" w:rsidRPr="00E109BF" w:rsidRDefault="00E047B7" w:rsidP="004A28F2">
      <w:pPr>
        <w:spacing w:after="240" w:line="240" w:lineRule="atLeast"/>
        <w:ind w:right="1287"/>
        <w:rPr>
          <w:rFonts w:ascii="Arial" w:hAnsi="Arial" w:cs="Arial"/>
          <w:color w:val="007B4E"/>
          <w:sz w:val="32"/>
          <w:szCs w:val="32"/>
        </w:rPr>
      </w:pPr>
      <w:r w:rsidRPr="00E109BF">
        <w:rPr>
          <w:rFonts w:ascii="Arial" w:hAnsi="Arial" w:cs="Arial"/>
          <w:color w:val="007B4E"/>
          <w:sz w:val="32"/>
          <w:szCs w:val="32"/>
        </w:rPr>
        <w:lastRenderedPageBreak/>
        <w:t xml:space="preserve">Beoordelingsformulier  </w:t>
      </w:r>
      <w:r w:rsidRPr="00E109BF">
        <w:rPr>
          <w:rFonts w:ascii="Arial" w:hAnsi="Arial" w:cs="Arial"/>
          <w:color w:val="E47338"/>
          <w:sz w:val="32"/>
          <w:szCs w:val="32"/>
        </w:rPr>
        <w:t>#</w:t>
      </w:r>
      <w:r w:rsidRPr="00E109BF">
        <w:rPr>
          <w:rFonts w:ascii="Arial" w:hAnsi="Arial" w:cs="Arial"/>
          <w:i/>
          <w:iCs/>
          <w:color w:val="E47338"/>
          <w:sz w:val="32"/>
          <w:szCs w:val="32"/>
        </w:rPr>
        <w:t xml:space="preserve">vul naam </w:t>
      </w:r>
      <w:proofErr w:type="spellStart"/>
      <w:r w:rsidRPr="00E109BF">
        <w:rPr>
          <w:rFonts w:ascii="Arial" w:hAnsi="Arial" w:cs="Arial"/>
          <w:i/>
          <w:iCs/>
          <w:color w:val="E47338"/>
          <w:sz w:val="32"/>
          <w:szCs w:val="32"/>
        </w:rPr>
        <w:t>PvB</w:t>
      </w:r>
      <w:proofErr w:type="spellEnd"/>
      <w:r w:rsidRPr="00E109BF">
        <w:rPr>
          <w:rFonts w:ascii="Arial" w:hAnsi="Arial" w:cs="Arial"/>
          <w:i/>
          <w:iCs/>
          <w:color w:val="E47338"/>
          <w:sz w:val="32"/>
          <w:szCs w:val="32"/>
        </w:rPr>
        <w:t xml:space="preserve"> #</w:t>
      </w:r>
      <w:r w:rsidRPr="00E109BF">
        <w:rPr>
          <w:rFonts w:ascii="Arial" w:hAnsi="Arial" w:cs="Arial"/>
          <w:color w:val="E47338"/>
          <w:sz w:val="22"/>
          <w:szCs w:val="22"/>
        </w:rPr>
        <w:t xml:space="preserve">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9"/>
        <w:gridCol w:w="3067"/>
        <w:gridCol w:w="1704"/>
        <w:gridCol w:w="1270"/>
      </w:tblGrid>
      <w:tr w:rsidR="00830C52" w:rsidRPr="00244284" w:rsidTr="00244284">
        <w:tc>
          <w:tcPr>
            <w:tcW w:w="6086" w:type="dxa"/>
            <w:gridSpan w:val="2"/>
            <w:vAlign w:val="center"/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color w:val="007B4E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Naam leerling:</w:t>
            </w:r>
          </w:p>
        </w:tc>
        <w:tc>
          <w:tcPr>
            <w:tcW w:w="2974" w:type="dxa"/>
            <w:gridSpan w:val="2"/>
            <w:vAlign w:val="center"/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color w:val="007B4E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Klas en leerweg:</w:t>
            </w:r>
          </w:p>
        </w:tc>
      </w:tr>
      <w:tr w:rsidR="00830C52" w:rsidRPr="00244284" w:rsidTr="00244284">
        <w:sdt>
          <w:sdtPr>
            <w:rPr>
              <w:rFonts w:ascii="Arial" w:hAnsi="Arial" w:cs="Arial"/>
              <w:sz w:val="22"/>
              <w:szCs w:val="22"/>
            </w:rPr>
            <w:id w:val="-1785329317"/>
            <w:placeholder>
              <w:docPart w:val="2AD504792DBF2644ABA943CEDDBABB5C"/>
            </w:placeholder>
            <w:showingPlcHdr/>
            <w:text/>
          </w:sdtPr>
          <w:sdtEndPr/>
          <w:sdtContent>
            <w:tc>
              <w:tcPr>
                <w:tcW w:w="6086" w:type="dxa"/>
                <w:gridSpan w:val="2"/>
                <w:vAlign w:val="center"/>
              </w:tcPr>
              <w:p w:rsidR="00830C52" w:rsidRPr="00244284" w:rsidRDefault="00830C52" w:rsidP="00244284">
                <w:pPr>
                  <w:spacing w:line="300" w:lineRule="exact"/>
                  <w:rPr>
                    <w:rFonts w:ascii="Arial" w:hAnsi="Arial" w:cs="Arial"/>
                    <w:color w:val="007B4E"/>
                    <w:sz w:val="22"/>
                    <w:szCs w:val="22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Naam invoeren</w:t>
                </w:r>
              </w:p>
            </w:tc>
          </w:sdtContent>
        </w:sdt>
        <w:sdt>
          <w:sdtPr>
            <w:rPr>
              <w:rFonts w:ascii="Arial" w:hAnsi="Arial" w:cs="Arial"/>
              <w:color w:val="007B4E"/>
              <w:sz w:val="22"/>
              <w:szCs w:val="22"/>
            </w:rPr>
            <w:id w:val="386382600"/>
            <w:placeholder>
              <w:docPart w:val="63BAB78B596A684F90146EF6D9467BDB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2"/>
                <w:vAlign w:val="center"/>
              </w:tcPr>
              <w:p w:rsidR="00830C52" w:rsidRPr="00244284" w:rsidRDefault="00830C52" w:rsidP="00244284">
                <w:pPr>
                  <w:spacing w:line="300" w:lineRule="exact"/>
                  <w:rPr>
                    <w:rFonts w:ascii="Arial" w:hAnsi="Arial" w:cs="Arial"/>
                    <w:color w:val="007B4E"/>
                    <w:sz w:val="22"/>
                    <w:szCs w:val="22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Klas en leerweg invoeren</w:t>
                </w:r>
              </w:p>
            </w:tc>
          </w:sdtContent>
        </w:sdt>
      </w:tr>
      <w:tr w:rsidR="00830C52" w:rsidRPr="00244284" w:rsidTr="00244284">
        <w:trPr>
          <w:trHeight w:val="920"/>
        </w:trPr>
        <w:tc>
          <w:tcPr>
            <w:tcW w:w="6086" w:type="dxa"/>
            <w:gridSpan w:val="2"/>
            <w:vAlign w:val="center"/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color w:val="007B4E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Examinator(en):</w:t>
            </w:r>
          </w:p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1</w:t>
            </w:r>
            <w:r w:rsidRPr="0024428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18778262"/>
                <w:placeholder>
                  <w:docPart w:val="E72B187D41920445B674EA31ECE2E147"/>
                </w:placeholder>
                <w:showingPlcHdr/>
                <w:text/>
              </w:sdtPr>
              <w:sdtEndPr/>
              <w:sdtContent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Naam invoeren</w:t>
                </w:r>
              </w:sdtContent>
            </w:sdt>
          </w:p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color w:val="007B4E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2</w:t>
            </w:r>
            <w:r w:rsidRPr="0024428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920536"/>
                <w:placeholder>
                  <w:docPart w:val="64C2493259572B438C5444F1554101A4"/>
                </w:placeholder>
                <w:showingPlcHdr/>
                <w:text/>
              </w:sdtPr>
              <w:sdtEndPr/>
              <w:sdtContent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Naam invoeren</w:t>
                </w:r>
              </w:sdtContent>
            </w:sdt>
          </w:p>
        </w:tc>
        <w:tc>
          <w:tcPr>
            <w:tcW w:w="2974" w:type="dxa"/>
            <w:gridSpan w:val="2"/>
            <w:vAlign w:val="center"/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533614114"/>
              <w:placeholder>
                <w:docPart w:val="57F9DB54152DBE4496BCFF610AE33EA5"/>
              </w:placeholder>
              <w:showingPlcHdr/>
              <w:text/>
            </w:sdtPr>
            <w:sdtEndPr/>
            <w:sdtContent>
              <w:p w:rsidR="00830C52" w:rsidRPr="00244284" w:rsidRDefault="00830C52" w:rsidP="00244284">
                <w:pPr>
                  <w:spacing w:line="300" w:lineRule="exact"/>
                  <w:rPr>
                    <w:rFonts w:ascii="Arial" w:hAnsi="Arial" w:cs="Arial"/>
                    <w:color w:val="007B4E"/>
                    <w:sz w:val="22"/>
                    <w:szCs w:val="22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datum</w:t>
                </w:r>
              </w:p>
            </w:sdtContent>
          </w:sdt>
        </w:tc>
      </w:tr>
      <w:tr w:rsidR="00830C52" w:rsidRPr="00244284" w:rsidTr="00244284">
        <w:trPr>
          <w:trHeight w:val="920"/>
        </w:trPr>
        <w:tc>
          <w:tcPr>
            <w:tcW w:w="6086" w:type="dxa"/>
            <w:gridSpan w:val="2"/>
            <w:vAlign w:val="center"/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284">
              <w:rPr>
                <w:rFonts w:ascii="Arial" w:hAnsi="Arial" w:cs="Arial"/>
                <w:b/>
                <w:bCs/>
                <w:sz w:val="22"/>
                <w:szCs w:val="22"/>
              </w:rPr>
              <w:t>Is de leerling competent?</w:t>
            </w:r>
          </w:p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 xml:space="preserve">Kan de leerling deze praktijksituatie aan? </w:t>
            </w:r>
          </w:p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Heeft hij/zij hierin de (maximaal) 4 competenties laten zien?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95501689"/>
            <w:placeholder>
              <w:docPart w:val="5978CC0815242D42B5811F3F73671C6D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2"/>
                <w:vAlign w:val="center"/>
              </w:tcPr>
              <w:p w:rsidR="00830C52" w:rsidRPr="00244284" w:rsidRDefault="00830C52" w:rsidP="00244284">
                <w:pPr>
                  <w:spacing w:line="30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Ja/Nee</w:t>
                </w:r>
              </w:p>
            </w:tc>
          </w:sdtContent>
        </w:sdt>
      </w:tr>
      <w:tr w:rsidR="00830C52" w:rsidRPr="00244284" w:rsidTr="00244284">
        <w:tc>
          <w:tcPr>
            <w:tcW w:w="6086" w:type="dxa"/>
            <w:gridSpan w:val="2"/>
            <w:vAlign w:val="center"/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b/>
                <w:bCs/>
                <w:color w:val="007B4E"/>
                <w:sz w:val="22"/>
                <w:szCs w:val="22"/>
              </w:rPr>
            </w:pPr>
            <w:r w:rsidRPr="00244284">
              <w:rPr>
                <w:rFonts w:ascii="Arial" w:hAnsi="Arial" w:cs="Arial"/>
                <w:b/>
                <w:bCs/>
                <w:color w:val="007B4E"/>
                <w:sz w:val="22"/>
                <w:szCs w:val="22"/>
              </w:rPr>
              <w:t>Beoordelingsaspecten</w:t>
            </w:r>
          </w:p>
        </w:tc>
        <w:tc>
          <w:tcPr>
            <w:tcW w:w="1704" w:type="dxa"/>
            <w:vAlign w:val="center"/>
          </w:tcPr>
          <w:p w:rsidR="00830C52" w:rsidRPr="00244284" w:rsidRDefault="00830C52" w:rsidP="00244284">
            <w:pPr>
              <w:spacing w:line="300" w:lineRule="exact"/>
              <w:jc w:val="center"/>
              <w:rPr>
                <w:rFonts w:ascii="Arial" w:hAnsi="Arial" w:cs="Arial"/>
                <w:noProof/>
                <w:color w:val="007B4E"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noProof/>
                <w:color w:val="007B4E"/>
                <w:sz w:val="22"/>
                <w:szCs w:val="22"/>
                <w:lang w:eastAsia="nl-NL"/>
              </w:rPr>
              <w:t>Maximaal aantal punten*</w:t>
            </w:r>
          </w:p>
        </w:tc>
        <w:tc>
          <w:tcPr>
            <w:tcW w:w="1270" w:type="dxa"/>
            <w:vAlign w:val="center"/>
          </w:tcPr>
          <w:p w:rsidR="00830C52" w:rsidRPr="00244284" w:rsidRDefault="00830C52" w:rsidP="00244284">
            <w:pPr>
              <w:spacing w:line="300" w:lineRule="exact"/>
              <w:jc w:val="center"/>
              <w:rPr>
                <w:rFonts w:ascii="Arial" w:hAnsi="Arial" w:cs="Arial"/>
                <w:noProof/>
                <w:color w:val="007B4E"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noProof/>
                <w:color w:val="007B4E"/>
                <w:sz w:val="22"/>
                <w:szCs w:val="22"/>
                <w:lang w:eastAsia="nl-NL"/>
              </w:rPr>
              <w:t>Behaalde punten</w:t>
            </w:r>
          </w:p>
        </w:tc>
      </w:tr>
      <w:tr w:rsidR="00830C52" w:rsidRPr="00244284" w:rsidTr="00244284">
        <w:tc>
          <w:tcPr>
            <w:tcW w:w="6086" w:type="dxa"/>
            <w:gridSpan w:val="2"/>
            <w:vAlign w:val="center"/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</w:pPr>
            <w:r w:rsidRPr="00244284"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  <w:t>Voorbereiding (werkplanning)</w:t>
            </w:r>
          </w:p>
        </w:tc>
        <w:tc>
          <w:tcPr>
            <w:tcW w:w="1704" w:type="dxa"/>
            <w:vAlign w:val="center"/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10</w:t>
            </w:r>
          </w:p>
        </w:tc>
        <w:sdt>
          <w:sdtPr>
            <w:rPr>
              <w:rFonts w:ascii="Arial" w:hAnsi="Arial" w:cs="Arial"/>
              <w:noProof/>
              <w:sz w:val="22"/>
              <w:szCs w:val="22"/>
              <w:lang w:eastAsia="nl-NL"/>
            </w:rPr>
            <w:id w:val="1143002586"/>
            <w:placeholder>
              <w:docPart w:val="D395BF959599874B8A78933A49FB4FFF"/>
            </w:placeholder>
            <w:showingPlcHdr/>
            <w:text/>
          </w:sdtPr>
          <w:sdtEndPr/>
          <w:sdtContent>
            <w:tc>
              <w:tcPr>
                <w:tcW w:w="1270" w:type="dxa"/>
                <w:vAlign w:val="center"/>
              </w:tcPr>
              <w:p w:rsidR="00830C52" w:rsidRPr="00244284" w:rsidRDefault="00830C52" w:rsidP="00244284">
                <w:pPr>
                  <w:jc w:val="center"/>
                  <w:rPr>
                    <w:rFonts w:ascii="Arial" w:hAnsi="Arial" w:cs="Arial"/>
                    <w:noProof/>
                    <w:sz w:val="22"/>
                    <w:szCs w:val="22"/>
                    <w:lang w:eastAsia="nl-NL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aantal</w:t>
                </w:r>
              </w:p>
            </w:tc>
          </w:sdtContent>
        </w:sdt>
      </w:tr>
      <w:tr w:rsidR="00830C52" w:rsidRPr="00244284" w:rsidTr="00244284">
        <w:tc>
          <w:tcPr>
            <w:tcW w:w="6086" w:type="dxa"/>
            <w:gridSpan w:val="2"/>
            <w:vAlign w:val="center"/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  <w:t>Uitvoering</w:t>
            </w:r>
          </w:p>
        </w:tc>
        <w:tc>
          <w:tcPr>
            <w:tcW w:w="1704" w:type="dxa"/>
            <w:vAlign w:val="center"/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</w:p>
        </w:tc>
        <w:tc>
          <w:tcPr>
            <w:tcW w:w="1270" w:type="dxa"/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</w:p>
        </w:tc>
      </w:tr>
      <w:tr w:rsidR="00830C52" w:rsidRPr="00244284" w:rsidTr="00244284">
        <w:trPr>
          <w:trHeight w:val="300"/>
        </w:trPr>
        <w:tc>
          <w:tcPr>
            <w:tcW w:w="6086" w:type="dxa"/>
            <w:gridSpan w:val="2"/>
            <w:tcBorders>
              <w:bottom w:val="single" w:sz="4" w:space="0" w:color="auto"/>
            </w:tcBorders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28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Proces (competentiebeoordeling)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</w:p>
        </w:tc>
      </w:tr>
      <w:tr w:rsidR="00830C52" w:rsidRPr="00244284" w:rsidTr="00244284">
        <w:trPr>
          <w:trHeight w:val="195"/>
        </w:trPr>
        <w:sdt>
          <w:sdtPr>
            <w:rPr>
              <w:rFonts w:ascii="Arial" w:hAnsi="Arial" w:cs="Arial"/>
              <w:bCs/>
              <w:iCs/>
              <w:color w:val="70AD47" w:themeColor="accent6"/>
              <w:sz w:val="22"/>
              <w:szCs w:val="22"/>
            </w:rPr>
            <w:id w:val="742520490"/>
            <w:placeholder>
              <w:docPart w:val="B271A32F28968C45B2E5590C2C207E1A"/>
            </w:placeholder>
            <w:showingPlcHdr/>
            <w:text/>
          </w:sdtPr>
          <w:sdtEndPr/>
          <w:sdtContent>
            <w:tc>
              <w:tcPr>
                <w:tcW w:w="60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0C52" w:rsidRPr="00244284" w:rsidRDefault="00830C52" w:rsidP="00244284">
                <w:pPr>
                  <w:spacing w:line="300" w:lineRule="exact"/>
                  <w:rPr>
                    <w:rFonts w:ascii="Arial" w:hAnsi="Arial" w:cs="Arial"/>
                    <w:bCs/>
                    <w:iCs/>
                    <w:color w:val="70AD47" w:themeColor="accent6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bCs/>
                    <w:iCs/>
                    <w:color w:val="70AD47" w:themeColor="accent6"/>
                    <w:sz w:val="22"/>
                    <w:szCs w:val="22"/>
                  </w:rPr>
                  <w:t>#nummer en naam competentie invullen#</w:t>
                </w:r>
              </w:p>
            </w:tc>
          </w:sdtContent>
        </w:sdt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10</w:t>
            </w:r>
          </w:p>
        </w:tc>
        <w:sdt>
          <w:sdtPr>
            <w:rPr>
              <w:rFonts w:ascii="Arial" w:hAnsi="Arial" w:cs="Arial"/>
              <w:noProof/>
              <w:sz w:val="22"/>
              <w:szCs w:val="22"/>
              <w:lang w:eastAsia="nl-NL"/>
            </w:rPr>
            <w:id w:val="-8448682"/>
            <w:placeholder>
              <w:docPart w:val="28DD3A8888073847ADF72CB394E33C2D"/>
            </w:placeholder>
            <w:showingPlcHdr/>
            <w:text/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0C52" w:rsidRPr="00244284" w:rsidRDefault="00830C52" w:rsidP="00244284">
                <w:pPr>
                  <w:jc w:val="center"/>
                  <w:rPr>
                    <w:rFonts w:ascii="Arial" w:hAnsi="Arial" w:cs="Arial"/>
                    <w:noProof/>
                    <w:sz w:val="22"/>
                    <w:szCs w:val="22"/>
                    <w:lang w:eastAsia="nl-NL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aantal</w:t>
                </w:r>
              </w:p>
            </w:tc>
          </w:sdtContent>
        </w:sdt>
      </w:tr>
      <w:tr w:rsidR="00830C52" w:rsidRPr="00244284" w:rsidTr="00244284">
        <w:trPr>
          <w:trHeight w:val="165"/>
        </w:trPr>
        <w:sdt>
          <w:sdtPr>
            <w:rPr>
              <w:rFonts w:ascii="Arial" w:hAnsi="Arial" w:cs="Arial"/>
              <w:bCs/>
              <w:iCs/>
              <w:color w:val="70AD47" w:themeColor="accent6"/>
              <w:sz w:val="22"/>
              <w:szCs w:val="22"/>
            </w:rPr>
            <w:id w:val="-1521552108"/>
            <w:placeholder>
              <w:docPart w:val="D329C94136B75F44B88596C9F9345E6D"/>
            </w:placeholder>
            <w:showingPlcHdr/>
            <w:text/>
          </w:sdtPr>
          <w:sdtEndPr/>
          <w:sdtContent>
            <w:tc>
              <w:tcPr>
                <w:tcW w:w="60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0C52" w:rsidRPr="00244284" w:rsidRDefault="00830C52" w:rsidP="0024428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bCs/>
                    <w:iCs/>
                    <w:color w:val="70AD47" w:themeColor="accent6"/>
                    <w:sz w:val="22"/>
                    <w:szCs w:val="22"/>
                  </w:rPr>
                  <w:t>#nummer en naam competentie invullen#</w:t>
                </w:r>
              </w:p>
            </w:tc>
          </w:sdtContent>
        </w:sdt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10</w:t>
            </w:r>
          </w:p>
        </w:tc>
        <w:sdt>
          <w:sdtPr>
            <w:rPr>
              <w:rFonts w:ascii="Arial" w:hAnsi="Arial" w:cs="Arial"/>
              <w:noProof/>
              <w:sz w:val="22"/>
              <w:szCs w:val="22"/>
              <w:lang w:eastAsia="nl-NL"/>
            </w:rPr>
            <w:id w:val="-1729606793"/>
            <w:placeholder>
              <w:docPart w:val="C96A152C263A254888B2652C5CCD2CF2"/>
            </w:placeholder>
            <w:showingPlcHdr/>
            <w:text/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0C52" w:rsidRPr="00244284" w:rsidRDefault="00830C52" w:rsidP="00244284">
                <w:pPr>
                  <w:jc w:val="center"/>
                  <w:rPr>
                    <w:rFonts w:ascii="Arial" w:hAnsi="Arial" w:cs="Arial"/>
                    <w:noProof/>
                    <w:sz w:val="22"/>
                    <w:szCs w:val="22"/>
                    <w:lang w:eastAsia="nl-NL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aantal</w:t>
                </w:r>
              </w:p>
            </w:tc>
          </w:sdtContent>
        </w:sdt>
      </w:tr>
      <w:tr w:rsidR="00830C52" w:rsidRPr="00244284" w:rsidTr="00244284">
        <w:trPr>
          <w:trHeight w:val="165"/>
        </w:trPr>
        <w:sdt>
          <w:sdtPr>
            <w:rPr>
              <w:rFonts w:ascii="Arial" w:hAnsi="Arial" w:cs="Arial"/>
              <w:bCs/>
              <w:iCs/>
              <w:color w:val="70AD47" w:themeColor="accent6"/>
              <w:sz w:val="22"/>
              <w:szCs w:val="22"/>
            </w:rPr>
            <w:id w:val="-1328122729"/>
            <w:placeholder>
              <w:docPart w:val="1955C03020981F47B99C87F0036648B3"/>
            </w:placeholder>
            <w:showingPlcHdr/>
            <w:text/>
          </w:sdtPr>
          <w:sdtEndPr/>
          <w:sdtContent>
            <w:tc>
              <w:tcPr>
                <w:tcW w:w="60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0C52" w:rsidRPr="00244284" w:rsidRDefault="00830C52" w:rsidP="0024428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bCs/>
                    <w:iCs/>
                    <w:color w:val="70AD47" w:themeColor="accent6"/>
                    <w:sz w:val="22"/>
                    <w:szCs w:val="22"/>
                  </w:rPr>
                  <w:t>#nummer en naam competentie invullen#</w:t>
                </w:r>
              </w:p>
            </w:tc>
          </w:sdtContent>
        </w:sdt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10</w:t>
            </w:r>
          </w:p>
        </w:tc>
        <w:sdt>
          <w:sdtPr>
            <w:rPr>
              <w:rFonts w:ascii="Arial" w:hAnsi="Arial" w:cs="Arial"/>
              <w:noProof/>
              <w:sz w:val="22"/>
              <w:szCs w:val="22"/>
              <w:lang w:eastAsia="nl-NL"/>
            </w:rPr>
            <w:id w:val="853231775"/>
            <w:placeholder>
              <w:docPart w:val="4EC50A5C87AFB343965A97F2DC9B7F6A"/>
            </w:placeholder>
            <w:showingPlcHdr/>
            <w:text/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0C52" w:rsidRPr="00244284" w:rsidRDefault="00830C52" w:rsidP="00244284">
                <w:pPr>
                  <w:jc w:val="center"/>
                  <w:rPr>
                    <w:rFonts w:ascii="Arial" w:hAnsi="Arial" w:cs="Arial"/>
                    <w:noProof/>
                    <w:sz w:val="22"/>
                    <w:szCs w:val="22"/>
                    <w:lang w:eastAsia="nl-NL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aantal</w:t>
                </w:r>
              </w:p>
            </w:tc>
          </w:sdtContent>
        </w:sdt>
      </w:tr>
      <w:tr w:rsidR="00830C52" w:rsidRPr="00244284" w:rsidTr="00244284">
        <w:trPr>
          <w:trHeight w:val="240"/>
        </w:trPr>
        <w:sdt>
          <w:sdtPr>
            <w:rPr>
              <w:rFonts w:ascii="Arial" w:hAnsi="Arial" w:cs="Arial"/>
              <w:bCs/>
              <w:iCs/>
              <w:color w:val="70AD47" w:themeColor="accent6"/>
              <w:sz w:val="22"/>
              <w:szCs w:val="22"/>
            </w:rPr>
            <w:id w:val="1605918153"/>
            <w:placeholder>
              <w:docPart w:val="B67F6F464E6C114897ED67EEFF39B51C"/>
            </w:placeholder>
            <w:showingPlcHdr/>
            <w:text/>
          </w:sdtPr>
          <w:sdtEndPr/>
          <w:sdtContent>
            <w:tc>
              <w:tcPr>
                <w:tcW w:w="60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0C52" w:rsidRPr="00244284" w:rsidRDefault="00830C52" w:rsidP="0024428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bCs/>
                    <w:iCs/>
                    <w:color w:val="70AD47" w:themeColor="accent6"/>
                    <w:sz w:val="22"/>
                    <w:szCs w:val="22"/>
                  </w:rPr>
                  <w:t>#nummer en naam competentie invullen#</w:t>
                </w:r>
              </w:p>
            </w:tc>
          </w:sdtContent>
        </w:sdt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10</w:t>
            </w:r>
          </w:p>
        </w:tc>
        <w:sdt>
          <w:sdtPr>
            <w:rPr>
              <w:rFonts w:ascii="Arial" w:hAnsi="Arial" w:cs="Arial"/>
              <w:noProof/>
              <w:sz w:val="22"/>
              <w:szCs w:val="22"/>
              <w:lang w:eastAsia="nl-NL"/>
            </w:rPr>
            <w:id w:val="-1090619849"/>
            <w:placeholder>
              <w:docPart w:val="BCCDF1EC589AF84EA533C1D4D490EE50"/>
            </w:placeholder>
            <w:showingPlcHdr/>
            <w:text/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0C52" w:rsidRPr="00244284" w:rsidRDefault="00830C52" w:rsidP="00244284">
                <w:pPr>
                  <w:jc w:val="center"/>
                  <w:rPr>
                    <w:rFonts w:ascii="Arial" w:hAnsi="Arial" w:cs="Arial"/>
                    <w:noProof/>
                    <w:sz w:val="22"/>
                    <w:szCs w:val="22"/>
                    <w:lang w:eastAsia="nl-NL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aantal</w:t>
                </w:r>
              </w:p>
            </w:tc>
          </w:sdtContent>
        </w:sdt>
      </w:tr>
      <w:tr w:rsidR="00830C52" w:rsidRPr="00244284" w:rsidTr="00244284">
        <w:trPr>
          <w:trHeight w:val="930"/>
        </w:trPr>
        <w:tc>
          <w:tcPr>
            <w:tcW w:w="6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28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Product</w:t>
            </w:r>
          </w:p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- Levert de leerling de gevraagde resultaten ten aanzien van de (deel)taken en competenties? Is de opdrachtgever tevreden?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20</w:t>
            </w:r>
          </w:p>
        </w:tc>
        <w:sdt>
          <w:sdtPr>
            <w:rPr>
              <w:rFonts w:ascii="Arial" w:hAnsi="Arial" w:cs="Arial"/>
              <w:noProof/>
              <w:sz w:val="22"/>
              <w:szCs w:val="22"/>
              <w:lang w:eastAsia="nl-NL"/>
            </w:rPr>
            <w:id w:val="622199382"/>
            <w:placeholder>
              <w:docPart w:val="33A52B10AD0A6E47AC0A781D91B00D96"/>
            </w:placeholder>
            <w:showingPlcHdr/>
            <w:text/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0C52" w:rsidRPr="00244284" w:rsidRDefault="00830C52" w:rsidP="00244284">
                <w:pPr>
                  <w:jc w:val="center"/>
                  <w:rPr>
                    <w:rFonts w:ascii="Arial" w:hAnsi="Arial" w:cs="Arial"/>
                    <w:noProof/>
                    <w:sz w:val="22"/>
                    <w:szCs w:val="22"/>
                    <w:lang w:eastAsia="nl-NL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aantal</w:t>
                </w:r>
              </w:p>
            </w:tc>
          </w:sdtContent>
        </w:sdt>
      </w:tr>
      <w:tr w:rsidR="00830C52" w:rsidRPr="00244284" w:rsidTr="00244284">
        <w:trPr>
          <w:trHeight w:val="1050"/>
        </w:trPr>
        <w:tc>
          <w:tcPr>
            <w:tcW w:w="6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C52" w:rsidRPr="00244284" w:rsidRDefault="00830C52" w:rsidP="00244284">
            <w:pPr>
              <w:spacing w:line="300" w:lineRule="exac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428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Reflectie</w:t>
            </w:r>
            <w:r w:rsidRPr="0024428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44284">
              <w:rPr>
                <w:rFonts w:ascii="Arial" w:hAnsi="Arial" w:cs="Arial"/>
                <w:sz w:val="22"/>
                <w:szCs w:val="22"/>
              </w:rPr>
              <w:t>Heeft de leerling zicht op eigen prestatie (handelen) en vermogen (denken)?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30</w:t>
            </w:r>
          </w:p>
        </w:tc>
        <w:sdt>
          <w:sdtPr>
            <w:rPr>
              <w:rFonts w:ascii="Arial" w:hAnsi="Arial" w:cs="Arial"/>
              <w:noProof/>
              <w:sz w:val="22"/>
              <w:szCs w:val="22"/>
              <w:lang w:eastAsia="nl-NL"/>
            </w:rPr>
            <w:id w:val="-938369490"/>
            <w:placeholder>
              <w:docPart w:val="E1D63F5DB4D9E94DBC87ACE4F7CE6D56"/>
            </w:placeholder>
            <w:showingPlcHdr/>
            <w:text/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0C52" w:rsidRPr="00244284" w:rsidRDefault="00830C52" w:rsidP="00244284">
                <w:pPr>
                  <w:jc w:val="center"/>
                  <w:rPr>
                    <w:rFonts w:ascii="Arial" w:hAnsi="Arial" w:cs="Arial"/>
                    <w:noProof/>
                    <w:sz w:val="22"/>
                    <w:szCs w:val="22"/>
                    <w:lang w:eastAsia="nl-NL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aantal</w:t>
                </w:r>
              </w:p>
            </w:tc>
          </w:sdtContent>
        </w:sdt>
      </w:tr>
      <w:tr w:rsidR="00830C52" w:rsidRPr="00244284" w:rsidTr="00244284">
        <w:tc>
          <w:tcPr>
            <w:tcW w:w="6086" w:type="dxa"/>
            <w:gridSpan w:val="2"/>
            <w:vAlign w:val="center"/>
          </w:tcPr>
          <w:p w:rsidR="00830C52" w:rsidRPr="00244284" w:rsidRDefault="00830C52" w:rsidP="00244284">
            <w:pPr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  <w:t>Totaal behaalde punten</w:t>
            </w:r>
          </w:p>
        </w:tc>
        <w:tc>
          <w:tcPr>
            <w:tcW w:w="1704" w:type="dxa"/>
          </w:tcPr>
          <w:p w:rsidR="00830C52" w:rsidRPr="00244284" w:rsidRDefault="00830C52" w:rsidP="0024428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100</w:t>
            </w:r>
          </w:p>
        </w:tc>
        <w:sdt>
          <w:sdtPr>
            <w:rPr>
              <w:rFonts w:ascii="Arial" w:hAnsi="Arial" w:cs="Arial"/>
              <w:noProof/>
              <w:sz w:val="22"/>
              <w:szCs w:val="22"/>
              <w:lang w:eastAsia="nl-NL"/>
            </w:rPr>
            <w:id w:val="-1583742911"/>
            <w:placeholder>
              <w:docPart w:val="EEDD2BC9F543794CA5C0D4E451AB930B"/>
            </w:placeholder>
            <w:showingPlcHdr/>
            <w:text/>
          </w:sdtPr>
          <w:sdtEndPr/>
          <w:sdtContent>
            <w:tc>
              <w:tcPr>
                <w:tcW w:w="1270" w:type="dxa"/>
              </w:tcPr>
              <w:p w:rsidR="00830C52" w:rsidRPr="00244284" w:rsidRDefault="00830C52" w:rsidP="00244284">
                <w:pPr>
                  <w:jc w:val="center"/>
                  <w:rPr>
                    <w:rFonts w:ascii="Arial" w:hAnsi="Arial" w:cs="Arial"/>
                    <w:noProof/>
                    <w:sz w:val="22"/>
                    <w:szCs w:val="22"/>
                    <w:lang w:eastAsia="nl-NL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aantal</w:t>
                </w:r>
              </w:p>
            </w:tc>
          </w:sdtContent>
        </w:sdt>
      </w:tr>
      <w:tr w:rsidR="00830C52" w:rsidRPr="00244284" w:rsidTr="00244284">
        <w:trPr>
          <w:trHeight w:hRule="exact" w:val="2064"/>
        </w:trPr>
        <w:tc>
          <w:tcPr>
            <w:tcW w:w="0" w:type="auto"/>
            <w:gridSpan w:val="4"/>
          </w:tcPr>
          <w:p w:rsidR="00830C52" w:rsidRPr="00244284" w:rsidRDefault="00830C52" w:rsidP="00244284">
            <w:pPr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</w:pPr>
            <w:r w:rsidRPr="00244284"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  <w:t>Eindoordeel in woorden:</w:t>
            </w:r>
          </w:p>
          <w:p w:rsidR="00830C52" w:rsidRPr="00244284" w:rsidRDefault="00830C52" w:rsidP="00244284">
            <w:pPr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Hier kun je trots op zijn:</w:t>
            </w:r>
          </w:p>
          <w:p w:rsidR="00830C52" w:rsidRPr="00244284" w:rsidRDefault="009D05DD" w:rsidP="0024428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659482"/>
                <w:placeholder>
                  <w:docPart w:val="30D18963BBFCC14899DE8F3D0D08AE3C"/>
                </w:placeholder>
                <w:showingPlcHdr/>
                <w:text/>
              </w:sdtPr>
              <w:sdtEndPr/>
              <w:sdtContent>
                <w:r w:rsidR="00830C52"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Klik hier als u tekst wilt invoeren.</w:t>
                </w:r>
              </w:sdtContent>
            </w:sdt>
          </w:p>
          <w:p w:rsidR="00830C52" w:rsidRPr="00244284" w:rsidRDefault="00830C52" w:rsidP="0024428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C52" w:rsidRPr="00244284" w:rsidRDefault="00830C52" w:rsidP="00244284">
            <w:pPr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Hier moet je nog aan werken:</w:t>
            </w:r>
          </w:p>
          <w:sdt>
            <w:sdtPr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id w:val="972095038"/>
              <w:placeholder>
                <w:docPart w:val="39B90B5B33521741B38DFA22E3950643"/>
              </w:placeholder>
              <w:showingPlcHdr/>
              <w:text/>
            </w:sdtPr>
            <w:sdtEndPr/>
            <w:sdtContent>
              <w:p w:rsidR="00830C52" w:rsidRPr="00244284" w:rsidRDefault="00830C52" w:rsidP="00244284">
                <w:pPr>
                  <w:spacing w:line="300" w:lineRule="exact"/>
                  <w:rPr>
                    <w:rFonts w:ascii="Arial" w:hAnsi="Arial" w:cs="Arial"/>
                    <w:noProof/>
                    <w:sz w:val="22"/>
                    <w:szCs w:val="22"/>
                    <w:lang w:eastAsia="nl-NL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Klik hier als u tekst wilt invoeren.</w:t>
                </w:r>
              </w:p>
            </w:sdtContent>
          </w:sdt>
        </w:tc>
      </w:tr>
      <w:tr w:rsidR="00830C52" w:rsidRPr="00244284" w:rsidTr="00244284">
        <w:trPr>
          <w:trHeight w:val="227"/>
        </w:trPr>
        <w:tc>
          <w:tcPr>
            <w:tcW w:w="6086" w:type="dxa"/>
            <w:gridSpan w:val="2"/>
            <w:tcBorders>
              <w:bottom w:val="single" w:sz="4" w:space="0" w:color="auto"/>
            </w:tcBorders>
            <w:vAlign w:val="center"/>
          </w:tcPr>
          <w:p w:rsidR="00830C52" w:rsidRPr="00244284" w:rsidRDefault="00830C52" w:rsidP="00244284">
            <w:pPr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</w:pPr>
            <w:r w:rsidRPr="00244284"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  <w:t>Eindoordeel in cijfer:</w:t>
            </w:r>
          </w:p>
        </w:tc>
        <w:sdt>
          <w:sdtPr>
            <w:rPr>
              <w:rFonts w:ascii="Arial" w:hAnsi="Arial" w:cs="Arial"/>
              <w:noProof/>
              <w:sz w:val="22"/>
              <w:szCs w:val="22"/>
              <w:lang w:eastAsia="nl-NL"/>
            </w:rPr>
            <w:id w:val="-1457710212"/>
            <w:placeholder>
              <w:docPart w:val="501C70E665AC574CB5F460871F223B24"/>
            </w:placeholder>
            <w:showingPlcHdr/>
            <w:text/>
          </w:sdtPr>
          <w:sdtEndPr/>
          <w:sdtContent>
            <w:tc>
              <w:tcPr>
                <w:tcW w:w="297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30C52" w:rsidRPr="00244284" w:rsidRDefault="00830C52" w:rsidP="00244284">
                <w:pPr>
                  <w:jc w:val="center"/>
                  <w:rPr>
                    <w:rFonts w:ascii="Arial" w:hAnsi="Arial" w:cs="Arial"/>
                    <w:noProof/>
                    <w:sz w:val="22"/>
                    <w:szCs w:val="22"/>
                    <w:lang w:eastAsia="nl-NL"/>
                  </w:rPr>
                </w:pPr>
                <w:r w:rsidRPr="00244284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cijfer</w:t>
                </w:r>
              </w:p>
            </w:tc>
          </w:sdtContent>
        </w:sdt>
      </w:tr>
      <w:tr w:rsidR="00830C52" w:rsidRPr="00244284" w:rsidTr="00244284">
        <w:trPr>
          <w:trHeight w:val="38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C52" w:rsidRPr="00244284" w:rsidRDefault="00830C52" w:rsidP="00244284">
            <w:pPr>
              <w:rPr>
                <w:rFonts w:ascii="Arial" w:hAnsi="Arial" w:cs="Arial"/>
                <w:noProof/>
                <w:sz w:val="22"/>
                <w:szCs w:val="22"/>
                <w:lang w:eastAsia="nl-NL"/>
              </w:rPr>
            </w:pPr>
            <w:r w:rsidRPr="00244284">
              <w:rPr>
                <w:rFonts w:ascii="Arial" w:hAnsi="Arial" w:cs="Arial"/>
                <w:b/>
                <w:bCs/>
                <w:color w:val="AFCA52"/>
                <w:sz w:val="22"/>
                <w:szCs w:val="22"/>
              </w:rPr>
              <w:t>Handtekeningen</w:t>
            </w:r>
          </w:p>
        </w:tc>
      </w:tr>
      <w:tr w:rsidR="00830C52" w:rsidRPr="00244284" w:rsidTr="00244284"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C52" w:rsidRPr="00244284" w:rsidRDefault="00830C52" w:rsidP="00244284">
            <w:pPr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Leerling</w:t>
            </w:r>
          </w:p>
          <w:p w:rsidR="00830C52" w:rsidRPr="00244284" w:rsidRDefault="00830C52" w:rsidP="0024428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C52" w:rsidRPr="00244284" w:rsidRDefault="00830C52" w:rsidP="00244284">
            <w:pPr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……………….….….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C52" w:rsidRPr="00244284" w:rsidRDefault="00830C52" w:rsidP="00244284">
            <w:pPr>
              <w:ind w:left="193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1</w:t>
            </w:r>
            <w:r w:rsidRPr="00244284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244284">
              <w:rPr>
                <w:rFonts w:ascii="Arial" w:hAnsi="Arial" w:cs="Arial"/>
                <w:sz w:val="22"/>
                <w:szCs w:val="22"/>
              </w:rPr>
              <w:t xml:space="preserve"> examinator</w:t>
            </w:r>
          </w:p>
          <w:p w:rsidR="00830C52" w:rsidRPr="00244284" w:rsidRDefault="00830C52" w:rsidP="00244284">
            <w:pPr>
              <w:ind w:left="193"/>
              <w:rPr>
                <w:rFonts w:ascii="Arial" w:hAnsi="Arial" w:cs="Arial"/>
                <w:sz w:val="22"/>
                <w:szCs w:val="22"/>
              </w:rPr>
            </w:pPr>
          </w:p>
          <w:p w:rsidR="00830C52" w:rsidRPr="00244284" w:rsidRDefault="00830C52" w:rsidP="00244284">
            <w:pPr>
              <w:ind w:left="184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……………….….….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52" w:rsidRPr="00244284" w:rsidRDefault="00830C52" w:rsidP="00244284">
            <w:pPr>
              <w:ind w:left="241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2</w:t>
            </w:r>
            <w:r w:rsidRPr="00244284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244284">
              <w:rPr>
                <w:rFonts w:ascii="Arial" w:hAnsi="Arial" w:cs="Arial"/>
                <w:sz w:val="22"/>
                <w:szCs w:val="22"/>
              </w:rPr>
              <w:t xml:space="preserve"> examinator</w:t>
            </w:r>
          </w:p>
          <w:p w:rsidR="00830C52" w:rsidRPr="00244284" w:rsidRDefault="00830C52" w:rsidP="00244284">
            <w:pPr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:rsidR="00830C52" w:rsidRPr="00244284" w:rsidRDefault="00830C52" w:rsidP="00244284">
            <w:pPr>
              <w:ind w:left="203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t>……………….….….</w:t>
            </w:r>
          </w:p>
        </w:tc>
      </w:tr>
    </w:tbl>
    <w:p w:rsidR="00E047B7" w:rsidRPr="00E109BF" w:rsidRDefault="00244284" w:rsidP="00E047B7">
      <w:pPr>
        <w:spacing w:line="240" w:lineRule="atLeast"/>
        <w:ind w:right="12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E047B7" w:rsidRPr="00E109BF" w:rsidRDefault="00DA594D" w:rsidP="00E047B7">
      <w:pPr>
        <w:spacing w:line="240" w:lineRule="atLeast"/>
        <w:ind w:right="1287"/>
        <w:rPr>
          <w:rFonts w:ascii="Arial" w:hAnsi="Arial" w:cs="Arial"/>
          <w:sz w:val="16"/>
          <w:szCs w:val="16"/>
        </w:rPr>
      </w:pPr>
      <w:r w:rsidRPr="00E109BF">
        <w:rPr>
          <w:rFonts w:ascii="Arial" w:hAnsi="Arial" w:cs="Arial"/>
          <w:sz w:val="16"/>
          <w:szCs w:val="16"/>
        </w:rPr>
        <w:t xml:space="preserve">*Je hebt minimaal &lt;punten invullen&gt; nodig voor het behalen van een 6 voor deze </w:t>
      </w:r>
      <w:proofErr w:type="spellStart"/>
      <w:r w:rsidRPr="00E109BF">
        <w:rPr>
          <w:rFonts w:ascii="Arial" w:hAnsi="Arial" w:cs="Arial"/>
          <w:sz w:val="16"/>
          <w:szCs w:val="16"/>
        </w:rPr>
        <w:t>PvB</w:t>
      </w:r>
      <w:proofErr w:type="spellEnd"/>
      <w:r w:rsidRPr="00E109BF">
        <w:rPr>
          <w:rFonts w:ascii="Arial" w:hAnsi="Arial" w:cs="Arial"/>
          <w:sz w:val="16"/>
          <w:szCs w:val="16"/>
        </w:rPr>
        <w:t>.</w:t>
      </w:r>
    </w:p>
    <w:p w:rsidR="00DA594D" w:rsidRPr="00E109BF" w:rsidRDefault="00DA594D" w:rsidP="00DA594D">
      <w:pPr>
        <w:pStyle w:val="Lijstalinea"/>
        <w:spacing w:line="240" w:lineRule="atLeast"/>
        <w:ind w:left="2205" w:right="1287"/>
        <w:jc w:val="both"/>
        <w:rPr>
          <w:rFonts w:ascii="Arial" w:hAnsi="Arial" w:cs="Arial"/>
          <w:sz w:val="16"/>
          <w:szCs w:val="16"/>
        </w:rPr>
        <w:sectPr w:rsidR="00DA594D" w:rsidRPr="00E109BF" w:rsidSect="00FF0B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722" w:right="709" w:bottom="1418" w:left="1418" w:header="709" w:footer="709" w:gutter="0"/>
          <w:cols w:space="708"/>
          <w:titlePg/>
          <w:docGrid w:linePitch="360"/>
        </w:sectPr>
      </w:pPr>
    </w:p>
    <w:p w:rsidR="00E047B7" w:rsidRPr="00244284" w:rsidRDefault="00E047B7" w:rsidP="00244284">
      <w:pPr>
        <w:pStyle w:val="Kop2"/>
        <w:spacing w:before="0" w:after="240" w:line="240" w:lineRule="auto"/>
        <w:rPr>
          <w:b/>
          <w:sz w:val="22"/>
          <w:szCs w:val="22"/>
        </w:rPr>
      </w:pPr>
      <w:r w:rsidRPr="00244284">
        <w:rPr>
          <w:b/>
          <w:sz w:val="22"/>
          <w:szCs w:val="22"/>
        </w:rPr>
        <w:lastRenderedPageBreak/>
        <w:t xml:space="preserve">De </w:t>
      </w:r>
      <w:r w:rsidR="00F03226" w:rsidRPr="00244284">
        <w:rPr>
          <w:b/>
          <w:sz w:val="22"/>
          <w:szCs w:val="22"/>
        </w:rPr>
        <w:t>deeltaken, (loopbaan)</w:t>
      </w:r>
      <w:r w:rsidRPr="00244284">
        <w:rPr>
          <w:b/>
          <w:sz w:val="22"/>
          <w:szCs w:val="22"/>
        </w:rPr>
        <w:t xml:space="preserve">competenties en </w:t>
      </w:r>
      <w:r w:rsidR="00F03226" w:rsidRPr="00244284">
        <w:rPr>
          <w:b/>
          <w:sz w:val="22"/>
          <w:szCs w:val="22"/>
        </w:rPr>
        <w:t xml:space="preserve">professionele kennis en vaardigheden </w:t>
      </w:r>
      <w:r w:rsidRPr="00244284">
        <w:rPr>
          <w:b/>
          <w:sz w:val="22"/>
          <w:szCs w:val="22"/>
        </w:rPr>
        <w:t xml:space="preserve">die in deze </w:t>
      </w:r>
      <w:proofErr w:type="spellStart"/>
      <w:r w:rsidRPr="00244284">
        <w:rPr>
          <w:b/>
          <w:sz w:val="22"/>
          <w:szCs w:val="22"/>
        </w:rPr>
        <w:t>PvB</w:t>
      </w:r>
      <w:proofErr w:type="spellEnd"/>
      <w:r w:rsidRPr="00244284">
        <w:rPr>
          <w:b/>
          <w:sz w:val="22"/>
          <w:szCs w:val="22"/>
        </w:rPr>
        <w:t xml:space="preserve"> beoordeeld zijn.</w:t>
      </w:r>
    </w:p>
    <w:p w:rsidR="00244284" w:rsidRPr="00244284" w:rsidRDefault="00244284" w:rsidP="00244284">
      <w:pPr>
        <w:pStyle w:val="Kop2"/>
        <w:spacing w:before="0" w:after="240" w:line="240" w:lineRule="auto"/>
        <w:rPr>
          <w:b/>
          <w:color w:val="70AD47" w:themeColor="accent6"/>
          <w:sz w:val="22"/>
          <w:szCs w:val="22"/>
        </w:rPr>
      </w:pPr>
      <w:r w:rsidRPr="00244284">
        <w:rPr>
          <w:b/>
          <w:sz w:val="22"/>
          <w:szCs w:val="22"/>
        </w:rPr>
        <w:t xml:space="preserve">Deeltaken </w:t>
      </w:r>
      <w:r w:rsidRPr="00244284">
        <w:rPr>
          <w:b/>
          <w:color w:val="70AD47" w:themeColor="accent6"/>
          <w:sz w:val="22"/>
          <w:szCs w:val="22"/>
        </w:rPr>
        <w:t>&lt;neem de matrix over van hoofdstuk 1, let op: houd de tekst op 1 A4 (achterkant beoordelingsformulier)&gt;</w:t>
      </w:r>
    </w:p>
    <w:tbl>
      <w:tblPr>
        <w:tblStyle w:val="Tabelraster"/>
        <w:tblW w:w="5730" w:type="pct"/>
        <w:tblLook w:val="04A0" w:firstRow="1" w:lastRow="0" w:firstColumn="1" w:lastColumn="0" w:noHBand="0" w:noVBand="1"/>
      </w:tblPr>
      <w:tblGrid>
        <w:gridCol w:w="4034"/>
        <w:gridCol w:w="2741"/>
        <w:gridCol w:w="2741"/>
        <w:gridCol w:w="2741"/>
        <w:gridCol w:w="2738"/>
      </w:tblGrid>
      <w:tr w:rsidR="00830C52" w:rsidRPr="00244284" w:rsidTr="00945007">
        <w:trPr>
          <w:trHeight w:val="599"/>
        </w:trPr>
        <w:tc>
          <w:tcPr>
            <w:tcW w:w="1345" w:type="pct"/>
          </w:tcPr>
          <w:p w:rsidR="00830C52" w:rsidRPr="00244284" w:rsidRDefault="00830C52" w:rsidP="00945007">
            <w:pPr>
              <w:spacing w:before="24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244284">
              <w:rPr>
                <w:rFonts w:ascii="Arial" w:hAnsi="Arial" w:cs="Arial"/>
                <w:b/>
                <w:sz w:val="22"/>
                <w:szCs w:val="20"/>
              </w:rPr>
              <w:t>Deeltaken</w:t>
            </w:r>
          </w:p>
        </w:tc>
        <w:tc>
          <w:tcPr>
            <w:tcW w:w="3655" w:type="pct"/>
            <w:gridSpan w:val="4"/>
          </w:tcPr>
          <w:p w:rsidR="00830C52" w:rsidRPr="00244284" w:rsidRDefault="00830C52" w:rsidP="00945007">
            <w:pPr>
              <w:spacing w:before="240" w:line="300" w:lineRule="exac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44284">
              <w:rPr>
                <w:rFonts w:ascii="Arial" w:hAnsi="Arial" w:cs="Arial"/>
                <w:b/>
                <w:sz w:val="22"/>
                <w:szCs w:val="20"/>
              </w:rPr>
              <w:t>Competenties</w:t>
            </w:r>
          </w:p>
        </w:tc>
      </w:tr>
      <w:tr w:rsidR="00830C52" w:rsidRPr="00244284" w:rsidTr="00244284">
        <w:trPr>
          <w:trHeight w:val="567"/>
        </w:trPr>
        <w:tc>
          <w:tcPr>
            <w:tcW w:w="1345" w:type="pct"/>
          </w:tcPr>
          <w:p w:rsidR="00830C52" w:rsidRPr="00244284" w:rsidRDefault="00830C52" w:rsidP="0094500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</w:rPr>
            <w:id w:val="583422901"/>
            <w:placeholder>
              <w:docPart w:val="DB0CC52FB3E3174D8FD4B18FEB360B5F"/>
            </w:placeholder>
            <w:showingPlcHdr/>
            <w:text/>
          </w:sdtPr>
          <w:sdtEndPr/>
          <w:sdtContent>
            <w:tc>
              <w:tcPr>
                <w:tcW w:w="914" w:type="pct"/>
              </w:tcPr>
              <w:p w:rsidR="00830C52" w:rsidRPr="00244284" w:rsidRDefault="00830C52" w:rsidP="00945007">
                <w:pPr>
                  <w:spacing w:line="300" w:lineRule="exact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244284">
                  <w:rPr>
                    <w:rFonts w:ascii="Arial" w:hAnsi="Arial" w:cs="Arial"/>
                    <w:color w:val="70AD47" w:themeColor="accent6"/>
                    <w:sz w:val="22"/>
                    <w:szCs w:val="20"/>
                  </w:rPr>
                  <w:t>#nummer en naam competentie invullen#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</w:rPr>
            <w:id w:val="-1749183479"/>
            <w:placeholder>
              <w:docPart w:val="09D08F0A9123694A8CB88224FF353D46"/>
            </w:placeholder>
            <w:showingPlcHdr/>
            <w:text/>
          </w:sdtPr>
          <w:sdtEndPr/>
          <w:sdtContent>
            <w:tc>
              <w:tcPr>
                <w:tcW w:w="914" w:type="pct"/>
              </w:tcPr>
              <w:p w:rsidR="00830C52" w:rsidRPr="00244284" w:rsidRDefault="00830C52" w:rsidP="00945007">
                <w:pPr>
                  <w:spacing w:line="300" w:lineRule="exact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244284">
                  <w:rPr>
                    <w:rFonts w:ascii="Arial" w:hAnsi="Arial" w:cs="Arial"/>
                    <w:color w:val="70AD47" w:themeColor="accent6"/>
                    <w:sz w:val="22"/>
                    <w:szCs w:val="20"/>
                  </w:rPr>
                  <w:t>#nummer en naam competentie invullen#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</w:rPr>
            <w:id w:val="-1928269100"/>
            <w:placeholder>
              <w:docPart w:val="CD683FF3E375F94380B704EF836677E5"/>
            </w:placeholder>
            <w:showingPlcHdr/>
            <w:text/>
          </w:sdtPr>
          <w:sdtEndPr/>
          <w:sdtContent>
            <w:tc>
              <w:tcPr>
                <w:tcW w:w="914" w:type="pct"/>
              </w:tcPr>
              <w:p w:rsidR="00830C52" w:rsidRPr="00244284" w:rsidRDefault="00830C52" w:rsidP="00945007">
                <w:pPr>
                  <w:spacing w:line="300" w:lineRule="exact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244284">
                  <w:rPr>
                    <w:rFonts w:ascii="Arial" w:hAnsi="Arial" w:cs="Arial"/>
                    <w:color w:val="70AD47" w:themeColor="accent6"/>
                    <w:sz w:val="22"/>
                    <w:szCs w:val="20"/>
                  </w:rPr>
                  <w:t>#nummer en naam competentie invullen#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</w:rPr>
            <w:id w:val="774912748"/>
            <w:placeholder>
              <w:docPart w:val="FE18E9297A1360428E315C50355016F2"/>
            </w:placeholder>
            <w:showingPlcHdr/>
            <w:text/>
          </w:sdtPr>
          <w:sdtEndPr/>
          <w:sdtContent>
            <w:tc>
              <w:tcPr>
                <w:tcW w:w="913" w:type="pct"/>
              </w:tcPr>
              <w:p w:rsidR="00830C52" w:rsidRPr="00244284" w:rsidRDefault="00830C52" w:rsidP="00945007">
                <w:pPr>
                  <w:spacing w:line="300" w:lineRule="exact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244284">
                  <w:rPr>
                    <w:rFonts w:ascii="Arial" w:hAnsi="Arial" w:cs="Arial"/>
                    <w:color w:val="70AD47" w:themeColor="accent6"/>
                    <w:sz w:val="22"/>
                    <w:szCs w:val="20"/>
                  </w:rPr>
                  <w:t>#nummer en naam competentie invullen#</w:t>
                </w:r>
              </w:p>
            </w:tc>
          </w:sdtContent>
        </w:sdt>
      </w:tr>
      <w:tr w:rsidR="00830C52" w:rsidRPr="00244284" w:rsidTr="00244284">
        <w:trPr>
          <w:trHeight w:val="567"/>
        </w:trPr>
        <w:tc>
          <w:tcPr>
            <w:tcW w:w="1345" w:type="pct"/>
            <w:vAlign w:val="center"/>
          </w:tcPr>
          <w:p w:rsidR="00830C52" w:rsidRPr="00244284" w:rsidRDefault="00830C52" w:rsidP="0094500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4284">
              <w:rPr>
                <w:rFonts w:ascii="Arial" w:hAnsi="Arial" w:cs="Arial"/>
                <w:b/>
                <w:sz w:val="22"/>
                <w:szCs w:val="20"/>
              </w:rPr>
              <w:t>K/GR/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-749889852"/>
                <w:placeholder>
                  <w:docPart w:val="B5F7EB4A055FF94A95C7DAFEF6866F07"/>
                </w:placeholder>
                <w:showingPlcHdr/>
                <w:text/>
              </w:sdtPr>
              <w:sdtEndPr/>
              <w:sdtContent>
                <w:r w:rsidRPr="00244284">
                  <w:rPr>
                    <w:rFonts w:ascii="Arial" w:hAnsi="Arial" w:cs="Arial"/>
                    <w:b/>
                    <w:color w:val="70AD47" w:themeColor="accent6"/>
                    <w:sz w:val="22"/>
                    <w:szCs w:val="20"/>
                  </w:rPr>
                  <w:t>#code deeltaak invullen#</w:t>
                </w:r>
              </w:sdtContent>
            </w:sdt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30C52" w:rsidRPr="00244284" w:rsidTr="00244284">
        <w:trPr>
          <w:trHeight w:val="567"/>
        </w:trPr>
        <w:tc>
          <w:tcPr>
            <w:tcW w:w="1345" w:type="pct"/>
            <w:vAlign w:val="center"/>
          </w:tcPr>
          <w:p w:rsidR="00830C52" w:rsidRPr="00244284" w:rsidRDefault="00830C52" w:rsidP="0094500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4284">
              <w:rPr>
                <w:rFonts w:ascii="Arial" w:hAnsi="Arial" w:cs="Arial"/>
                <w:b/>
                <w:sz w:val="22"/>
                <w:szCs w:val="20"/>
              </w:rPr>
              <w:t>K/GR/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1270271698"/>
                <w:placeholder>
                  <w:docPart w:val="2A55682267D9444EA743118EDF75E09F"/>
                </w:placeholder>
                <w:showingPlcHdr/>
                <w:text/>
              </w:sdtPr>
              <w:sdtEndPr/>
              <w:sdtContent>
                <w:r w:rsidRPr="00244284">
                  <w:rPr>
                    <w:rFonts w:ascii="Arial" w:hAnsi="Arial" w:cs="Arial"/>
                    <w:b/>
                    <w:color w:val="70AD47" w:themeColor="accent6"/>
                    <w:sz w:val="22"/>
                    <w:szCs w:val="20"/>
                  </w:rPr>
                  <w:t>#code deeltaak invullen#</w:t>
                </w:r>
              </w:sdtContent>
            </w:sdt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30C52" w:rsidRPr="00244284" w:rsidTr="00244284">
        <w:trPr>
          <w:trHeight w:val="567"/>
        </w:trPr>
        <w:tc>
          <w:tcPr>
            <w:tcW w:w="1345" w:type="pct"/>
            <w:vAlign w:val="center"/>
          </w:tcPr>
          <w:p w:rsidR="00830C52" w:rsidRPr="00244284" w:rsidRDefault="00830C52" w:rsidP="0094500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4284">
              <w:rPr>
                <w:rFonts w:ascii="Arial" w:hAnsi="Arial" w:cs="Arial"/>
                <w:b/>
                <w:sz w:val="22"/>
                <w:szCs w:val="20"/>
              </w:rPr>
              <w:t>K/GR/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-966042776"/>
                <w:placeholder>
                  <w:docPart w:val="2ADC38227CF1524AB1E136A3F0112BF9"/>
                </w:placeholder>
                <w:showingPlcHdr/>
                <w:text/>
              </w:sdtPr>
              <w:sdtEndPr/>
              <w:sdtContent>
                <w:r w:rsidRPr="00244284">
                  <w:rPr>
                    <w:rFonts w:ascii="Arial" w:hAnsi="Arial" w:cs="Arial"/>
                    <w:b/>
                    <w:color w:val="70AD47" w:themeColor="accent6"/>
                    <w:sz w:val="22"/>
                    <w:szCs w:val="20"/>
                  </w:rPr>
                  <w:t>#code deeltaak invullen#</w:t>
                </w:r>
              </w:sdtContent>
            </w:sdt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30C52" w:rsidRPr="00244284" w:rsidTr="00244284">
        <w:trPr>
          <w:trHeight w:val="567"/>
        </w:trPr>
        <w:tc>
          <w:tcPr>
            <w:tcW w:w="1345" w:type="pct"/>
            <w:vAlign w:val="center"/>
          </w:tcPr>
          <w:p w:rsidR="00830C52" w:rsidRPr="00244284" w:rsidRDefault="00830C52" w:rsidP="0094500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4284">
              <w:rPr>
                <w:rFonts w:ascii="Arial" w:hAnsi="Arial" w:cs="Arial"/>
                <w:b/>
                <w:sz w:val="22"/>
                <w:szCs w:val="20"/>
              </w:rPr>
              <w:t>K/GR/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-51395506"/>
                <w:placeholder>
                  <w:docPart w:val="B4FD91A1FC01534490322F8C01664912"/>
                </w:placeholder>
                <w:showingPlcHdr/>
                <w:text/>
              </w:sdtPr>
              <w:sdtEndPr/>
              <w:sdtContent>
                <w:r w:rsidRPr="00244284">
                  <w:rPr>
                    <w:rFonts w:ascii="Arial" w:hAnsi="Arial" w:cs="Arial"/>
                    <w:b/>
                    <w:color w:val="70AD47" w:themeColor="accent6"/>
                    <w:sz w:val="22"/>
                    <w:szCs w:val="20"/>
                  </w:rPr>
                  <w:t>#code deeltaak invullen#</w:t>
                </w:r>
              </w:sdtContent>
            </w:sdt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830C52" w:rsidRPr="00244284" w:rsidRDefault="00830C52" w:rsidP="009450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2B0965" w:rsidRPr="00B1008B" w:rsidRDefault="002B0965" w:rsidP="00B1008B">
      <w:pPr>
        <w:pStyle w:val="Kop2"/>
        <w:spacing w:before="240" w:after="0"/>
        <w:rPr>
          <w:i/>
          <w:sz w:val="22"/>
          <w:szCs w:val="22"/>
        </w:rPr>
      </w:pPr>
      <w:r w:rsidRPr="00B1008B">
        <w:rPr>
          <w:b/>
          <w:sz w:val="22"/>
          <w:szCs w:val="22"/>
        </w:rPr>
        <w:t>Professionele kennis en vaardigheden</w:t>
      </w:r>
      <w:r w:rsidR="00B1008B">
        <w:rPr>
          <w:sz w:val="22"/>
          <w:szCs w:val="22"/>
        </w:rPr>
        <w:t xml:space="preserve"> </w:t>
      </w:r>
      <w:r w:rsidRPr="00B1008B">
        <w:rPr>
          <w:i/>
          <w:sz w:val="22"/>
          <w:szCs w:val="22"/>
        </w:rPr>
        <w:t>(</w:t>
      </w:r>
      <w:proofErr w:type="spellStart"/>
      <w:r w:rsidRPr="00B1008B">
        <w:rPr>
          <w:i/>
          <w:sz w:val="22"/>
          <w:szCs w:val="22"/>
        </w:rPr>
        <w:t>kerndeel</w:t>
      </w:r>
      <w:proofErr w:type="spellEnd"/>
      <w:r w:rsidRPr="00B1008B">
        <w:rPr>
          <w:i/>
          <w:sz w:val="22"/>
          <w:szCs w:val="22"/>
        </w:rPr>
        <w:t xml:space="preserve"> b examenprogramma profiel Groen)</w:t>
      </w:r>
    </w:p>
    <w:p w:rsidR="00830C52" w:rsidRDefault="002B0965" w:rsidP="002B0965">
      <w:pPr>
        <w:pStyle w:val="Tekstopmerking"/>
        <w:rPr>
          <w:rFonts w:ascii="Arial" w:hAnsi="Arial" w:cs="Arial"/>
        </w:rPr>
      </w:pPr>
      <w:r w:rsidRPr="00E109BF">
        <w:rPr>
          <w:rFonts w:ascii="Arial" w:hAnsi="Arial" w:cs="Arial"/>
        </w:rPr>
        <w:t xml:space="preserve">Met deze </w:t>
      </w:r>
      <w:proofErr w:type="spellStart"/>
      <w:r w:rsidRPr="00E109BF">
        <w:rPr>
          <w:rFonts w:ascii="Arial" w:hAnsi="Arial" w:cs="Arial"/>
        </w:rPr>
        <w:t>PvB</w:t>
      </w:r>
      <w:proofErr w:type="spellEnd"/>
      <w:r w:rsidRPr="00E109BF">
        <w:rPr>
          <w:rFonts w:ascii="Arial" w:hAnsi="Arial" w:cs="Arial"/>
        </w:rPr>
        <w:t xml:space="preserve"> zijn de volgende professionele kennis en vaardigheden impliciet beoordeeld. Wanneer de leerling deze </w:t>
      </w:r>
      <w:proofErr w:type="spellStart"/>
      <w:r w:rsidRPr="00E109BF">
        <w:rPr>
          <w:rFonts w:ascii="Arial" w:hAnsi="Arial" w:cs="Arial"/>
        </w:rPr>
        <w:t>PvB</w:t>
      </w:r>
      <w:proofErr w:type="spellEnd"/>
      <w:r w:rsidRPr="00E109BF">
        <w:rPr>
          <w:rFonts w:ascii="Arial" w:hAnsi="Arial" w:cs="Arial"/>
        </w:rPr>
        <w:t xml:space="preserve"> met een voldoende heeft afgesloten, zijn ook deze vaardigheden (in de context van deze </w:t>
      </w:r>
      <w:proofErr w:type="spellStart"/>
      <w:r w:rsidRPr="00E109BF">
        <w:rPr>
          <w:rFonts w:ascii="Arial" w:hAnsi="Arial" w:cs="Arial"/>
        </w:rPr>
        <w:t>PvB</w:t>
      </w:r>
      <w:proofErr w:type="spellEnd"/>
      <w:r w:rsidRPr="00E109BF">
        <w:rPr>
          <w:rFonts w:ascii="Arial" w:hAnsi="Arial" w:cs="Arial"/>
        </w:rPr>
        <w:t>) met een voldoende afgesloten.</w:t>
      </w:r>
    </w:p>
    <w:p w:rsidR="002B0965" w:rsidRPr="00E109BF" w:rsidRDefault="002B0965" w:rsidP="002B0965">
      <w:pPr>
        <w:pStyle w:val="Tekstopmerking"/>
        <w:rPr>
          <w:rFonts w:ascii="Arial" w:hAnsi="Arial" w:cs="Arial"/>
          <w:bCs/>
          <w:color w:val="70AD47" w:themeColor="accent6"/>
        </w:rPr>
      </w:pPr>
      <w:r w:rsidRPr="00E109BF">
        <w:rPr>
          <w:rFonts w:ascii="Arial" w:hAnsi="Arial" w:cs="Arial"/>
          <w:bCs/>
          <w:color w:val="70AD47" w:themeColor="accent6"/>
        </w:rPr>
        <w:t>&lt;neem die kenni</w:t>
      </w:r>
      <w:r w:rsidR="00244284">
        <w:rPr>
          <w:rFonts w:ascii="Arial" w:hAnsi="Arial" w:cs="Arial"/>
          <w:bCs/>
          <w:color w:val="70AD47" w:themeColor="accent6"/>
        </w:rPr>
        <w:t>s en vaardigheden over uit H. 1&gt;</w:t>
      </w:r>
    </w:p>
    <w:p w:rsidR="00830C52" w:rsidRPr="00244284" w:rsidRDefault="00830C52" w:rsidP="00830C52">
      <w:pPr>
        <w:pStyle w:val="Lijstalinea"/>
        <w:numPr>
          <w:ilvl w:val="0"/>
          <w:numId w:val="16"/>
        </w:numPr>
        <w:rPr>
          <w:rFonts w:ascii="Arial" w:hAnsi="Arial"/>
          <w:sz w:val="22"/>
        </w:rPr>
      </w:pPr>
      <w:r w:rsidRPr="0024428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#hier plakken#"/>
            </w:textInput>
          </w:ffData>
        </w:fldChar>
      </w:r>
      <w:r w:rsidRPr="00244284">
        <w:rPr>
          <w:rFonts w:ascii="Arial" w:hAnsi="Arial"/>
          <w:sz w:val="22"/>
        </w:rPr>
        <w:instrText xml:space="preserve"> FORMTEXT </w:instrText>
      </w:r>
      <w:r w:rsidRPr="00244284">
        <w:rPr>
          <w:rFonts w:ascii="Arial" w:hAnsi="Arial"/>
          <w:sz w:val="22"/>
        </w:rPr>
      </w:r>
      <w:r w:rsidRPr="00244284">
        <w:rPr>
          <w:rFonts w:ascii="Arial" w:hAnsi="Arial"/>
          <w:sz w:val="22"/>
        </w:rPr>
        <w:fldChar w:fldCharType="separate"/>
      </w:r>
      <w:r w:rsidRPr="00244284">
        <w:rPr>
          <w:rFonts w:ascii="Arial" w:hAnsi="Arial"/>
          <w:noProof/>
          <w:sz w:val="22"/>
        </w:rPr>
        <w:t>#hier plakken#</w:t>
      </w:r>
      <w:r w:rsidRPr="00244284">
        <w:rPr>
          <w:rFonts w:ascii="Arial" w:hAnsi="Arial"/>
          <w:sz w:val="22"/>
        </w:rPr>
        <w:fldChar w:fldCharType="end"/>
      </w:r>
    </w:p>
    <w:p w:rsidR="002B0965" w:rsidRPr="00B1008B" w:rsidRDefault="002B0965" w:rsidP="00B1008B">
      <w:pPr>
        <w:pStyle w:val="Kop2"/>
        <w:spacing w:before="240" w:after="0"/>
        <w:rPr>
          <w:sz w:val="22"/>
          <w:szCs w:val="22"/>
        </w:rPr>
      </w:pPr>
      <w:r w:rsidRPr="00B1008B">
        <w:rPr>
          <w:b/>
          <w:sz w:val="22"/>
          <w:szCs w:val="22"/>
        </w:rPr>
        <w:t>Loopb</w:t>
      </w:r>
      <w:r w:rsidR="00494FCD" w:rsidRPr="00B1008B">
        <w:rPr>
          <w:b/>
          <w:sz w:val="22"/>
          <w:szCs w:val="22"/>
        </w:rPr>
        <w:t>aanoriëntatie en –ontwikkeling</w:t>
      </w:r>
      <w:r w:rsidR="00494FCD" w:rsidRPr="00B1008B">
        <w:rPr>
          <w:sz w:val="22"/>
          <w:szCs w:val="22"/>
        </w:rPr>
        <w:t xml:space="preserve"> </w:t>
      </w:r>
      <w:r w:rsidRPr="00B1008B">
        <w:rPr>
          <w:sz w:val="22"/>
          <w:szCs w:val="22"/>
        </w:rPr>
        <w:t>(</w:t>
      </w:r>
      <w:proofErr w:type="spellStart"/>
      <w:r w:rsidRPr="00B1008B">
        <w:rPr>
          <w:sz w:val="22"/>
          <w:szCs w:val="22"/>
        </w:rPr>
        <w:t>kerndeel</w:t>
      </w:r>
      <w:proofErr w:type="spellEnd"/>
      <w:r w:rsidRPr="00B1008B">
        <w:rPr>
          <w:sz w:val="22"/>
          <w:szCs w:val="22"/>
        </w:rPr>
        <w:t xml:space="preserve"> c examenprogramma profiel Groen)</w:t>
      </w:r>
    </w:p>
    <w:p w:rsidR="002B0965" w:rsidRPr="00E109BF" w:rsidRDefault="002B0965" w:rsidP="002B0965">
      <w:pPr>
        <w:pStyle w:val="Tekstopmerking"/>
        <w:rPr>
          <w:rFonts w:ascii="Arial" w:hAnsi="Arial" w:cs="Arial"/>
        </w:rPr>
      </w:pPr>
      <w:r w:rsidRPr="00E109BF">
        <w:rPr>
          <w:rFonts w:ascii="Arial" w:hAnsi="Arial" w:cs="Arial"/>
        </w:rPr>
        <w:t xml:space="preserve">De uitvoering van deze </w:t>
      </w:r>
      <w:proofErr w:type="spellStart"/>
      <w:r w:rsidRPr="00E109BF">
        <w:rPr>
          <w:rFonts w:ascii="Arial" w:hAnsi="Arial" w:cs="Arial"/>
        </w:rPr>
        <w:t>PvB</w:t>
      </w:r>
      <w:proofErr w:type="spellEnd"/>
      <w:r w:rsidRPr="00E109BF">
        <w:rPr>
          <w:rFonts w:ascii="Arial" w:hAnsi="Arial" w:cs="Arial"/>
        </w:rPr>
        <w:t xml:space="preserve"> draagt bij aan de oriëntatie van de leerling op zijn loopbaan. Het resultaat van die oriëntatie kwam tot uiting tijdens het reflectiegesprek, waarin vragen over de loopbaancompetenties zijn gesteld. </w:t>
      </w:r>
    </w:p>
    <w:p w:rsidR="00E047B7" w:rsidRPr="006D5AB1" w:rsidRDefault="002B0965" w:rsidP="006D5AB1">
      <w:pPr>
        <w:pStyle w:val="Tekstopmerking"/>
        <w:rPr>
          <w:rFonts w:ascii="Arial" w:hAnsi="Arial" w:cs="Arial"/>
        </w:rPr>
      </w:pPr>
      <w:r w:rsidRPr="006D5AB1">
        <w:rPr>
          <w:rFonts w:ascii="Arial" w:hAnsi="Arial" w:cs="Arial"/>
        </w:rPr>
        <w:t xml:space="preserve">Het behaalde resultaat op deze </w:t>
      </w:r>
      <w:proofErr w:type="spellStart"/>
      <w:r w:rsidRPr="006D5AB1">
        <w:rPr>
          <w:rFonts w:ascii="Arial" w:hAnsi="Arial" w:cs="Arial"/>
        </w:rPr>
        <w:t>PvB</w:t>
      </w:r>
      <w:proofErr w:type="spellEnd"/>
      <w:r w:rsidRPr="006D5AB1">
        <w:rPr>
          <w:rFonts w:ascii="Arial" w:hAnsi="Arial" w:cs="Arial"/>
        </w:rPr>
        <w:t xml:space="preserve"> maakt onderdeel uit van het ‘loopbaandossier’ van de leerling.</w:t>
      </w:r>
    </w:p>
    <w:p w:rsidR="00E047B7" w:rsidRPr="006D5AB1" w:rsidRDefault="00E047B7" w:rsidP="006D5AB1">
      <w:pPr>
        <w:pStyle w:val="Tekstopmerking"/>
        <w:rPr>
          <w:rFonts w:ascii="Arial" w:hAnsi="Arial" w:cs="Arial"/>
        </w:rPr>
        <w:sectPr w:rsidR="00E047B7" w:rsidRPr="006D5AB1" w:rsidSect="00462927">
          <w:headerReference w:type="default" r:id="rId16"/>
          <w:pgSz w:w="16838" w:h="11906" w:orient="landscape"/>
          <w:pgMar w:top="1843" w:right="3260" w:bottom="1418" w:left="709" w:header="709" w:footer="709" w:gutter="0"/>
          <w:cols w:space="708"/>
          <w:docGrid w:linePitch="360"/>
        </w:sectPr>
      </w:pPr>
    </w:p>
    <w:p w:rsidR="00FF49CB" w:rsidRPr="00E109BF" w:rsidRDefault="00FF49CB" w:rsidP="004A28F2">
      <w:pPr>
        <w:pStyle w:val="Kop1"/>
      </w:pPr>
      <w:r w:rsidRPr="00E109BF">
        <w:lastRenderedPageBreak/>
        <w:t>Toelichting op de beoordeling</w:t>
      </w:r>
    </w:p>
    <w:p w:rsidR="00FF49CB" w:rsidRPr="00E109BF" w:rsidRDefault="00FF49CB" w:rsidP="00BA6A8B">
      <w:pPr>
        <w:tabs>
          <w:tab w:val="left" w:pos="104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109BF">
        <w:rPr>
          <w:rFonts w:ascii="Arial" w:hAnsi="Arial" w:cs="Arial"/>
          <w:b/>
          <w:bCs/>
          <w:sz w:val="22"/>
          <w:szCs w:val="22"/>
        </w:rPr>
        <w:t xml:space="preserve">De examinatoren kijken altijd eerst naar het geheel. </w:t>
      </w:r>
    </w:p>
    <w:p w:rsidR="00FF49CB" w:rsidRPr="00E109BF" w:rsidRDefault="00FF49CB" w:rsidP="00BA6A8B">
      <w:pPr>
        <w:tabs>
          <w:tab w:val="left" w:pos="104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109BF">
        <w:rPr>
          <w:rFonts w:ascii="Arial" w:hAnsi="Arial" w:cs="Arial"/>
          <w:b/>
          <w:bCs/>
          <w:sz w:val="22"/>
          <w:szCs w:val="22"/>
        </w:rPr>
        <w:t xml:space="preserve">Hoe heb je het werk gedaan? </w:t>
      </w:r>
    </w:p>
    <w:p w:rsidR="00FF49CB" w:rsidRPr="00E109BF" w:rsidRDefault="00FF49CB" w:rsidP="00BA6A8B">
      <w:pPr>
        <w:tabs>
          <w:tab w:val="left" w:pos="104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109BF">
        <w:rPr>
          <w:rFonts w:ascii="Arial" w:hAnsi="Arial" w:cs="Arial"/>
          <w:b/>
          <w:bCs/>
          <w:sz w:val="22"/>
          <w:szCs w:val="22"/>
        </w:rPr>
        <w:t xml:space="preserve">En kun je uitleggen waarom je het zo hebt aangepakt? </w:t>
      </w:r>
    </w:p>
    <w:p w:rsidR="00FF49CB" w:rsidRPr="00E109BF" w:rsidRDefault="00FF49CB" w:rsidP="00BA6A8B">
      <w:pPr>
        <w:tabs>
          <w:tab w:val="left" w:pos="104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109BF">
        <w:rPr>
          <w:rFonts w:ascii="Arial" w:hAnsi="Arial" w:cs="Arial"/>
          <w:b/>
          <w:bCs/>
          <w:sz w:val="22"/>
          <w:szCs w:val="22"/>
        </w:rPr>
        <w:t xml:space="preserve">Pas daarna geven ze punten per onderdeel. </w:t>
      </w:r>
    </w:p>
    <w:p w:rsidR="00FF49CB" w:rsidRPr="00E109BF" w:rsidRDefault="00FF49CB" w:rsidP="00BA6A8B">
      <w:pPr>
        <w:tabs>
          <w:tab w:val="left" w:pos="10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F49CB" w:rsidRPr="00E109BF" w:rsidRDefault="00FF49CB" w:rsidP="00BA6A8B">
      <w:pPr>
        <w:tabs>
          <w:tab w:val="left" w:pos="10440"/>
        </w:tabs>
        <w:spacing w:line="276" w:lineRule="auto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In het puntenoverzicht kun je zien hoeveel punten je kunt halen.</w:t>
      </w:r>
    </w:p>
    <w:p w:rsidR="00C83879" w:rsidRPr="00E109BF" w:rsidRDefault="00C83879" w:rsidP="00BA6A8B">
      <w:pPr>
        <w:tabs>
          <w:tab w:val="left" w:pos="1044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53" w:type="dxa"/>
        <w:tblLook w:val="04A0" w:firstRow="1" w:lastRow="0" w:firstColumn="1" w:lastColumn="0" w:noHBand="0" w:noVBand="1"/>
      </w:tblPr>
      <w:tblGrid>
        <w:gridCol w:w="3125"/>
        <w:gridCol w:w="2926"/>
        <w:gridCol w:w="3213"/>
      </w:tblGrid>
      <w:tr w:rsidR="00C83879" w:rsidRPr="00244284" w:rsidTr="00BA6A8B">
        <w:tc>
          <w:tcPr>
            <w:tcW w:w="3125" w:type="dxa"/>
          </w:tcPr>
          <w:p w:rsidR="00C83879" w:rsidRPr="00244284" w:rsidRDefault="00C83879" w:rsidP="00C83879">
            <w:pPr>
              <w:rPr>
                <w:rFonts w:ascii="Arial" w:hAnsi="Arial" w:cs="Arial"/>
                <w:b/>
                <w:bCs/>
                <w:color w:val="007B4E"/>
                <w:sz w:val="22"/>
              </w:rPr>
            </w:pPr>
            <w:r w:rsidRPr="00244284">
              <w:rPr>
                <w:rFonts w:ascii="Arial" w:hAnsi="Arial" w:cs="Arial"/>
                <w:b/>
                <w:bCs/>
                <w:color w:val="007B4E"/>
                <w:sz w:val="22"/>
              </w:rPr>
              <w:t xml:space="preserve">Onderdeel </w:t>
            </w:r>
          </w:p>
        </w:tc>
        <w:tc>
          <w:tcPr>
            <w:tcW w:w="2926" w:type="dxa"/>
          </w:tcPr>
          <w:p w:rsidR="00C83879" w:rsidRPr="00244284" w:rsidRDefault="00C83879" w:rsidP="00462927">
            <w:pPr>
              <w:rPr>
                <w:rFonts w:ascii="Arial" w:hAnsi="Arial" w:cs="Arial"/>
                <w:b/>
                <w:bCs/>
                <w:color w:val="007B4E"/>
                <w:sz w:val="22"/>
              </w:rPr>
            </w:pPr>
            <w:r w:rsidRPr="00244284">
              <w:rPr>
                <w:rFonts w:ascii="Arial" w:hAnsi="Arial" w:cs="Arial"/>
                <w:b/>
                <w:bCs/>
                <w:color w:val="007B4E"/>
                <w:sz w:val="22"/>
              </w:rPr>
              <w:t>Maximaal aantal punten</w:t>
            </w:r>
          </w:p>
        </w:tc>
        <w:tc>
          <w:tcPr>
            <w:tcW w:w="3213" w:type="dxa"/>
          </w:tcPr>
          <w:p w:rsidR="00C83879" w:rsidRPr="00244284" w:rsidRDefault="00C83879" w:rsidP="00C83879">
            <w:pPr>
              <w:rPr>
                <w:rFonts w:ascii="Arial" w:hAnsi="Arial" w:cs="Arial"/>
                <w:b/>
                <w:bCs/>
                <w:color w:val="007B4E"/>
                <w:sz w:val="22"/>
              </w:rPr>
            </w:pPr>
            <w:r w:rsidRPr="00244284">
              <w:rPr>
                <w:rFonts w:ascii="Arial" w:hAnsi="Arial" w:cs="Arial"/>
                <w:b/>
                <w:bCs/>
                <w:color w:val="007B4E"/>
                <w:sz w:val="22"/>
              </w:rPr>
              <w:t>Uitleg</w:t>
            </w:r>
          </w:p>
        </w:tc>
      </w:tr>
      <w:tr w:rsidR="00C83879" w:rsidRPr="00244284" w:rsidTr="00BA6A8B">
        <w:tc>
          <w:tcPr>
            <w:tcW w:w="3125" w:type="dxa"/>
          </w:tcPr>
          <w:p w:rsidR="00C83879" w:rsidRPr="00244284" w:rsidRDefault="00C83879" w:rsidP="008519CA">
            <w:pPr>
              <w:tabs>
                <w:tab w:val="lef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Voorbereiding</w:t>
            </w:r>
          </w:p>
        </w:tc>
        <w:tc>
          <w:tcPr>
            <w:tcW w:w="2926" w:type="dxa"/>
          </w:tcPr>
          <w:p w:rsidR="00C83879" w:rsidRPr="00244284" w:rsidRDefault="00C83879" w:rsidP="00462927">
            <w:pPr>
              <w:tabs>
                <w:tab w:val="left" w:pos="10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3" w:type="dxa"/>
          </w:tcPr>
          <w:p w:rsidR="00C83879" w:rsidRPr="00244284" w:rsidRDefault="00C83879" w:rsidP="00C83879">
            <w:pPr>
              <w:tabs>
                <w:tab w:val="lef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Je kunt je werk goed plannen en organiseren.</w:t>
            </w:r>
          </w:p>
        </w:tc>
      </w:tr>
      <w:tr w:rsidR="00C83879" w:rsidRPr="00244284" w:rsidTr="00BA6A8B">
        <w:tc>
          <w:tcPr>
            <w:tcW w:w="3125" w:type="dxa"/>
          </w:tcPr>
          <w:p w:rsidR="00C83879" w:rsidRPr="00244284" w:rsidRDefault="00C83879" w:rsidP="008519CA">
            <w:pPr>
              <w:tabs>
                <w:tab w:val="lef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Uitvoering</w:t>
            </w:r>
          </w:p>
        </w:tc>
        <w:tc>
          <w:tcPr>
            <w:tcW w:w="2926" w:type="dxa"/>
          </w:tcPr>
          <w:p w:rsidR="00C83879" w:rsidRPr="00244284" w:rsidRDefault="00C83879" w:rsidP="00462927">
            <w:pPr>
              <w:tabs>
                <w:tab w:val="left" w:pos="10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:rsidR="00C83879" w:rsidRPr="00244284" w:rsidRDefault="00C83879" w:rsidP="008519CA">
            <w:pPr>
              <w:tabs>
                <w:tab w:val="lef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879" w:rsidRPr="00244284" w:rsidTr="00BA6A8B">
        <w:tc>
          <w:tcPr>
            <w:tcW w:w="3125" w:type="dxa"/>
          </w:tcPr>
          <w:p w:rsidR="00C83879" w:rsidRPr="00244284" w:rsidRDefault="00C83879" w:rsidP="006D5AB1">
            <w:pPr>
              <w:tabs>
                <w:tab w:val="lef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Proces</w:t>
            </w:r>
          </w:p>
        </w:tc>
        <w:tc>
          <w:tcPr>
            <w:tcW w:w="2926" w:type="dxa"/>
          </w:tcPr>
          <w:p w:rsidR="00C83879" w:rsidRPr="00244284" w:rsidRDefault="00C83879" w:rsidP="00462927">
            <w:pPr>
              <w:tabs>
                <w:tab w:val="left" w:pos="10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:rsidR="00C83879" w:rsidRPr="00244284" w:rsidRDefault="00C83879" w:rsidP="00780DB8">
            <w:pPr>
              <w:tabs>
                <w:tab w:val="lef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879" w:rsidRPr="00244284" w:rsidTr="00BA6A8B">
        <w:sdt>
          <w:sdtPr>
            <w:rPr>
              <w:rFonts w:ascii="Arial" w:hAnsi="Arial" w:cs="Arial"/>
              <w:color w:val="ED7D31" w:themeColor="accent2"/>
              <w:sz w:val="22"/>
              <w:szCs w:val="22"/>
            </w:rPr>
            <w:id w:val="1828552620"/>
            <w:placeholder>
              <w:docPart w:val="B3AC7D570AE82842BDE9C3F21A0ED2B4"/>
            </w:placeholder>
            <w:showingPlcHdr/>
            <w:text/>
          </w:sdtPr>
          <w:sdtEndPr/>
          <w:sdtContent>
            <w:tc>
              <w:tcPr>
                <w:tcW w:w="3125" w:type="dxa"/>
              </w:tcPr>
              <w:p w:rsidR="00C83879" w:rsidRPr="00244284" w:rsidRDefault="002662E8" w:rsidP="00C83879">
                <w:pPr>
                  <w:numPr>
                    <w:ilvl w:val="0"/>
                    <w:numId w:val="7"/>
                  </w:numP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t>&lt;naam en nr. competentie noemen&gt;</w:t>
                </w:r>
              </w:p>
            </w:tc>
          </w:sdtContent>
        </w:sdt>
        <w:tc>
          <w:tcPr>
            <w:tcW w:w="2926" w:type="dxa"/>
          </w:tcPr>
          <w:p w:rsidR="00C83879" w:rsidRPr="00244284" w:rsidRDefault="001E4174" w:rsidP="00462927">
            <w:pPr>
              <w:tabs>
                <w:tab w:val="left" w:pos="10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86266161"/>
            <w:placeholder>
              <w:docPart w:val="9BA34C3232494D4DBFE480CA6ADCCF82"/>
            </w:placeholder>
            <w:showingPlcHdr/>
            <w:text/>
          </w:sdtPr>
          <w:sdtEndPr/>
          <w:sdtContent>
            <w:tc>
              <w:tcPr>
                <w:tcW w:w="3213" w:type="dxa"/>
              </w:tcPr>
              <w:p w:rsidR="00C83879" w:rsidRPr="00244284" w:rsidRDefault="006D5AB1" w:rsidP="008519CA">
                <w:pPr>
                  <w:tabs>
                    <w:tab w:val="left" w:pos="10440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color w:val="ED7D31"/>
                    <w:sz w:val="22"/>
                    <w:szCs w:val="22"/>
                  </w:rPr>
                  <w:t>#formuleer hier per competentie het gewenste gedrag in leerling taal. Zie het observatieformulier uit de  docentversie. Begin per competentie met “Je …”. Gebruik actief taalgebruik#</w:t>
                </w:r>
              </w:p>
            </w:tc>
          </w:sdtContent>
        </w:sdt>
      </w:tr>
      <w:tr w:rsidR="002662E8" w:rsidRPr="00244284" w:rsidTr="00BA6A8B">
        <w:tc>
          <w:tcPr>
            <w:tcW w:w="3125" w:type="dxa"/>
          </w:tcPr>
          <w:p w:rsidR="002662E8" w:rsidRPr="00244284" w:rsidRDefault="009D05DD" w:rsidP="002662E8">
            <w:pPr>
              <w:numPr>
                <w:ilvl w:val="0"/>
                <w:numId w:val="7"/>
              </w:num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1561056772"/>
                <w:placeholder>
                  <w:docPart w:val="53F331D51E949F4A8E6C7782FF02549D"/>
                </w:placeholder>
                <w:showingPlcHdr/>
                <w:text/>
              </w:sdtPr>
              <w:sdtEndPr/>
              <w:sdtContent>
                <w:r w:rsidR="002662E8" w:rsidRPr="00244284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t>&lt;naam en nr. competentie noemen&gt;</w:t>
                </w:r>
              </w:sdtContent>
            </w:sdt>
          </w:p>
        </w:tc>
        <w:tc>
          <w:tcPr>
            <w:tcW w:w="2926" w:type="dxa"/>
          </w:tcPr>
          <w:p w:rsidR="002662E8" w:rsidRPr="00244284" w:rsidRDefault="002662E8" w:rsidP="00462927">
            <w:pPr>
              <w:tabs>
                <w:tab w:val="left" w:pos="10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04262703"/>
            <w:placeholder>
              <w:docPart w:val="ADCBF2F71F77264887F2B3AFE57E1974"/>
            </w:placeholder>
            <w:showingPlcHdr/>
            <w:text/>
          </w:sdtPr>
          <w:sdtEndPr/>
          <w:sdtContent>
            <w:tc>
              <w:tcPr>
                <w:tcW w:w="3213" w:type="dxa"/>
              </w:tcPr>
              <w:p w:rsidR="002662E8" w:rsidRPr="00244284" w:rsidRDefault="002662E8" w:rsidP="002662E8">
                <w:pPr>
                  <w:tabs>
                    <w:tab w:val="left" w:pos="10440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color w:val="ED7D31"/>
                    <w:sz w:val="22"/>
                    <w:szCs w:val="22"/>
                  </w:rPr>
                  <w:t>#idem#</w:t>
                </w:r>
              </w:p>
            </w:tc>
          </w:sdtContent>
        </w:sdt>
      </w:tr>
      <w:tr w:rsidR="002662E8" w:rsidRPr="00244284" w:rsidTr="00BA6A8B">
        <w:sdt>
          <w:sdtPr>
            <w:rPr>
              <w:rFonts w:ascii="Arial" w:hAnsi="Arial" w:cs="Arial"/>
              <w:color w:val="ED7D31" w:themeColor="accent2"/>
              <w:sz w:val="22"/>
              <w:szCs w:val="22"/>
            </w:rPr>
            <w:id w:val="-1589149848"/>
            <w:placeholder>
              <w:docPart w:val="A2CA8571DA7D8B41B637F2891E34A147"/>
            </w:placeholder>
            <w:showingPlcHdr/>
            <w:text/>
          </w:sdtPr>
          <w:sdtEndPr/>
          <w:sdtContent>
            <w:tc>
              <w:tcPr>
                <w:tcW w:w="3125" w:type="dxa"/>
              </w:tcPr>
              <w:p w:rsidR="002662E8" w:rsidRPr="00244284" w:rsidRDefault="002662E8" w:rsidP="002662E8">
                <w:pPr>
                  <w:numPr>
                    <w:ilvl w:val="0"/>
                    <w:numId w:val="7"/>
                  </w:numP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t>&lt;naam en nr. competentie noemen&gt;</w:t>
                </w:r>
              </w:p>
            </w:tc>
          </w:sdtContent>
        </w:sdt>
        <w:tc>
          <w:tcPr>
            <w:tcW w:w="2926" w:type="dxa"/>
          </w:tcPr>
          <w:p w:rsidR="002662E8" w:rsidRPr="00244284" w:rsidRDefault="002662E8" w:rsidP="00462927">
            <w:pPr>
              <w:tabs>
                <w:tab w:val="left" w:pos="10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7988708"/>
            <w:placeholder>
              <w:docPart w:val="7E7AD648B0CE75429B921B67C0614F9F"/>
            </w:placeholder>
            <w:showingPlcHdr/>
            <w:text/>
          </w:sdtPr>
          <w:sdtEndPr/>
          <w:sdtContent>
            <w:tc>
              <w:tcPr>
                <w:tcW w:w="3213" w:type="dxa"/>
              </w:tcPr>
              <w:p w:rsidR="002662E8" w:rsidRPr="00244284" w:rsidRDefault="002662E8" w:rsidP="002662E8">
                <w:pPr>
                  <w:tabs>
                    <w:tab w:val="left" w:pos="10440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color w:val="ED7D31"/>
                    <w:sz w:val="22"/>
                    <w:szCs w:val="22"/>
                  </w:rPr>
                  <w:t>#idem#</w:t>
                </w:r>
              </w:p>
            </w:tc>
          </w:sdtContent>
        </w:sdt>
      </w:tr>
      <w:tr w:rsidR="002662E8" w:rsidRPr="00244284" w:rsidTr="00BA6A8B">
        <w:sdt>
          <w:sdtPr>
            <w:rPr>
              <w:rFonts w:ascii="Arial" w:hAnsi="Arial" w:cs="Arial"/>
              <w:color w:val="ED7D31" w:themeColor="accent2"/>
              <w:sz w:val="22"/>
              <w:szCs w:val="22"/>
            </w:rPr>
            <w:id w:val="477506770"/>
            <w:placeholder>
              <w:docPart w:val="99916EE587443349B5C2E2465E761BBE"/>
            </w:placeholder>
            <w:showingPlcHdr/>
            <w:text/>
          </w:sdtPr>
          <w:sdtEndPr/>
          <w:sdtContent>
            <w:tc>
              <w:tcPr>
                <w:tcW w:w="3125" w:type="dxa"/>
              </w:tcPr>
              <w:p w:rsidR="002662E8" w:rsidRPr="00244284" w:rsidRDefault="002662E8" w:rsidP="002662E8">
                <w:pPr>
                  <w:numPr>
                    <w:ilvl w:val="0"/>
                    <w:numId w:val="7"/>
                  </w:numP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t>&lt;naam en nr. competentie noemen&gt;</w:t>
                </w:r>
              </w:p>
            </w:tc>
          </w:sdtContent>
        </w:sdt>
        <w:tc>
          <w:tcPr>
            <w:tcW w:w="2926" w:type="dxa"/>
          </w:tcPr>
          <w:p w:rsidR="002662E8" w:rsidRPr="00244284" w:rsidRDefault="002662E8" w:rsidP="00462927">
            <w:pPr>
              <w:tabs>
                <w:tab w:val="left" w:pos="10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34169138"/>
            <w:placeholder>
              <w:docPart w:val="4BCC563583AD1341952B1A762AC8DC9A"/>
            </w:placeholder>
            <w:showingPlcHdr/>
            <w:text/>
          </w:sdtPr>
          <w:sdtEndPr/>
          <w:sdtContent>
            <w:tc>
              <w:tcPr>
                <w:tcW w:w="3213" w:type="dxa"/>
              </w:tcPr>
              <w:p w:rsidR="002662E8" w:rsidRPr="00244284" w:rsidRDefault="002662E8" w:rsidP="002662E8">
                <w:pPr>
                  <w:tabs>
                    <w:tab w:val="left" w:pos="10440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color w:val="ED7D31"/>
                    <w:sz w:val="22"/>
                    <w:szCs w:val="22"/>
                  </w:rPr>
                  <w:t>#idem#</w:t>
                </w:r>
              </w:p>
            </w:tc>
          </w:sdtContent>
        </w:sdt>
      </w:tr>
      <w:tr w:rsidR="00C83879" w:rsidRPr="00244284" w:rsidTr="00BA6A8B">
        <w:tc>
          <w:tcPr>
            <w:tcW w:w="3125" w:type="dxa"/>
          </w:tcPr>
          <w:p w:rsidR="00C83879" w:rsidRPr="00244284" w:rsidRDefault="001E4174" w:rsidP="00780DB8">
            <w:pPr>
              <w:tabs>
                <w:tab w:val="lef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Product</w:t>
            </w:r>
          </w:p>
        </w:tc>
        <w:tc>
          <w:tcPr>
            <w:tcW w:w="2926" w:type="dxa"/>
          </w:tcPr>
          <w:p w:rsidR="00C83879" w:rsidRPr="00244284" w:rsidRDefault="005A575F" w:rsidP="00462927">
            <w:pPr>
              <w:tabs>
                <w:tab w:val="left" w:pos="10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0642755"/>
            <w:placeholder>
              <w:docPart w:val="D4EFFED746F0F14586EFF89C124B68A7"/>
            </w:placeholder>
            <w:showingPlcHdr/>
            <w:text/>
          </w:sdtPr>
          <w:sdtEndPr/>
          <w:sdtContent>
            <w:tc>
              <w:tcPr>
                <w:tcW w:w="3213" w:type="dxa"/>
              </w:tcPr>
              <w:p w:rsidR="00C83879" w:rsidRPr="00244284" w:rsidRDefault="002662E8" w:rsidP="001E4174">
                <w:pPr>
                  <w:tabs>
                    <w:tab w:val="left" w:pos="10440"/>
                  </w:tabs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44284">
                  <w:rPr>
                    <w:rFonts w:ascii="Arial" w:hAnsi="Arial" w:cs="Arial"/>
                    <w:color w:val="ED7D31"/>
                    <w:sz w:val="22"/>
                    <w:szCs w:val="22"/>
                  </w:rPr>
                  <w:t>#formuleer in leerlingtaal wat het gewenste product moet zijn (zie observatieformulier)#</w:t>
                </w:r>
              </w:p>
            </w:tc>
          </w:sdtContent>
        </w:sdt>
      </w:tr>
      <w:tr w:rsidR="001E4174" w:rsidRPr="00244284" w:rsidTr="00BA6A8B">
        <w:tc>
          <w:tcPr>
            <w:tcW w:w="3125" w:type="dxa"/>
          </w:tcPr>
          <w:p w:rsidR="001E4174" w:rsidRPr="00244284" w:rsidRDefault="001E4174" w:rsidP="00780DB8">
            <w:pPr>
              <w:tabs>
                <w:tab w:val="lef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Reflectiegesprek</w:t>
            </w:r>
          </w:p>
        </w:tc>
        <w:tc>
          <w:tcPr>
            <w:tcW w:w="2926" w:type="dxa"/>
          </w:tcPr>
          <w:p w:rsidR="001E4174" w:rsidRPr="00244284" w:rsidRDefault="005A575F" w:rsidP="00462927">
            <w:pPr>
              <w:tabs>
                <w:tab w:val="left" w:pos="10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3" w:type="dxa"/>
          </w:tcPr>
          <w:p w:rsidR="001E4174" w:rsidRPr="00244284" w:rsidRDefault="001E4174" w:rsidP="001E4174">
            <w:pPr>
              <w:tabs>
                <w:tab w:val="left" w:pos="10440"/>
              </w:tabs>
              <w:spacing w:line="276" w:lineRule="auto"/>
              <w:rPr>
                <w:rFonts w:ascii="Arial" w:hAnsi="Arial" w:cs="Arial"/>
                <w:i/>
                <w:iCs/>
                <w:color w:val="E47338"/>
                <w:sz w:val="22"/>
              </w:rPr>
            </w:pPr>
            <w:r w:rsidRPr="00244284">
              <w:rPr>
                <w:rFonts w:ascii="Arial" w:hAnsi="Arial" w:cs="Arial"/>
                <w:sz w:val="22"/>
                <w:szCs w:val="22"/>
              </w:rPr>
              <w:t>Als de opdracht klaar is stelt de examinator je er vragen over. Je laat zien dat je bewust hebt gehandeld.</w:t>
            </w:r>
          </w:p>
        </w:tc>
      </w:tr>
    </w:tbl>
    <w:p w:rsidR="00FF49CB" w:rsidRPr="00E109BF" w:rsidRDefault="00FF49CB" w:rsidP="00BA6A8B">
      <w:pPr>
        <w:tabs>
          <w:tab w:val="left" w:pos="10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F49CB" w:rsidRPr="00E109BF" w:rsidRDefault="00FF49CB" w:rsidP="00BA6A8B">
      <w:pPr>
        <w:tabs>
          <w:tab w:val="left" w:pos="10440"/>
        </w:tabs>
        <w:spacing w:line="276" w:lineRule="auto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In totaal kun je </w:t>
      </w:r>
      <w:sdt>
        <w:sdtPr>
          <w:rPr>
            <w:rFonts w:ascii="Arial" w:hAnsi="Arial" w:cs="Arial"/>
            <w:sz w:val="22"/>
            <w:szCs w:val="22"/>
          </w:rPr>
          <w:id w:val="-1225146294"/>
          <w:placeholder>
            <w:docPart w:val="A277787D551B644F84A3A0219B87320F"/>
          </w:placeholder>
          <w:showingPlcHdr/>
          <w:text/>
        </w:sdtPr>
        <w:sdtEndPr/>
        <w:sdtContent>
          <w:r w:rsidR="002662E8"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#invullen#</w:t>
          </w:r>
        </w:sdtContent>
      </w:sdt>
      <w:r w:rsidRPr="00E109BF">
        <w:rPr>
          <w:rFonts w:ascii="Arial" w:hAnsi="Arial" w:cs="Arial"/>
          <w:color w:val="E47338"/>
          <w:sz w:val="22"/>
          <w:szCs w:val="22"/>
        </w:rPr>
        <w:t xml:space="preserve"> </w:t>
      </w:r>
      <w:r w:rsidRPr="00E109BF">
        <w:rPr>
          <w:rFonts w:ascii="Arial" w:hAnsi="Arial" w:cs="Arial"/>
          <w:sz w:val="22"/>
          <w:szCs w:val="22"/>
        </w:rPr>
        <w:t xml:space="preserve">punten behalen. </w:t>
      </w:r>
    </w:p>
    <w:p w:rsidR="00FF49CB" w:rsidRPr="00E109BF" w:rsidRDefault="00FF49CB" w:rsidP="00BA6A8B">
      <w:pPr>
        <w:tabs>
          <w:tab w:val="left" w:pos="10440"/>
        </w:tabs>
        <w:spacing w:line="276" w:lineRule="auto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Voor een </w:t>
      </w:r>
      <w:r w:rsidR="00254947" w:rsidRPr="00E109BF">
        <w:rPr>
          <w:rFonts w:ascii="Arial" w:hAnsi="Arial" w:cs="Arial"/>
          <w:sz w:val="22"/>
          <w:szCs w:val="22"/>
        </w:rPr>
        <w:t xml:space="preserve">6 </w:t>
      </w:r>
      <w:r w:rsidRPr="00E109BF">
        <w:rPr>
          <w:rFonts w:ascii="Arial" w:hAnsi="Arial" w:cs="Arial"/>
          <w:sz w:val="22"/>
          <w:szCs w:val="22"/>
        </w:rPr>
        <w:t xml:space="preserve">moet je minimaal </w:t>
      </w:r>
      <w:sdt>
        <w:sdtPr>
          <w:rPr>
            <w:rFonts w:ascii="Arial" w:hAnsi="Arial" w:cs="Arial"/>
            <w:sz w:val="22"/>
            <w:szCs w:val="22"/>
          </w:rPr>
          <w:id w:val="-765066077"/>
          <w:placeholder>
            <w:docPart w:val="5EDA7F4A486DEB45AB1E2543411A1874"/>
          </w:placeholder>
          <w:showingPlcHdr/>
          <w:text/>
        </w:sdtPr>
        <w:sdtEndPr/>
        <w:sdtContent>
          <w:r w:rsidR="002662E8"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#invullen#</w:t>
          </w:r>
        </w:sdtContent>
      </w:sdt>
      <w:r w:rsidR="002662E8" w:rsidRPr="00E109BF">
        <w:rPr>
          <w:rFonts w:ascii="Arial" w:hAnsi="Arial" w:cs="Arial"/>
          <w:sz w:val="22"/>
          <w:szCs w:val="22"/>
        </w:rPr>
        <w:t xml:space="preserve"> </w:t>
      </w:r>
      <w:r w:rsidRPr="00E109BF">
        <w:rPr>
          <w:rFonts w:ascii="Arial" w:hAnsi="Arial" w:cs="Arial"/>
          <w:sz w:val="22"/>
          <w:szCs w:val="22"/>
        </w:rPr>
        <w:t>punten behalen.</w:t>
      </w:r>
    </w:p>
    <w:p w:rsidR="008D2B6C" w:rsidRPr="00E109BF" w:rsidRDefault="008D2B6C">
      <w:pPr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br w:type="page"/>
      </w:r>
    </w:p>
    <w:p w:rsidR="00FF49CB" w:rsidRPr="00244284" w:rsidRDefault="00FF49CB" w:rsidP="002662E8">
      <w:pPr>
        <w:rPr>
          <w:rFonts w:ascii="Arial" w:hAnsi="Arial"/>
          <w:sz w:val="22"/>
        </w:rPr>
      </w:pPr>
    </w:p>
    <w:p w:rsidR="00FF49CB" w:rsidRPr="00244284" w:rsidRDefault="006D5AB1" w:rsidP="006D5AB1">
      <w:pPr>
        <w:jc w:val="center"/>
        <w:rPr>
          <w:rFonts w:ascii="Arial" w:hAnsi="Arial"/>
          <w:sz w:val="22"/>
        </w:rPr>
      </w:pPr>
      <w:r w:rsidRPr="00E109BF">
        <w:rPr>
          <w:rFonts w:ascii="Arial" w:hAnsi="Arial" w:cs="Arial"/>
          <w:noProof/>
          <w:lang w:val="en-US" w:eastAsia="nl-NL"/>
        </w:rPr>
        <w:drawing>
          <wp:inline distT="0" distB="0" distL="0" distR="0" wp14:anchorId="3CB1B394" wp14:editId="446806BE">
            <wp:extent cx="4161600" cy="3146400"/>
            <wp:effectExtent l="0" t="0" r="0" b="0"/>
            <wp:docPr id="5" name="Afbeelding 1" descr="voorbeeld-afbeelding-voor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oorbeeld-afbeelding-voorbl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0" cy="31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CB" w:rsidRPr="00244284" w:rsidRDefault="00FF49CB" w:rsidP="002662E8">
      <w:pPr>
        <w:rPr>
          <w:rFonts w:ascii="Arial" w:hAnsi="Arial"/>
          <w:sz w:val="22"/>
        </w:rPr>
      </w:pPr>
    </w:p>
    <w:sdt>
      <w:sdtPr>
        <w:rPr>
          <w:rFonts w:ascii="Arial" w:hAnsi="Arial" w:cs="Arial"/>
          <w:b/>
          <w:bCs/>
          <w:i/>
          <w:iCs/>
          <w:color w:val="E47338"/>
          <w:sz w:val="32"/>
          <w:szCs w:val="32"/>
        </w:rPr>
        <w:id w:val="2090646366"/>
        <w:placeholder>
          <w:docPart w:val="4BE1A1046167274FAF3897272EE30222"/>
        </w:placeholder>
        <w:showingPlcHdr/>
        <w:text/>
      </w:sdtPr>
      <w:sdtEndPr/>
      <w:sdtContent>
        <w:p w:rsidR="006D5AB1" w:rsidRPr="00E109BF" w:rsidRDefault="006D5AB1" w:rsidP="006D5AB1">
          <w:pPr>
            <w:jc w:val="center"/>
            <w:rPr>
              <w:rFonts w:ascii="Arial" w:hAnsi="Arial" w:cs="Arial"/>
              <w:b/>
              <w:bCs/>
              <w:i/>
              <w:iCs/>
              <w:color w:val="E47338"/>
              <w:sz w:val="32"/>
              <w:szCs w:val="32"/>
            </w:rPr>
          </w:pPr>
          <w:r w:rsidRPr="00E109BF">
            <w:rPr>
              <w:rFonts w:ascii="Arial" w:hAnsi="Arial" w:cs="Arial"/>
              <w:i/>
              <w:iCs/>
              <w:color w:val="F79646"/>
              <w:sz w:val="32"/>
              <w:szCs w:val="32"/>
            </w:rPr>
            <w:t>#vul naam PvB in#</w:t>
          </w:r>
        </w:p>
      </w:sdtContent>
    </w:sdt>
    <w:p w:rsidR="00FF49CB" w:rsidRPr="00244284" w:rsidRDefault="00FF49CB" w:rsidP="002662E8">
      <w:pPr>
        <w:rPr>
          <w:rFonts w:ascii="Arial" w:hAnsi="Arial"/>
          <w:sz w:val="22"/>
        </w:rPr>
      </w:pPr>
    </w:p>
    <w:p w:rsidR="00FF49CB" w:rsidRPr="00E109BF" w:rsidRDefault="00FF49CB" w:rsidP="00BA6A8B">
      <w:pPr>
        <w:pStyle w:val="GPDeelTitel"/>
      </w:pPr>
      <w:r w:rsidRPr="00E109BF">
        <w:t xml:space="preserve">DEEL 2. De uitvoering van de </w:t>
      </w:r>
      <w:proofErr w:type="spellStart"/>
      <w:r w:rsidRPr="00E109BF">
        <w:t>PvB</w:t>
      </w:r>
      <w:proofErr w:type="spellEnd"/>
    </w:p>
    <w:p w:rsidR="00FF49CB" w:rsidRPr="00244284" w:rsidRDefault="00FF49CB" w:rsidP="002662E8">
      <w:pPr>
        <w:rPr>
          <w:rFonts w:ascii="Arial" w:hAnsi="Arial"/>
          <w:sz w:val="22"/>
        </w:rPr>
      </w:pPr>
    </w:p>
    <w:p w:rsidR="00FF49CB" w:rsidRPr="00244284" w:rsidRDefault="00FF49CB" w:rsidP="002662E8">
      <w:pPr>
        <w:rPr>
          <w:rFonts w:ascii="Arial" w:hAnsi="Arial"/>
          <w:sz w:val="22"/>
        </w:rPr>
      </w:pPr>
    </w:p>
    <w:p w:rsidR="00FF49CB" w:rsidRPr="00244284" w:rsidRDefault="00FF49CB" w:rsidP="002662E8">
      <w:pPr>
        <w:rPr>
          <w:rFonts w:ascii="Arial" w:hAnsi="Arial"/>
          <w:sz w:val="22"/>
        </w:rPr>
      </w:pPr>
    </w:p>
    <w:p w:rsidR="00FF49CB" w:rsidRPr="00244284" w:rsidRDefault="00FF49CB" w:rsidP="002662E8">
      <w:pPr>
        <w:rPr>
          <w:rFonts w:ascii="Arial" w:hAnsi="Arial"/>
          <w:sz w:val="22"/>
        </w:rPr>
      </w:pPr>
    </w:p>
    <w:p w:rsidR="002662E8" w:rsidRPr="00B1008B" w:rsidRDefault="002662E8" w:rsidP="002662E8">
      <w:pPr>
        <w:tabs>
          <w:tab w:val="left" w:pos="2410"/>
        </w:tabs>
        <w:spacing w:line="360" w:lineRule="auto"/>
        <w:ind w:right="926"/>
        <w:outlineLvl w:val="0"/>
        <w:rPr>
          <w:rFonts w:ascii="Arial" w:hAnsi="Arial" w:cs="Arial"/>
          <w:sz w:val="22"/>
          <w:szCs w:val="22"/>
        </w:rPr>
      </w:pPr>
      <w:r>
        <w:rPr>
          <w:rStyle w:val="Kop3Teken"/>
        </w:rPr>
        <w:t>&lt;</w:t>
      </w:r>
      <w:r w:rsidR="00FF49CB" w:rsidRPr="00E109BF">
        <w:rPr>
          <w:rStyle w:val="Kop3Teken"/>
        </w:rPr>
        <w:t>invull</w:t>
      </w:r>
      <w:r>
        <w:rPr>
          <w:rStyle w:val="Kop3Teken"/>
        </w:rPr>
        <w:t>en gegevens/logo school/locatie&gt;</w:t>
      </w:r>
      <w:r w:rsidR="00FF49CB" w:rsidRPr="00E109BF">
        <w:rPr>
          <w:rStyle w:val="Kop3Teken"/>
        </w:rPr>
        <w:br/>
      </w:r>
      <w:r w:rsidRPr="00B1008B">
        <w:rPr>
          <w:rFonts w:ascii="Arial" w:hAnsi="Arial" w:cs="Arial"/>
          <w:sz w:val="22"/>
          <w:szCs w:val="22"/>
        </w:rPr>
        <w:t>Naam leerling:</w:t>
      </w:r>
      <w:r w:rsidRPr="00B1008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63527135"/>
          <w:placeholder>
            <w:docPart w:val="D4E6FB060E5FD044A3CD7F03C96C8E6A"/>
          </w:placeholder>
          <w:showingPlcHdr/>
          <w:text/>
        </w:sdtPr>
        <w:sdtEndPr/>
        <w:sdtContent>
          <w:r w:rsidR="00E31A83" w:rsidRPr="00E31A83">
            <w:rPr>
              <w:rStyle w:val="Tekstvantijdelijkeaanduiding"/>
              <w:rFonts w:ascii="Arial" w:hAnsi="Arial" w:cs="Arial"/>
              <w:sz w:val="22"/>
            </w:rPr>
            <w:t>#naam#</w:t>
          </w:r>
        </w:sdtContent>
      </w:sdt>
    </w:p>
    <w:p w:rsidR="002662E8" w:rsidRPr="00B1008B" w:rsidRDefault="002662E8" w:rsidP="002662E8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B1008B">
        <w:rPr>
          <w:rFonts w:ascii="Arial" w:hAnsi="Arial" w:cs="Arial"/>
          <w:sz w:val="22"/>
          <w:szCs w:val="22"/>
        </w:rPr>
        <w:t>Klas:</w:t>
      </w:r>
      <w:r w:rsidRPr="00B1008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13760574"/>
          <w:placeholder>
            <w:docPart w:val="00188F4137F1AA4E8BDF4467A7889060"/>
          </w:placeholder>
          <w:showingPlcHdr/>
          <w:text/>
        </w:sdtPr>
        <w:sdtEndPr/>
        <w:sdtContent>
          <w:r w:rsidR="00E31A83">
            <w:rPr>
              <w:rStyle w:val="Tekstvantijdelijkeaanduiding"/>
              <w:rFonts w:ascii="Arial" w:hAnsi="Arial" w:cs="Arial"/>
              <w:sz w:val="22"/>
            </w:rPr>
            <w:t>#klas</w:t>
          </w:r>
          <w:r w:rsidR="00E31A83" w:rsidRPr="00E31A83">
            <w:rPr>
              <w:rStyle w:val="Tekstvantijdelijkeaanduiding"/>
              <w:rFonts w:ascii="Arial" w:hAnsi="Arial" w:cs="Arial"/>
              <w:sz w:val="22"/>
            </w:rPr>
            <w:t>#</w:t>
          </w:r>
        </w:sdtContent>
      </w:sdt>
    </w:p>
    <w:p w:rsidR="002662E8" w:rsidRPr="00B1008B" w:rsidRDefault="002662E8" w:rsidP="002662E8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B1008B">
        <w:rPr>
          <w:rFonts w:ascii="Arial" w:hAnsi="Arial" w:cs="Arial"/>
          <w:sz w:val="22"/>
          <w:szCs w:val="22"/>
        </w:rPr>
        <w:t>Datum:</w:t>
      </w:r>
      <w:r w:rsidRPr="00B1008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121605"/>
          <w:placeholder>
            <w:docPart w:val="522DFBDED1DADE47BF6958D106BD2F74"/>
          </w:placeholder>
          <w:showingPlcHdr/>
          <w:text/>
        </w:sdtPr>
        <w:sdtEndPr/>
        <w:sdtContent>
          <w:r w:rsidR="00E31A83">
            <w:rPr>
              <w:rStyle w:val="Tekstvantijdelijkeaanduiding"/>
              <w:rFonts w:ascii="Arial" w:hAnsi="Arial" w:cs="Arial"/>
              <w:sz w:val="22"/>
            </w:rPr>
            <w:t>#datum</w:t>
          </w:r>
          <w:r w:rsidR="00E31A83" w:rsidRPr="00E31A83">
            <w:rPr>
              <w:rStyle w:val="Tekstvantijdelijkeaanduiding"/>
              <w:rFonts w:ascii="Arial" w:hAnsi="Arial" w:cs="Arial"/>
              <w:sz w:val="22"/>
            </w:rPr>
            <w:t>#</w:t>
          </w:r>
        </w:sdtContent>
      </w:sdt>
    </w:p>
    <w:p w:rsidR="008D2B6C" w:rsidRPr="00E109BF" w:rsidRDefault="008D2B6C" w:rsidP="002662E8">
      <w:pPr>
        <w:tabs>
          <w:tab w:val="left" w:pos="1701"/>
        </w:tabs>
        <w:spacing w:line="360" w:lineRule="auto"/>
        <w:ind w:right="926"/>
        <w:outlineLvl w:val="0"/>
        <w:rPr>
          <w:rFonts w:ascii="Arial" w:hAnsi="Arial" w:cs="Arial"/>
          <w:color w:val="007B4E"/>
          <w:sz w:val="32"/>
          <w:szCs w:val="32"/>
        </w:rPr>
      </w:pPr>
      <w:r w:rsidRPr="00E109BF">
        <w:rPr>
          <w:rFonts w:ascii="Arial" w:hAnsi="Arial" w:cs="Arial"/>
          <w:color w:val="007B4E"/>
          <w:sz w:val="32"/>
          <w:szCs w:val="32"/>
        </w:rPr>
        <w:br w:type="page"/>
      </w:r>
    </w:p>
    <w:p w:rsidR="00FF49CB" w:rsidRPr="00E109BF" w:rsidRDefault="00FF49CB" w:rsidP="004A28F2">
      <w:pPr>
        <w:pStyle w:val="Kop1"/>
        <w:numPr>
          <w:ilvl w:val="0"/>
          <w:numId w:val="13"/>
        </w:numPr>
      </w:pPr>
      <w:r w:rsidRPr="00E109BF">
        <w:lastRenderedPageBreak/>
        <w:t>De praktijksituatie:</w:t>
      </w:r>
    </w:p>
    <w:p w:rsidR="00FF49CB" w:rsidRPr="00E109BF" w:rsidRDefault="00FF49CB" w:rsidP="008519CA">
      <w:pPr>
        <w:ind w:left="1440" w:right="1286" w:firstLine="12"/>
        <w:rPr>
          <w:rFonts w:ascii="Arial" w:hAnsi="Arial" w:cs="Arial"/>
          <w:sz w:val="28"/>
          <w:szCs w:val="28"/>
        </w:rPr>
      </w:pPr>
    </w:p>
    <w:p w:rsidR="00FF49CB" w:rsidRPr="00E109BF" w:rsidRDefault="002662E8" w:rsidP="00BA6A8B">
      <w:pPr>
        <w:pStyle w:val="Kop3"/>
      </w:pPr>
      <w:r>
        <w:t>&lt;</w:t>
      </w:r>
      <w:r w:rsidR="00E31A83">
        <w:t>V</w:t>
      </w:r>
      <w:r w:rsidR="00FF49CB" w:rsidRPr="00E109BF">
        <w:t>ul hier de leerling beschrijving van de praktijksituatie in.</w:t>
      </w:r>
      <w:r w:rsidR="001E4174" w:rsidRPr="00E109BF">
        <w:t xml:space="preserve"> Actief taalgebruik en </w:t>
      </w:r>
      <w:proofErr w:type="spellStart"/>
      <w:r w:rsidR="001E4174" w:rsidRPr="00E109BF">
        <w:t>leerlingtaal</w:t>
      </w:r>
      <w:proofErr w:type="spellEnd"/>
      <w:r w:rsidR="001E4174" w:rsidRPr="00E109BF">
        <w:t xml:space="preserve">. </w:t>
      </w:r>
      <w:r w:rsidR="004C7FE5" w:rsidRPr="00E109BF">
        <w:t>s</w:t>
      </w:r>
      <w:r w:rsidR="001E4174" w:rsidRPr="00E109BF">
        <w:t>preek de leerling persoonlijk aan: ‘Je ….’</w:t>
      </w:r>
      <w:r>
        <w:t>&gt;</w:t>
      </w:r>
    </w:p>
    <w:p w:rsidR="002662E8" w:rsidRDefault="0026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tekst#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#tekst#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2662E8" w:rsidRDefault="002662E8">
      <w:pPr>
        <w:rPr>
          <w:rFonts w:ascii="Arial" w:hAnsi="Arial" w:cs="Arial"/>
          <w:sz w:val="22"/>
          <w:szCs w:val="22"/>
        </w:rPr>
      </w:pPr>
    </w:p>
    <w:p w:rsidR="008D2B6C" w:rsidRPr="00E109BF" w:rsidRDefault="008D2B6C">
      <w:pPr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br w:type="page"/>
      </w:r>
    </w:p>
    <w:p w:rsidR="00FF49CB" w:rsidRPr="00E109BF" w:rsidRDefault="00FF49CB" w:rsidP="008D2B6C">
      <w:pPr>
        <w:spacing w:line="240" w:lineRule="atLeast"/>
        <w:ind w:right="1287"/>
        <w:outlineLvl w:val="0"/>
        <w:rPr>
          <w:rFonts w:ascii="Arial" w:hAnsi="Arial" w:cs="Arial"/>
          <w:bCs/>
          <w:i/>
          <w:iCs/>
          <w:color w:val="007B4E"/>
          <w:sz w:val="22"/>
          <w:szCs w:val="22"/>
        </w:rPr>
      </w:pPr>
      <w:r w:rsidRPr="00E109BF">
        <w:rPr>
          <w:rFonts w:ascii="Arial" w:hAnsi="Arial" w:cs="Arial"/>
          <w:color w:val="007B4E"/>
          <w:sz w:val="32"/>
          <w:szCs w:val="32"/>
        </w:rPr>
        <w:lastRenderedPageBreak/>
        <w:t>De werkplanning</w:t>
      </w:r>
      <w:r w:rsidRPr="00E109BF">
        <w:rPr>
          <w:rFonts w:ascii="Arial" w:hAnsi="Arial" w:cs="Arial"/>
          <w:i/>
          <w:iCs/>
          <w:color w:val="007B4E"/>
          <w:sz w:val="32"/>
          <w:szCs w:val="32"/>
        </w:rPr>
        <w:t xml:space="preserve"> </w:t>
      </w:r>
      <w:sdt>
        <w:sdtPr>
          <w:rPr>
            <w:rFonts w:ascii="Arial" w:hAnsi="Arial" w:cs="Arial"/>
            <w:i/>
            <w:iCs/>
            <w:color w:val="007B4E"/>
            <w:sz w:val="32"/>
            <w:szCs w:val="32"/>
          </w:rPr>
          <w:id w:val="-84991586"/>
          <w:placeholder>
            <w:docPart w:val="6A73D319930A674C9CADE68CAA49C165"/>
          </w:placeholder>
          <w:showingPlcHdr/>
          <w:text/>
        </w:sdtPr>
        <w:sdtEndPr/>
        <w:sdtContent>
          <w:r w:rsidR="002662E8" w:rsidRPr="00E109BF">
            <w:rPr>
              <w:rFonts w:ascii="Arial" w:hAnsi="Arial" w:cs="Arial"/>
              <w:i/>
              <w:iCs/>
              <w:color w:val="E47338"/>
              <w:sz w:val="32"/>
              <w:szCs w:val="32"/>
            </w:rPr>
            <w:t>#vul naam PvB in#</w:t>
          </w:r>
        </w:sdtContent>
      </w:sdt>
    </w:p>
    <w:p w:rsidR="00FF49CB" w:rsidRPr="00E109BF" w:rsidRDefault="00FF49CB" w:rsidP="00BE751B">
      <w:pPr>
        <w:spacing w:line="240" w:lineRule="atLeast"/>
        <w:ind w:left="720" w:right="1287"/>
        <w:outlineLvl w:val="0"/>
        <w:rPr>
          <w:rFonts w:ascii="Arial" w:hAnsi="Arial" w:cs="Arial"/>
          <w:b/>
          <w:bCs/>
          <w:i/>
          <w:iCs/>
          <w:color w:val="007B4E"/>
          <w:sz w:val="22"/>
          <w:szCs w:val="22"/>
        </w:rPr>
      </w:pPr>
    </w:p>
    <w:p w:rsidR="00FF49CB" w:rsidRPr="00E109BF" w:rsidRDefault="00FF49CB" w:rsidP="00BA6A8B">
      <w:pPr>
        <w:ind w:left="709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Lees de praktijksituatie goed door.</w:t>
      </w:r>
    </w:p>
    <w:p w:rsidR="00FF49CB" w:rsidRPr="00E109BF" w:rsidRDefault="00FF49CB" w:rsidP="00BA6A8B">
      <w:pPr>
        <w:ind w:left="709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Maak dan een planning van de werkzaamheden die je gaat doen.</w:t>
      </w:r>
    </w:p>
    <w:p w:rsidR="00FF49CB" w:rsidRPr="00E109BF" w:rsidRDefault="00FF49CB" w:rsidP="00BA6A8B">
      <w:pPr>
        <w:ind w:left="709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Dit noemen we een werkplanning.</w:t>
      </w:r>
    </w:p>
    <w:p w:rsidR="00FF49CB" w:rsidRPr="00E109BF" w:rsidRDefault="00FF49CB" w:rsidP="00BA6A8B">
      <w:pPr>
        <w:ind w:left="709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>Gebruik hiervoor het voorbeeld hieronder.</w:t>
      </w:r>
    </w:p>
    <w:p w:rsidR="00FF49CB" w:rsidRPr="00E109BF" w:rsidRDefault="00FF49CB" w:rsidP="00BA6A8B">
      <w:pPr>
        <w:ind w:left="709"/>
        <w:rPr>
          <w:rFonts w:ascii="Arial" w:hAnsi="Arial" w:cs="Arial"/>
          <w:sz w:val="22"/>
          <w:szCs w:val="22"/>
        </w:rPr>
      </w:pPr>
    </w:p>
    <w:p w:rsidR="00FF49CB" w:rsidRPr="00E109BF" w:rsidRDefault="00FF49CB" w:rsidP="00BA6A8B">
      <w:pPr>
        <w:ind w:left="709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Neem de werkplanning mee als je de </w:t>
      </w:r>
      <w:proofErr w:type="spellStart"/>
      <w:r w:rsidRPr="00E109BF">
        <w:rPr>
          <w:rFonts w:ascii="Arial" w:hAnsi="Arial" w:cs="Arial"/>
          <w:sz w:val="22"/>
          <w:szCs w:val="22"/>
        </w:rPr>
        <w:t>PvB</w:t>
      </w:r>
      <w:proofErr w:type="spellEnd"/>
      <w:r w:rsidRPr="00E109BF">
        <w:rPr>
          <w:rFonts w:ascii="Arial" w:hAnsi="Arial" w:cs="Arial"/>
          <w:sz w:val="22"/>
          <w:szCs w:val="22"/>
        </w:rPr>
        <w:t xml:space="preserve"> gaat uitvoeren.</w:t>
      </w:r>
    </w:p>
    <w:p w:rsidR="00FF49CB" w:rsidRPr="00E109BF" w:rsidRDefault="00FF49CB" w:rsidP="00BA6A8B">
      <w:pPr>
        <w:ind w:left="709"/>
        <w:rPr>
          <w:rFonts w:ascii="Arial" w:hAnsi="Arial" w:cs="Arial"/>
          <w:sz w:val="22"/>
          <w:szCs w:val="22"/>
        </w:rPr>
      </w:pPr>
      <w:r w:rsidRPr="00E109BF">
        <w:rPr>
          <w:rFonts w:ascii="Arial" w:hAnsi="Arial" w:cs="Arial"/>
          <w:sz w:val="22"/>
          <w:szCs w:val="22"/>
        </w:rPr>
        <w:t xml:space="preserve">De examinator kan je vragen je werkplanning te laten zien. </w:t>
      </w:r>
    </w:p>
    <w:p w:rsidR="008D2B6C" w:rsidRPr="00E109BF" w:rsidRDefault="008D2B6C" w:rsidP="008D2B6C">
      <w:pPr>
        <w:spacing w:line="300" w:lineRule="exact"/>
        <w:rPr>
          <w:rFonts w:ascii="Arial" w:hAnsi="Arial" w:cs="Arial"/>
        </w:rPr>
      </w:pPr>
    </w:p>
    <w:p w:rsidR="008D2B6C" w:rsidRPr="00E109BF" w:rsidRDefault="008D2B6C" w:rsidP="00BA6A8B">
      <w:pPr>
        <w:tabs>
          <w:tab w:val="left" w:pos="4962"/>
        </w:tabs>
        <w:spacing w:line="300" w:lineRule="exact"/>
        <w:rPr>
          <w:rFonts w:ascii="Arial" w:hAnsi="Arial" w:cs="Arial"/>
        </w:rPr>
      </w:pPr>
      <w:r w:rsidRPr="00E109BF">
        <w:rPr>
          <w:rFonts w:ascii="Arial" w:hAnsi="Arial" w:cs="Arial"/>
          <w:b/>
          <w:bCs/>
          <w:color w:val="AFCA52"/>
          <w:sz w:val="22"/>
          <w:szCs w:val="22"/>
        </w:rPr>
        <w:t>Naam:</w:t>
      </w:r>
      <w:r w:rsidRPr="00E109BF">
        <w:rPr>
          <w:rFonts w:ascii="Arial" w:hAnsi="Arial" w:cs="Arial"/>
          <w:b/>
          <w:bCs/>
          <w:color w:val="AFCA52"/>
          <w:sz w:val="22"/>
          <w:szCs w:val="22"/>
        </w:rPr>
        <w:tab/>
        <w:t>Klas:</w:t>
      </w:r>
      <w:r w:rsidRPr="00E109BF">
        <w:rPr>
          <w:rFonts w:ascii="Arial" w:hAnsi="Arial" w:cs="Arial"/>
          <w:b/>
          <w:bCs/>
          <w:color w:val="AFCA52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586607925"/>
          <w:placeholder>
            <w:docPart w:val="90BB212439B9ED498CD21CB394B39DB4"/>
          </w:placeholder>
          <w:showingPlcHdr/>
          <w:text/>
        </w:sdtPr>
        <w:sdtEndPr/>
        <w:sdtContent>
          <w:r w:rsidR="002662E8" w:rsidRPr="00E109BF">
            <w:rPr>
              <w:rStyle w:val="Tekstvantijdelijkeaanduiding"/>
              <w:rFonts w:ascii="Arial" w:hAnsi="Arial" w:cs="Arial"/>
            </w:rPr>
            <w:t>#naam#</w:t>
          </w:r>
        </w:sdtContent>
      </w:sdt>
      <w:r w:rsidR="002662E8" w:rsidRPr="00E109BF">
        <w:rPr>
          <w:rFonts w:ascii="Arial" w:hAnsi="Arial" w:cs="Arial"/>
        </w:rPr>
        <w:t xml:space="preserve"> </w:t>
      </w:r>
      <w:r w:rsidR="002662E8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-1979903515"/>
          <w:placeholder>
            <w:docPart w:val="3219B9694311204286E58747A6BE712A"/>
          </w:placeholder>
          <w:showingPlcHdr/>
          <w:text/>
        </w:sdtPr>
        <w:sdtEndPr/>
        <w:sdtContent>
          <w:r w:rsidR="002662E8" w:rsidRPr="00E109BF">
            <w:rPr>
              <w:rStyle w:val="Tekstvantijdelijkeaanduiding"/>
              <w:rFonts w:ascii="Arial" w:hAnsi="Arial" w:cs="Arial"/>
            </w:rPr>
            <w:t>#klas#</w:t>
          </w:r>
        </w:sdtContent>
      </w:sdt>
      <w:r w:rsidR="002662E8" w:rsidRPr="00E109BF">
        <w:rPr>
          <w:rFonts w:ascii="Arial" w:hAnsi="Arial" w:cs="Arial"/>
        </w:rPr>
        <w:t xml:space="preserve"> </w:t>
      </w:r>
    </w:p>
    <w:p w:rsidR="00BA6A8B" w:rsidRPr="00E109BF" w:rsidRDefault="008D2B6C" w:rsidP="00BA6A8B">
      <w:pPr>
        <w:pStyle w:val="Kop4"/>
      </w:pPr>
      <w:r w:rsidRPr="00E109BF">
        <w:t>Welke werkzaamheden ga je / gaan jullie doen?</w:t>
      </w:r>
    </w:p>
    <w:p w:rsidR="002662E8" w:rsidRDefault="002662E8" w:rsidP="00BA6A8B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tekst#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#tekst#</w:t>
      </w:r>
      <w:r>
        <w:rPr>
          <w:rFonts w:ascii="Arial" w:hAnsi="Arial" w:cs="Arial"/>
          <w:sz w:val="22"/>
          <w:szCs w:val="22"/>
        </w:rPr>
        <w:fldChar w:fldCharType="end"/>
      </w:r>
    </w:p>
    <w:p w:rsidR="008D2B6C" w:rsidRPr="00E109BF" w:rsidRDefault="008D2B6C" w:rsidP="00BA6A8B">
      <w:pPr>
        <w:pStyle w:val="Kop4"/>
      </w:pPr>
      <w:r w:rsidRPr="00E109BF">
        <w:t>Hoe ga je het werk doen?</w:t>
      </w:r>
    </w:p>
    <w:p w:rsidR="002662E8" w:rsidRDefault="002662E8" w:rsidP="00BA6A8B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tekst#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#tekst#</w:t>
      </w:r>
      <w:r>
        <w:rPr>
          <w:rFonts w:ascii="Arial" w:hAnsi="Arial" w:cs="Arial"/>
          <w:sz w:val="22"/>
          <w:szCs w:val="22"/>
        </w:rPr>
        <w:fldChar w:fldCharType="end"/>
      </w:r>
    </w:p>
    <w:p w:rsidR="008D2B6C" w:rsidRPr="00E109BF" w:rsidRDefault="008D2B6C" w:rsidP="00BA6A8B">
      <w:pPr>
        <w:pStyle w:val="Kop4"/>
      </w:pPr>
      <w:r w:rsidRPr="00E109BF">
        <w:t>In welke volgorde ga je / gaan jullie aan de slag?</w:t>
      </w:r>
    </w:p>
    <w:p w:rsidR="002662E8" w:rsidRDefault="002662E8" w:rsidP="00BA6A8B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tekst#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#tekst#</w:t>
      </w:r>
      <w:r>
        <w:rPr>
          <w:rFonts w:ascii="Arial" w:hAnsi="Arial" w:cs="Arial"/>
          <w:sz w:val="22"/>
          <w:szCs w:val="22"/>
        </w:rPr>
        <w:fldChar w:fldCharType="end"/>
      </w:r>
    </w:p>
    <w:p w:rsidR="008D2B6C" w:rsidRPr="00E109BF" w:rsidRDefault="008D2B6C">
      <w:pPr>
        <w:rPr>
          <w:rFonts w:ascii="Arial" w:hAnsi="Arial" w:cs="Arial"/>
        </w:rPr>
      </w:pPr>
      <w:r w:rsidRPr="00E109BF">
        <w:rPr>
          <w:rFonts w:ascii="Arial" w:hAnsi="Arial" w:cs="Arial"/>
        </w:rPr>
        <w:br w:type="page"/>
      </w:r>
    </w:p>
    <w:p w:rsidR="008D2B6C" w:rsidRPr="00E109BF" w:rsidRDefault="008D2B6C" w:rsidP="00BA6A8B">
      <w:pPr>
        <w:pStyle w:val="Kop4"/>
      </w:pPr>
      <w:r w:rsidRPr="00E109BF">
        <w:lastRenderedPageBreak/>
        <w:t xml:space="preserve">Hoeveel tijd plan je in voor de werkzaamheden? </w:t>
      </w:r>
    </w:p>
    <w:p w:rsidR="002662E8" w:rsidRDefault="002662E8" w:rsidP="002662E8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tekst#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#tekst#</w:t>
      </w:r>
      <w:r>
        <w:rPr>
          <w:rFonts w:ascii="Arial" w:hAnsi="Arial" w:cs="Arial"/>
          <w:sz w:val="22"/>
          <w:szCs w:val="22"/>
        </w:rPr>
        <w:fldChar w:fldCharType="end"/>
      </w:r>
    </w:p>
    <w:p w:rsidR="002662E8" w:rsidRDefault="008D2B6C" w:rsidP="00BA6A8B">
      <w:pPr>
        <w:pStyle w:val="Kop4"/>
      </w:pPr>
      <w:r w:rsidRPr="00E109BF">
        <w:t>Bij groepswerk: hoe zijn de taken verdeeld? Wie doet wat?</w:t>
      </w:r>
    </w:p>
    <w:p w:rsidR="002662E8" w:rsidRDefault="002662E8" w:rsidP="002662E8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tekst#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#tekst#</w:t>
      </w:r>
      <w:r>
        <w:rPr>
          <w:rFonts w:ascii="Arial" w:hAnsi="Arial" w:cs="Arial"/>
          <w:sz w:val="22"/>
          <w:szCs w:val="22"/>
        </w:rPr>
        <w:fldChar w:fldCharType="end"/>
      </w:r>
    </w:p>
    <w:p w:rsidR="002662E8" w:rsidRDefault="008D2B6C" w:rsidP="00BA6A8B">
      <w:pPr>
        <w:pStyle w:val="Kop4"/>
      </w:pPr>
      <w:r w:rsidRPr="00E109BF">
        <w:t xml:space="preserve">Welke gereedschappen en materialen heb </w:t>
      </w:r>
      <w:r w:rsidR="002662E8">
        <w:t>je / hebben jullie erbij nodig?</w:t>
      </w:r>
    </w:p>
    <w:p w:rsidR="002662E8" w:rsidRDefault="002662E8" w:rsidP="002662E8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tekst#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#tekst#</w:t>
      </w:r>
      <w:r>
        <w:rPr>
          <w:rFonts w:ascii="Arial" w:hAnsi="Arial" w:cs="Arial"/>
          <w:sz w:val="22"/>
          <w:szCs w:val="22"/>
        </w:rPr>
        <w:fldChar w:fldCharType="end"/>
      </w:r>
    </w:p>
    <w:p w:rsidR="008D2B6C" w:rsidRPr="00E109BF" w:rsidRDefault="008D2B6C" w:rsidP="00BA6A8B">
      <w:pPr>
        <w:pStyle w:val="Kop4"/>
      </w:pPr>
      <w:r w:rsidRPr="00E109BF">
        <w:t>Ruimte voor opmerkingen, speciale dingen waar je op moet letten.</w:t>
      </w:r>
    </w:p>
    <w:p w:rsidR="002662E8" w:rsidRDefault="002662E8" w:rsidP="002662E8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tekst#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#tekst#</w:t>
      </w:r>
      <w:r>
        <w:rPr>
          <w:rFonts w:ascii="Arial" w:hAnsi="Arial" w:cs="Arial"/>
          <w:sz w:val="22"/>
          <w:szCs w:val="22"/>
        </w:rPr>
        <w:fldChar w:fldCharType="end"/>
      </w:r>
    </w:p>
    <w:p w:rsidR="008D2B6C" w:rsidRPr="00E109BF" w:rsidRDefault="008D2B6C">
      <w:pPr>
        <w:rPr>
          <w:rFonts w:ascii="Arial" w:hAnsi="Arial" w:cs="Arial"/>
        </w:rPr>
      </w:pPr>
      <w:r w:rsidRPr="00E109BF">
        <w:rPr>
          <w:rFonts w:ascii="Arial" w:hAnsi="Arial" w:cs="Arial"/>
        </w:rPr>
        <w:br w:type="page"/>
      </w:r>
    </w:p>
    <w:p w:rsidR="00FF49CB" w:rsidRPr="00E109BF" w:rsidRDefault="00FF49CB" w:rsidP="004A28F2">
      <w:pPr>
        <w:spacing w:before="480" w:beforeAutospacing="1" w:after="240" w:line="240" w:lineRule="atLeast"/>
        <w:ind w:left="709" w:right="1287" w:firstLine="11"/>
        <w:outlineLvl w:val="0"/>
        <w:rPr>
          <w:rFonts w:ascii="Arial" w:hAnsi="Arial" w:cs="Arial"/>
          <w:color w:val="007B4E"/>
          <w:sz w:val="32"/>
          <w:szCs w:val="32"/>
        </w:rPr>
      </w:pPr>
      <w:r w:rsidRPr="00E109BF">
        <w:rPr>
          <w:rFonts w:ascii="Arial" w:hAnsi="Arial" w:cs="Arial"/>
          <w:color w:val="007B4E"/>
          <w:sz w:val="32"/>
          <w:szCs w:val="32"/>
        </w:rPr>
        <w:lastRenderedPageBreak/>
        <w:t xml:space="preserve">Bijlage(n) </w:t>
      </w:r>
    </w:p>
    <w:p w:rsidR="00FF49CB" w:rsidRPr="00E109BF" w:rsidRDefault="004C7FE5" w:rsidP="008519CA">
      <w:pPr>
        <w:ind w:left="720"/>
        <w:rPr>
          <w:rFonts w:ascii="Arial" w:hAnsi="Arial" w:cs="Arial"/>
          <w:i/>
          <w:iCs/>
          <w:color w:val="E47338"/>
          <w:sz w:val="22"/>
          <w:szCs w:val="22"/>
        </w:rPr>
      </w:pPr>
      <w:r w:rsidRPr="00E109BF">
        <w:rPr>
          <w:rFonts w:ascii="Arial" w:hAnsi="Arial" w:cs="Arial"/>
          <w:i/>
          <w:iCs/>
          <w:color w:val="E47338"/>
          <w:sz w:val="22"/>
          <w:szCs w:val="22"/>
        </w:rPr>
        <w:t>&lt;</w:t>
      </w:r>
      <w:r w:rsidR="00FF49CB" w:rsidRPr="00E109BF">
        <w:rPr>
          <w:rFonts w:ascii="Arial" w:hAnsi="Arial" w:cs="Arial"/>
          <w:i/>
          <w:iCs/>
          <w:color w:val="E47338"/>
          <w:sz w:val="22"/>
          <w:szCs w:val="22"/>
        </w:rPr>
        <w:t xml:space="preserve">eventuele bijlage(n) </w:t>
      </w:r>
      <w:r w:rsidRPr="00E109BF">
        <w:rPr>
          <w:rFonts w:ascii="Arial" w:hAnsi="Arial" w:cs="Arial"/>
          <w:i/>
          <w:iCs/>
          <w:color w:val="E47338"/>
          <w:sz w:val="22"/>
          <w:szCs w:val="22"/>
        </w:rPr>
        <w:t xml:space="preserve">die de leerling voor de uitvoering van de </w:t>
      </w:r>
      <w:proofErr w:type="spellStart"/>
      <w:r w:rsidRPr="00E109BF">
        <w:rPr>
          <w:rFonts w:ascii="Arial" w:hAnsi="Arial" w:cs="Arial"/>
          <w:i/>
          <w:iCs/>
          <w:color w:val="E47338"/>
          <w:sz w:val="22"/>
          <w:szCs w:val="22"/>
        </w:rPr>
        <w:t>PvB</w:t>
      </w:r>
      <w:proofErr w:type="spellEnd"/>
      <w:r w:rsidRPr="00E109BF">
        <w:rPr>
          <w:rFonts w:ascii="Arial" w:hAnsi="Arial" w:cs="Arial"/>
          <w:i/>
          <w:iCs/>
          <w:color w:val="E47338"/>
          <w:sz w:val="22"/>
          <w:szCs w:val="22"/>
        </w:rPr>
        <w:t xml:space="preserve"> nodig heeft toevoegen&gt;</w:t>
      </w:r>
    </w:p>
    <w:sectPr w:rsidR="00FF49CB" w:rsidRPr="00E109BF" w:rsidSect="0000328B">
      <w:headerReference w:type="even" r:id="rId17"/>
      <w:headerReference w:type="default" r:id="rId18"/>
      <w:headerReference w:type="first" r:id="rId19"/>
      <w:pgSz w:w="11906" w:h="16838" w:code="9"/>
      <w:pgMar w:top="2722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05" w:rsidRDefault="00975A05">
      <w:r>
        <w:separator/>
      </w:r>
    </w:p>
  </w:endnote>
  <w:endnote w:type="continuationSeparator" w:id="0">
    <w:p w:rsidR="00975A05" w:rsidRDefault="0097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05DD" w:rsidRDefault="009D05DD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E4EE1" w:rsidRPr="0000328B" w:rsidRDefault="0000328B">
    <w:pPr>
      <w:pStyle w:val="Voettekst"/>
      <w:rPr>
        <w:rFonts w:ascii="Arial" w:hAnsi="Arial" w:cs="Arial"/>
        <w:color w:val="A6A6A6"/>
        <w:sz w:val="22"/>
      </w:rPr>
    </w:pPr>
    <w:r w:rsidRPr="00FA4792">
      <w:rPr>
        <w:rFonts w:ascii="Arial" w:hAnsi="Arial" w:cs="Arial"/>
        <w:color w:val="A6A6A6"/>
        <w:sz w:val="22"/>
      </w:rPr>
      <w:fldChar w:fldCharType="begin"/>
    </w:r>
    <w:r w:rsidRPr="00FA4792">
      <w:rPr>
        <w:rFonts w:ascii="Arial" w:hAnsi="Arial" w:cs="Arial"/>
        <w:color w:val="A6A6A6"/>
        <w:sz w:val="22"/>
      </w:rPr>
      <w:instrText xml:space="preserve"> PAGE   \* MERGEFORMAT </w:instrText>
    </w:r>
    <w:r w:rsidRPr="00FA4792">
      <w:rPr>
        <w:rFonts w:ascii="Arial" w:hAnsi="Arial" w:cs="Arial"/>
        <w:color w:val="A6A6A6"/>
        <w:sz w:val="22"/>
      </w:rPr>
      <w:fldChar w:fldCharType="separate"/>
    </w:r>
    <w:r w:rsidR="009D05DD">
      <w:rPr>
        <w:rFonts w:ascii="Arial" w:hAnsi="Arial" w:cs="Arial"/>
        <w:noProof/>
        <w:color w:val="A6A6A6"/>
        <w:sz w:val="22"/>
      </w:rPr>
      <w:t>9</w:t>
    </w:r>
    <w:r w:rsidRPr="00FA4792">
      <w:rPr>
        <w:rFonts w:ascii="Arial" w:hAnsi="Arial" w:cs="Arial"/>
        <w:color w:val="A6A6A6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05DD" w:rsidRDefault="009D05D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05" w:rsidRDefault="00975A05">
      <w:r>
        <w:separator/>
      </w:r>
    </w:p>
  </w:footnote>
  <w:footnote w:type="continuationSeparator" w:id="0">
    <w:p w:rsidR="00975A05" w:rsidRDefault="00975A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05DD" w:rsidRDefault="009D05DD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F0BB8" w:rsidRPr="00244284" w:rsidRDefault="00802690">
    <w:pPr>
      <w:pStyle w:val="Koptekst"/>
      <w:rPr>
        <w:rFonts w:ascii="Arial" w:hAnsi="Arial"/>
        <w:sz w:val="22"/>
      </w:rPr>
    </w:pPr>
    <w:r>
      <w:rPr>
        <w:noProof/>
        <w:lang w:val="en-US" w:eastAsia="nl-NL"/>
      </w:rPr>
      <w:drawing>
        <wp:anchor distT="0" distB="0" distL="114300" distR="114300" simplePos="0" relativeHeight="251656704" behindDoc="1" locked="1" layoutInCell="1" allowOverlap="1" wp14:anchorId="26DB9D61" wp14:editId="51D29B5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9200" cy="10693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htroom:CloudStation:Wilma Brederwold:Nieuwe kleine beelden YON:STAAND:Ondergronden_Ontwerp en Creactie_4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854" cy="10693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F0BB8" w:rsidRPr="00244284" w:rsidRDefault="00802690">
    <w:pPr>
      <w:pStyle w:val="Koptekst"/>
      <w:rPr>
        <w:rFonts w:ascii="Arial" w:hAnsi="Arial"/>
        <w:sz w:val="22"/>
      </w:rPr>
    </w:pPr>
    <w:r>
      <w:rPr>
        <w:noProof/>
        <w:lang w:val="en-US" w:eastAsia="nl-NL"/>
      </w:rPr>
      <w:drawing>
        <wp:anchor distT="0" distB="0" distL="114300" distR="114300" simplePos="0" relativeHeight="251655680" behindDoc="1" locked="1" layoutInCell="1" allowOverlap="1" wp14:anchorId="706FC68C" wp14:editId="1B948D1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9200" cy="10693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room:CloudStation:Wilma Brederwold:Nieuwe kleine beelden YON:STAAND:Ondergronden_Ontwerp en Creactie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854" cy="10693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02690" w:rsidRPr="00244284" w:rsidRDefault="003E51BF">
    <w:pPr>
      <w:pStyle w:val="Koptekst"/>
      <w:rPr>
        <w:rFonts w:ascii="Arial" w:hAnsi="Arial"/>
        <w:sz w:val="22"/>
      </w:rPr>
    </w:pPr>
    <w:r>
      <w:rPr>
        <w:noProof/>
        <w:lang w:val="en-US" w:eastAsia="nl-NL"/>
      </w:rPr>
      <w:drawing>
        <wp:anchor distT="0" distB="0" distL="114300" distR="114300" simplePos="0" relativeHeight="251658752" behindDoc="1" locked="1" layoutInCell="1" allowOverlap="1" wp14:anchorId="72D956F9" wp14:editId="1362213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93400" cy="75692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room:CloudStation:Wilma Brederwold:Nieuwe kleine beelden YON:LIGGEND LEERLING:Ondergrond_liggend_Leerling K. Leerweg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3398" cy="7565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0369C" w:rsidRPr="00244284" w:rsidRDefault="009D05DD">
    <w:pPr>
      <w:pStyle w:val="Koptekst"/>
      <w:rPr>
        <w:rFonts w:ascii="Arial" w:hAnsi="Arial"/>
        <w:sz w:val="22"/>
      </w:rPr>
    </w:pPr>
    <w:r>
      <w:rPr>
        <w:noProof/>
        <w:lang w:eastAsia="nl-NL"/>
      </w:rPr>
      <w:pict w14:anchorId="0D14A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6582" o:spid="_x0000_s2108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Groen Proeven_Ondergronden16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02690" w:rsidRPr="00244284" w:rsidRDefault="00802690">
    <w:pPr>
      <w:pStyle w:val="Koptekst"/>
      <w:rPr>
        <w:rFonts w:ascii="Arial" w:hAnsi="Arial"/>
        <w:sz w:val="22"/>
      </w:rPr>
    </w:pPr>
    <w:bookmarkStart w:id="1" w:name="_GoBack"/>
    <w:r>
      <w:rPr>
        <w:noProof/>
        <w:lang w:val="en-US" w:eastAsia="nl-NL"/>
      </w:rPr>
      <w:drawing>
        <wp:anchor distT="0" distB="0" distL="114300" distR="114300" simplePos="0" relativeHeight="251657728" behindDoc="1" locked="1" layoutInCell="1" allowOverlap="1" wp14:anchorId="06A132B0" wp14:editId="34701D3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9200" cy="106934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htroom:CloudStation:Wilma Brederwold:Nieuwe kleine beelden YON:STAAND:Ondergronden_Ontwerp en Creactie_4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854" cy="10693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0369C" w:rsidRPr="00244284" w:rsidRDefault="0000369C">
    <w:pPr>
      <w:pStyle w:val="Koptekst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206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C292A"/>
    <w:multiLevelType w:val="hybridMultilevel"/>
    <w:tmpl w:val="BE0C6B14"/>
    <w:lvl w:ilvl="0" w:tplc="AAE6DD6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>
    <w:nsid w:val="11580EB3"/>
    <w:multiLevelType w:val="multilevel"/>
    <w:tmpl w:val="AF526AD2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19CB3948"/>
    <w:multiLevelType w:val="hybridMultilevel"/>
    <w:tmpl w:val="98C656D4"/>
    <w:lvl w:ilvl="0" w:tplc="0413000F">
      <w:start w:val="1"/>
      <w:numFmt w:val="decimal"/>
      <w:lvlText w:val="%1."/>
      <w:lvlJc w:val="left"/>
      <w:pPr>
        <w:ind w:left="732" w:hanging="360"/>
      </w:pPr>
    </w:lvl>
    <w:lvl w:ilvl="1" w:tplc="04130019" w:tentative="1">
      <w:start w:val="1"/>
      <w:numFmt w:val="lowerLetter"/>
      <w:lvlText w:val="%2."/>
      <w:lvlJc w:val="left"/>
      <w:pPr>
        <w:ind w:left="1452" w:hanging="360"/>
      </w:pPr>
    </w:lvl>
    <w:lvl w:ilvl="2" w:tplc="0413001B" w:tentative="1">
      <w:start w:val="1"/>
      <w:numFmt w:val="lowerRoman"/>
      <w:lvlText w:val="%3."/>
      <w:lvlJc w:val="right"/>
      <w:pPr>
        <w:ind w:left="2172" w:hanging="180"/>
      </w:pPr>
    </w:lvl>
    <w:lvl w:ilvl="3" w:tplc="0413000F" w:tentative="1">
      <w:start w:val="1"/>
      <w:numFmt w:val="decimal"/>
      <w:lvlText w:val="%4."/>
      <w:lvlJc w:val="left"/>
      <w:pPr>
        <w:ind w:left="2892" w:hanging="360"/>
      </w:pPr>
    </w:lvl>
    <w:lvl w:ilvl="4" w:tplc="04130019" w:tentative="1">
      <w:start w:val="1"/>
      <w:numFmt w:val="lowerLetter"/>
      <w:lvlText w:val="%5."/>
      <w:lvlJc w:val="left"/>
      <w:pPr>
        <w:ind w:left="3612" w:hanging="360"/>
      </w:pPr>
    </w:lvl>
    <w:lvl w:ilvl="5" w:tplc="0413001B" w:tentative="1">
      <w:start w:val="1"/>
      <w:numFmt w:val="lowerRoman"/>
      <w:lvlText w:val="%6."/>
      <w:lvlJc w:val="right"/>
      <w:pPr>
        <w:ind w:left="4332" w:hanging="180"/>
      </w:pPr>
    </w:lvl>
    <w:lvl w:ilvl="6" w:tplc="0413000F" w:tentative="1">
      <w:start w:val="1"/>
      <w:numFmt w:val="decimal"/>
      <w:lvlText w:val="%7."/>
      <w:lvlJc w:val="left"/>
      <w:pPr>
        <w:ind w:left="5052" w:hanging="360"/>
      </w:pPr>
    </w:lvl>
    <w:lvl w:ilvl="7" w:tplc="04130019" w:tentative="1">
      <w:start w:val="1"/>
      <w:numFmt w:val="lowerLetter"/>
      <w:lvlText w:val="%8."/>
      <w:lvlJc w:val="left"/>
      <w:pPr>
        <w:ind w:left="5772" w:hanging="360"/>
      </w:pPr>
    </w:lvl>
    <w:lvl w:ilvl="8" w:tplc="0413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D020A32"/>
    <w:multiLevelType w:val="hybridMultilevel"/>
    <w:tmpl w:val="8EF85B52"/>
    <w:lvl w:ilvl="0" w:tplc="F2E6FDA8">
      <w:start w:val="1"/>
      <w:numFmt w:val="decimal"/>
      <w:pStyle w:val="Kop1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1E6000E9"/>
    <w:multiLevelType w:val="hybridMultilevel"/>
    <w:tmpl w:val="BE544D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43FBB"/>
    <w:multiLevelType w:val="hybridMultilevel"/>
    <w:tmpl w:val="79D458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018A6"/>
    <w:multiLevelType w:val="hybridMultilevel"/>
    <w:tmpl w:val="8BCE0216"/>
    <w:lvl w:ilvl="0" w:tplc="0413000F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7CCE"/>
    <w:multiLevelType w:val="hybridMultilevel"/>
    <w:tmpl w:val="67FEF552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>
      <w:start w:val="1"/>
      <w:numFmt w:val="lowerRoman"/>
      <w:lvlText w:val="%3."/>
      <w:lvlJc w:val="right"/>
      <w:pPr>
        <w:ind w:left="3240" w:hanging="180"/>
      </w:pPr>
    </w:lvl>
    <w:lvl w:ilvl="3" w:tplc="0413000F">
      <w:start w:val="1"/>
      <w:numFmt w:val="decimal"/>
      <w:lvlText w:val="%4."/>
      <w:lvlJc w:val="left"/>
      <w:pPr>
        <w:ind w:left="4140" w:hanging="360"/>
      </w:pPr>
    </w:lvl>
    <w:lvl w:ilvl="4" w:tplc="04130019">
      <w:start w:val="1"/>
      <w:numFmt w:val="lowerLetter"/>
      <w:lvlText w:val="%5."/>
      <w:lvlJc w:val="left"/>
      <w:pPr>
        <w:ind w:left="4680" w:hanging="360"/>
      </w:pPr>
    </w:lvl>
    <w:lvl w:ilvl="5" w:tplc="0413001B">
      <w:start w:val="1"/>
      <w:numFmt w:val="lowerRoman"/>
      <w:lvlText w:val="%6."/>
      <w:lvlJc w:val="right"/>
      <w:pPr>
        <w:ind w:left="5400" w:hanging="180"/>
      </w:pPr>
    </w:lvl>
    <w:lvl w:ilvl="6" w:tplc="0413000F">
      <w:start w:val="1"/>
      <w:numFmt w:val="decimal"/>
      <w:lvlText w:val="%7."/>
      <w:lvlJc w:val="left"/>
      <w:pPr>
        <w:ind w:left="6120" w:hanging="360"/>
      </w:pPr>
    </w:lvl>
    <w:lvl w:ilvl="7" w:tplc="04130019">
      <w:start w:val="1"/>
      <w:numFmt w:val="lowerLetter"/>
      <w:lvlText w:val="%8."/>
      <w:lvlJc w:val="left"/>
      <w:pPr>
        <w:ind w:left="6840" w:hanging="360"/>
      </w:pPr>
    </w:lvl>
    <w:lvl w:ilvl="8" w:tplc="0413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A179C2"/>
    <w:multiLevelType w:val="hybridMultilevel"/>
    <w:tmpl w:val="1ADA7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62F3B"/>
    <w:multiLevelType w:val="hybridMultilevel"/>
    <w:tmpl w:val="857458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  <w:szCs w:val="24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34F62"/>
    <w:multiLevelType w:val="hybridMultilevel"/>
    <w:tmpl w:val="F77E690A"/>
    <w:lvl w:ilvl="0" w:tplc="3D2AFA5C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  <w:color w:val="auto"/>
      </w:rPr>
    </w:lvl>
    <w:lvl w:ilvl="1" w:tplc="28DAB884">
      <w:start w:val="1"/>
      <w:numFmt w:val="bullet"/>
      <w:lvlText w:val="-"/>
      <w:lvlJc w:val="left"/>
      <w:pPr>
        <w:ind w:left="2925" w:hanging="360"/>
      </w:pPr>
      <w:rPr>
        <w:rFonts w:ascii="Arial" w:eastAsia="Times New Roman" w:hAnsi="Arial" w:hint="default"/>
        <w:color w:val="auto"/>
      </w:rPr>
    </w:lvl>
    <w:lvl w:ilvl="2" w:tplc="0413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12">
    <w:nsid w:val="6F916F11"/>
    <w:multiLevelType w:val="hybridMultilevel"/>
    <w:tmpl w:val="FC7CE1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41AB"/>
    <w:multiLevelType w:val="hybridMultilevel"/>
    <w:tmpl w:val="062069F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750D484E"/>
    <w:multiLevelType w:val="hybridMultilevel"/>
    <w:tmpl w:val="414429A2"/>
    <w:lvl w:ilvl="0" w:tplc="0413000F">
      <w:start w:val="1"/>
      <w:numFmt w:val="decimal"/>
      <w:lvlText w:val="%1."/>
      <w:lvlJc w:val="left"/>
      <w:pPr>
        <w:ind w:left="289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05"/>
    <w:rsid w:val="0000096D"/>
    <w:rsid w:val="00000C06"/>
    <w:rsid w:val="00001A33"/>
    <w:rsid w:val="00002BDD"/>
    <w:rsid w:val="0000328B"/>
    <w:rsid w:val="0000369C"/>
    <w:rsid w:val="000059D0"/>
    <w:rsid w:val="00007E1B"/>
    <w:rsid w:val="00010BFD"/>
    <w:rsid w:val="00012004"/>
    <w:rsid w:val="000171BC"/>
    <w:rsid w:val="00017842"/>
    <w:rsid w:val="00023CAC"/>
    <w:rsid w:val="00025139"/>
    <w:rsid w:val="00027292"/>
    <w:rsid w:val="00033553"/>
    <w:rsid w:val="00033C54"/>
    <w:rsid w:val="00034CFB"/>
    <w:rsid w:val="00035FD1"/>
    <w:rsid w:val="00036A85"/>
    <w:rsid w:val="00037726"/>
    <w:rsid w:val="00037F05"/>
    <w:rsid w:val="000431CB"/>
    <w:rsid w:val="000451C9"/>
    <w:rsid w:val="00045211"/>
    <w:rsid w:val="00045281"/>
    <w:rsid w:val="00051867"/>
    <w:rsid w:val="00052647"/>
    <w:rsid w:val="00053AFD"/>
    <w:rsid w:val="000541D2"/>
    <w:rsid w:val="0005586E"/>
    <w:rsid w:val="00055A5A"/>
    <w:rsid w:val="0006012D"/>
    <w:rsid w:val="00062536"/>
    <w:rsid w:val="00063EF5"/>
    <w:rsid w:val="00067C3F"/>
    <w:rsid w:val="00072871"/>
    <w:rsid w:val="00073A16"/>
    <w:rsid w:val="00076DDE"/>
    <w:rsid w:val="00081B63"/>
    <w:rsid w:val="00081C31"/>
    <w:rsid w:val="00082CFD"/>
    <w:rsid w:val="000833C3"/>
    <w:rsid w:val="00083499"/>
    <w:rsid w:val="00087BF1"/>
    <w:rsid w:val="00092C85"/>
    <w:rsid w:val="0009606E"/>
    <w:rsid w:val="000A08AD"/>
    <w:rsid w:val="000A0FFB"/>
    <w:rsid w:val="000A3D07"/>
    <w:rsid w:val="000A6FA4"/>
    <w:rsid w:val="000B7154"/>
    <w:rsid w:val="000C150F"/>
    <w:rsid w:val="000C1D9D"/>
    <w:rsid w:val="000C22B9"/>
    <w:rsid w:val="000C2894"/>
    <w:rsid w:val="000C7528"/>
    <w:rsid w:val="000D07A7"/>
    <w:rsid w:val="000D0C1D"/>
    <w:rsid w:val="000D0E99"/>
    <w:rsid w:val="000D3DF3"/>
    <w:rsid w:val="000D5FAA"/>
    <w:rsid w:val="000E03AC"/>
    <w:rsid w:val="000E0AB2"/>
    <w:rsid w:val="000E1B53"/>
    <w:rsid w:val="000E1EC6"/>
    <w:rsid w:val="000E34DD"/>
    <w:rsid w:val="000E3CEF"/>
    <w:rsid w:val="000E414E"/>
    <w:rsid w:val="000E46B1"/>
    <w:rsid w:val="000E7A65"/>
    <w:rsid w:val="000F0C1D"/>
    <w:rsid w:val="000F183A"/>
    <w:rsid w:val="000F27A2"/>
    <w:rsid w:val="000F6B7B"/>
    <w:rsid w:val="000F6D9D"/>
    <w:rsid w:val="000F77E5"/>
    <w:rsid w:val="000F7E5F"/>
    <w:rsid w:val="001004AB"/>
    <w:rsid w:val="001005D5"/>
    <w:rsid w:val="00100987"/>
    <w:rsid w:val="00100D7F"/>
    <w:rsid w:val="00101AED"/>
    <w:rsid w:val="00101B96"/>
    <w:rsid w:val="00104049"/>
    <w:rsid w:val="001040FE"/>
    <w:rsid w:val="00105590"/>
    <w:rsid w:val="00105DCE"/>
    <w:rsid w:val="00106184"/>
    <w:rsid w:val="001118BF"/>
    <w:rsid w:val="00112254"/>
    <w:rsid w:val="0011378D"/>
    <w:rsid w:val="00116BCC"/>
    <w:rsid w:val="00123006"/>
    <w:rsid w:val="00125262"/>
    <w:rsid w:val="001255AE"/>
    <w:rsid w:val="0013068B"/>
    <w:rsid w:val="00131948"/>
    <w:rsid w:val="00134F5C"/>
    <w:rsid w:val="0013552D"/>
    <w:rsid w:val="001401E1"/>
    <w:rsid w:val="0014399D"/>
    <w:rsid w:val="00151A4A"/>
    <w:rsid w:val="00157A52"/>
    <w:rsid w:val="0016290C"/>
    <w:rsid w:val="00162AF0"/>
    <w:rsid w:val="00163108"/>
    <w:rsid w:val="001633BB"/>
    <w:rsid w:val="00164937"/>
    <w:rsid w:val="0016530A"/>
    <w:rsid w:val="00174C07"/>
    <w:rsid w:val="00175239"/>
    <w:rsid w:val="0017681F"/>
    <w:rsid w:val="001771E6"/>
    <w:rsid w:val="00177236"/>
    <w:rsid w:val="00177360"/>
    <w:rsid w:val="0017781A"/>
    <w:rsid w:val="00177BB4"/>
    <w:rsid w:val="00187CFF"/>
    <w:rsid w:val="00190C3F"/>
    <w:rsid w:val="0019403E"/>
    <w:rsid w:val="001969B7"/>
    <w:rsid w:val="001A090F"/>
    <w:rsid w:val="001A2D4E"/>
    <w:rsid w:val="001A4157"/>
    <w:rsid w:val="001A58BE"/>
    <w:rsid w:val="001A7B54"/>
    <w:rsid w:val="001B0FF6"/>
    <w:rsid w:val="001B1C12"/>
    <w:rsid w:val="001B2280"/>
    <w:rsid w:val="001B22A9"/>
    <w:rsid w:val="001B3DB9"/>
    <w:rsid w:val="001B3F3C"/>
    <w:rsid w:val="001C6373"/>
    <w:rsid w:val="001D26D5"/>
    <w:rsid w:val="001D29D6"/>
    <w:rsid w:val="001D4FFF"/>
    <w:rsid w:val="001D5580"/>
    <w:rsid w:val="001D5597"/>
    <w:rsid w:val="001D7AC5"/>
    <w:rsid w:val="001D7B7E"/>
    <w:rsid w:val="001E14A0"/>
    <w:rsid w:val="001E4174"/>
    <w:rsid w:val="001E673B"/>
    <w:rsid w:val="001F0316"/>
    <w:rsid w:val="001F7127"/>
    <w:rsid w:val="001F7850"/>
    <w:rsid w:val="00202506"/>
    <w:rsid w:val="0020320E"/>
    <w:rsid w:val="0020730C"/>
    <w:rsid w:val="002078A7"/>
    <w:rsid w:val="0021240C"/>
    <w:rsid w:val="0021424B"/>
    <w:rsid w:val="002172DB"/>
    <w:rsid w:val="00221415"/>
    <w:rsid w:val="0022188D"/>
    <w:rsid w:val="00221A6F"/>
    <w:rsid w:val="002225D7"/>
    <w:rsid w:val="00222DF4"/>
    <w:rsid w:val="00224541"/>
    <w:rsid w:val="0022598E"/>
    <w:rsid w:val="002259CA"/>
    <w:rsid w:val="00225AD2"/>
    <w:rsid w:val="00225B05"/>
    <w:rsid w:val="00230CC7"/>
    <w:rsid w:val="0023192F"/>
    <w:rsid w:val="00234ADC"/>
    <w:rsid w:val="002377DA"/>
    <w:rsid w:val="00240E40"/>
    <w:rsid w:val="002414AF"/>
    <w:rsid w:val="00244284"/>
    <w:rsid w:val="00244AC2"/>
    <w:rsid w:val="00245B27"/>
    <w:rsid w:val="00250079"/>
    <w:rsid w:val="00250D62"/>
    <w:rsid w:val="00251314"/>
    <w:rsid w:val="00252124"/>
    <w:rsid w:val="002526E2"/>
    <w:rsid w:val="0025287C"/>
    <w:rsid w:val="002546AE"/>
    <w:rsid w:val="00254947"/>
    <w:rsid w:val="00254F10"/>
    <w:rsid w:val="00256439"/>
    <w:rsid w:val="00261506"/>
    <w:rsid w:val="00264378"/>
    <w:rsid w:val="00264E86"/>
    <w:rsid w:val="002662E8"/>
    <w:rsid w:val="0027291F"/>
    <w:rsid w:val="00275283"/>
    <w:rsid w:val="00275E31"/>
    <w:rsid w:val="00277102"/>
    <w:rsid w:val="00277865"/>
    <w:rsid w:val="002817D9"/>
    <w:rsid w:val="00284A3F"/>
    <w:rsid w:val="00286C69"/>
    <w:rsid w:val="00290CB2"/>
    <w:rsid w:val="002923F0"/>
    <w:rsid w:val="0029244D"/>
    <w:rsid w:val="0029338F"/>
    <w:rsid w:val="002941D3"/>
    <w:rsid w:val="00294443"/>
    <w:rsid w:val="002951C4"/>
    <w:rsid w:val="0029666A"/>
    <w:rsid w:val="00297337"/>
    <w:rsid w:val="002A1C84"/>
    <w:rsid w:val="002A2121"/>
    <w:rsid w:val="002A2430"/>
    <w:rsid w:val="002A261B"/>
    <w:rsid w:val="002A5A31"/>
    <w:rsid w:val="002B0965"/>
    <w:rsid w:val="002B448A"/>
    <w:rsid w:val="002B4693"/>
    <w:rsid w:val="002B6666"/>
    <w:rsid w:val="002B7139"/>
    <w:rsid w:val="002C03E8"/>
    <w:rsid w:val="002C290C"/>
    <w:rsid w:val="002C58BC"/>
    <w:rsid w:val="002C6889"/>
    <w:rsid w:val="002D0491"/>
    <w:rsid w:val="002D07E0"/>
    <w:rsid w:val="002D1CC4"/>
    <w:rsid w:val="002D29D5"/>
    <w:rsid w:val="002D38ED"/>
    <w:rsid w:val="002E07C3"/>
    <w:rsid w:val="002E178E"/>
    <w:rsid w:val="002E1C73"/>
    <w:rsid w:val="002E535C"/>
    <w:rsid w:val="002E7CC9"/>
    <w:rsid w:val="002E7DAA"/>
    <w:rsid w:val="002F136D"/>
    <w:rsid w:val="002F5C8A"/>
    <w:rsid w:val="002F627A"/>
    <w:rsid w:val="002F688E"/>
    <w:rsid w:val="002F7121"/>
    <w:rsid w:val="002F7C94"/>
    <w:rsid w:val="003003AD"/>
    <w:rsid w:val="00306C8B"/>
    <w:rsid w:val="003127B8"/>
    <w:rsid w:val="00313D11"/>
    <w:rsid w:val="00317EE0"/>
    <w:rsid w:val="00324DD1"/>
    <w:rsid w:val="00324DE0"/>
    <w:rsid w:val="00325420"/>
    <w:rsid w:val="00325E6E"/>
    <w:rsid w:val="003260FC"/>
    <w:rsid w:val="00327729"/>
    <w:rsid w:val="00333FF8"/>
    <w:rsid w:val="00334197"/>
    <w:rsid w:val="00335F03"/>
    <w:rsid w:val="0033693E"/>
    <w:rsid w:val="0034006B"/>
    <w:rsid w:val="00341609"/>
    <w:rsid w:val="003448D9"/>
    <w:rsid w:val="00345C1F"/>
    <w:rsid w:val="003476D3"/>
    <w:rsid w:val="00351083"/>
    <w:rsid w:val="003636EF"/>
    <w:rsid w:val="00363EF1"/>
    <w:rsid w:val="003655D9"/>
    <w:rsid w:val="00366399"/>
    <w:rsid w:val="00367BCA"/>
    <w:rsid w:val="00376CFD"/>
    <w:rsid w:val="003771AF"/>
    <w:rsid w:val="00377880"/>
    <w:rsid w:val="00377E26"/>
    <w:rsid w:val="00381000"/>
    <w:rsid w:val="003817D9"/>
    <w:rsid w:val="00381D01"/>
    <w:rsid w:val="00383BEC"/>
    <w:rsid w:val="00384AD1"/>
    <w:rsid w:val="00386CFE"/>
    <w:rsid w:val="00386DA4"/>
    <w:rsid w:val="00386DFD"/>
    <w:rsid w:val="003A0EF4"/>
    <w:rsid w:val="003A1018"/>
    <w:rsid w:val="003A14E4"/>
    <w:rsid w:val="003A288A"/>
    <w:rsid w:val="003A30FC"/>
    <w:rsid w:val="003A4771"/>
    <w:rsid w:val="003A58F0"/>
    <w:rsid w:val="003A5D65"/>
    <w:rsid w:val="003B1C39"/>
    <w:rsid w:val="003B34A9"/>
    <w:rsid w:val="003B3F5E"/>
    <w:rsid w:val="003B59D8"/>
    <w:rsid w:val="003B6E86"/>
    <w:rsid w:val="003C0B6E"/>
    <w:rsid w:val="003C25E3"/>
    <w:rsid w:val="003C39FB"/>
    <w:rsid w:val="003C7ED0"/>
    <w:rsid w:val="003D0C6A"/>
    <w:rsid w:val="003D1F68"/>
    <w:rsid w:val="003D2243"/>
    <w:rsid w:val="003D3967"/>
    <w:rsid w:val="003D5134"/>
    <w:rsid w:val="003D6610"/>
    <w:rsid w:val="003E1A6B"/>
    <w:rsid w:val="003E31C1"/>
    <w:rsid w:val="003E4732"/>
    <w:rsid w:val="003E4A92"/>
    <w:rsid w:val="003E4EE1"/>
    <w:rsid w:val="003E4EEC"/>
    <w:rsid w:val="003E51BF"/>
    <w:rsid w:val="003E6F00"/>
    <w:rsid w:val="003E714D"/>
    <w:rsid w:val="003F057E"/>
    <w:rsid w:val="003F07CF"/>
    <w:rsid w:val="003F0AF0"/>
    <w:rsid w:val="003F126D"/>
    <w:rsid w:val="003F29DA"/>
    <w:rsid w:val="003F2BFF"/>
    <w:rsid w:val="003F79ED"/>
    <w:rsid w:val="003F7A28"/>
    <w:rsid w:val="00400E17"/>
    <w:rsid w:val="00403574"/>
    <w:rsid w:val="00403D1F"/>
    <w:rsid w:val="00404E12"/>
    <w:rsid w:val="00405D11"/>
    <w:rsid w:val="0040701F"/>
    <w:rsid w:val="00407660"/>
    <w:rsid w:val="00411CEF"/>
    <w:rsid w:val="00415287"/>
    <w:rsid w:val="00422991"/>
    <w:rsid w:val="00424816"/>
    <w:rsid w:val="00424D9E"/>
    <w:rsid w:val="00433A34"/>
    <w:rsid w:val="004459CC"/>
    <w:rsid w:val="004521D9"/>
    <w:rsid w:val="00452F4E"/>
    <w:rsid w:val="00453DE9"/>
    <w:rsid w:val="0045602C"/>
    <w:rsid w:val="00456362"/>
    <w:rsid w:val="00460A20"/>
    <w:rsid w:val="00461256"/>
    <w:rsid w:val="004623B4"/>
    <w:rsid w:val="00462927"/>
    <w:rsid w:val="00462DBB"/>
    <w:rsid w:val="00463EC4"/>
    <w:rsid w:val="00464644"/>
    <w:rsid w:val="00466C36"/>
    <w:rsid w:val="004674E7"/>
    <w:rsid w:val="004703DC"/>
    <w:rsid w:val="00472430"/>
    <w:rsid w:val="00473AA2"/>
    <w:rsid w:val="004742F0"/>
    <w:rsid w:val="00476661"/>
    <w:rsid w:val="00477A9C"/>
    <w:rsid w:val="0048695C"/>
    <w:rsid w:val="004906DB"/>
    <w:rsid w:val="004910FF"/>
    <w:rsid w:val="00493743"/>
    <w:rsid w:val="00494FCD"/>
    <w:rsid w:val="00496CBF"/>
    <w:rsid w:val="004A28F2"/>
    <w:rsid w:val="004A3CAE"/>
    <w:rsid w:val="004A466E"/>
    <w:rsid w:val="004A47D7"/>
    <w:rsid w:val="004A4826"/>
    <w:rsid w:val="004A63E0"/>
    <w:rsid w:val="004B0415"/>
    <w:rsid w:val="004B245E"/>
    <w:rsid w:val="004B5A0E"/>
    <w:rsid w:val="004B6E65"/>
    <w:rsid w:val="004B7027"/>
    <w:rsid w:val="004C0867"/>
    <w:rsid w:val="004C3E35"/>
    <w:rsid w:val="004C6A45"/>
    <w:rsid w:val="004C7FE5"/>
    <w:rsid w:val="004D2013"/>
    <w:rsid w:val="004D5B3C"/>
    <w:rsid w:val="004E0043"/>
    <w:rsid w:val="004E02BB"/>
    <w:rsid w:val="004E3FC9"/>
    <w:rsid w:val="004E570C"/>
    <w:rsid w:val="004E6686"/>
    <w:rsid w:val="004F494F"/>
    <w:rsid w:val="004F49AF"/>
    <w:rsid w:val="004F6BC0"/>
    <w:rsid w:val="005005D6"/>
    <w:rsid w:val="00501428"/>
    <w:rsid w:val="00502192"/>
    <w:rsid w:val="00502C28"/>
    <w:rsid w:val="005037F1"/>
    <w:rsid w:val="00503BD2"/>
    <w:rsid w:val="00506C42"/>
    <w:rsid w:val="0051251D"/>
    <w:rsid w:val="005257D3"/>
    <w:rsid w:val="00526B19"/>
    <w:rsid w:val="00530315"/>
    <w:rsid w:val="00531AC6"/>
    <w:rsid w:val="00532295"/>
    <w:rsid w:val="00532FEC"/>
    <w:rsid w:val="00533F01"/>
    <w:rsid w:val="005361AC"/>
    <w:rsid w:val="00536E78"/>
    <w:rsid w:val="00537B49"/>
    <w:rsid w:val="0054038B"/>
    <w:rsid w:val="00540533"/>
    <w:rsid w:val="00540B20"/>
    <w:rsid w:val="00541BBD"/>
    <w:rsid w:val="00541C8B"/>
    <w:rsid w:val="005420C8"/>
    <w:rsid w:val="00542FBE"/>
    <w:rsid w:val="0054466B"/>
    <w:rsid w:val="00544AF1"/>
    <w:rsid w:val="00545E89"/>
    <w:rsid w:val="00546B67"/>
    <w:rsid w:val="00547DD6"/>
    <w:rsid w:val="00550D03"/>
    <w:rsid w:val="00550E84"/>
    <w:rsid w:val="005519D0"/>
    <w:rsid w:val="00551CD7"/>
    <w:rsid w:val="00553B77"/>
    <w:rsid w:val="005639C7"/>
    <w:rsid w:val="00563C17"/>
    <w:rsid w:val="00565681"/>
    <w:rsid w:val="00565CE2"/>
    <w:rsid w:val="0056608D"/>
    <w:rsid w:val="00570665"/>
    <w:rsid w:val="00570B8D"/>
    <w:rsid w:val="005719A9"/>
    <w:rsid w:val="0057309E"/>
    <w:rsid w:val="00576FE0"/>
    <w:rsid w:val="00582094"/>
    <w:rsid w:val="00585194"/>
    <w:rsid w:val="00585331"/>
    <w:rsid w:val="00593C17"/>
    <w:rsid w:val="00595D3E"/>
    <w:rsid w:val="00597EFB"/>
    <w:rsid w:val="005A5638"/>
    <w:rsid w:val="005A575F"/>
    <w:rsid w:val="005A5852"/>
    <w:rsid w:val="005A6182"/>
    <w:rsid w:val="005A6E16"/>
    <w:rsid w:val="005A76B8"/>
    <w:rsid w:val="005B485E"/>
    <w:rsid w:val="005B66FD"/>
    <w:rsid w:val="005B78B3"/>
    <w:rsid w:val="005B7BC2"/>
    <w:rsid w:val="005C182E"/>
    <w:rsid w:val="005C1F30"/>
    <w:rsid w:val="005C4A4B"/>
    <w:rsid w:val="005C5D5E"/>
    <w:rsid w:val="005C6153"/>
    <w:rsid w:val="005C6D37"/>
    <w:rsid w:val="005D1320"/>
    <w:rsid w:val="005D26AD"/>
    <w:rsid w:val="005D2EB7"/>
    <w:rsid w:val="005D6711"/>
    <w:rsid w:val="005D69C1"/>
    <w:rsid w:val="005D6B82"/>
    <w:rsid w:val="005D79DB"/>
    <w:rsid w:val="005E2D43"/>
    <w:rsid w:val="005E447D"/>
    <w:rsid w:val="005E6632"/>
    <w:rsid w:val="005E6B6D"/>
    <w:rsid w:val="005F010A"/>
    <w:rsid w:val="005F1495"/>
    <w:rsid w:val="005F4706"/>
    <w:rsid w:val="005F67BC"/>
    <w:rsid w:val="005F7AA0"/>
    <w:rsid w:val="00601F1D"/>
    <w:rsid w:val="00604588"/>
    <w:rsid w:val="0060482B"/>
    <w:rsid w:val="00604F15"/>
    <w:rsid w:val="006067BF"/>
    <w:rsid w:val="0061061F"/>
    <w:rsid w:val="006147E8"/>
    <w:rsid w:val="00615B92"/>
    <w:rsid w:val="00615F97"/>
    <w:rsid w:val="00617823"/>
    <w:rsid w:val="00617E73"/>
    <w:rsid w:val="006205E0"/>
    <w:rsid w:val="006252A8"/>
    <w:rsid w:val="00625BE6"/>
    <w:rsid w:val="00627788"/>
    <w:rsid w:val="00633C0B"/>
    <w:rsid w:val="00634130"/>
    <w:rsid w:val="0063637F"/>
    <w:rsid w:val="0063695D"/>
    <w:rsid w:val="00641209"/>
    <w:rsid w:val="00641D6F"/>
    <w:rsid w:val="00642778"/>
    <w:rsid w:val="00642A6B"/>
    <w:rsid w:val="0064334E"/>
    <w:rsid w:val="00643384"/>
    <w:rsid w:val="0064497C"/>
    <w:rsid w:val="006468E8"/>
    <w:rsid w:val="00651C87"/>
    <w:rsid w:val="00652B71"/>
    <w:rsid w:val="00653265"/>
    <w:rsid w:val="006541B6"/>
    <w:rsid w:val="00662513"/>
    <w:rsid w:val="0066399C"/>
    <w:rsid w:val="006676D9"/>
    <w:rsid w:val="006745ED"/>
    <w:rsid w:val="006755AB"/>
    <w:rsid w:val="0067653E"/>
    <w:rsid w:val="00683E7E"/>
    <w:rsid w:val="00686F36"/>
    <w:rsid w:val="00690E0F"/>
    <w:rsid w:val="006922D2"/>
    <w:rsid w:val="006929B6"/>
    <w:rsid w:val="00693EF7"/>
    <w:rsid w:val="00694EE5"/>
    <w:rsid w:val="006954A9"/>
    <w:rsid w:val="0069647B"/>
    <w:rsid w:val="00696FE8"/>
    <w:rsid w:val="00697B21"/>
    <w:rsid w:val="00697FA6"/>
    <w:rsid w:val="006A0E93"/>
    <w:rsid w:val="006A10F4"/>
    <w:rsid w:val="006A3257"/>
    <w:rsid w:val="006A3724"/>
    <w:rsid w:val="006A4644"/>
    <w:rsid w:val="006A57F7"/>
    <w:rsid w:val="006B214D"/>
    <w:rsid w:val="006B37EB"/>
    <w:rsid w:val="006B478A"/>
    <w:rsid w:val="006B5D09"/>
    <w:rsid w:val="006C011B"/>
    <w:rsid w:val="006C0923"/>
    <w:rsid w:val="006C516F"/>
    <w:rsid w:val="006C6F4A"/>
    <w:rsid w:val="006D2730"/>
    <w:rsid w:val="006D2864"/>
    <w:rsid w:val="006D510E"/>
    <w:rsid w:val="006D5345"/>
    <w:rsid w:val="006D53AF"/>
    <w:rsid w:val="006D5AB1"/>
    <w:rsid w:val="006D6DF7"/>
    <w:rsid w:val="006E349D"/>
    <w:rsid w:val="006E5E1D"/>
    <w:rsid w:val="006E610B"/>
    <w:rsid w:val="006E614C"/>
    <w:rsid w:val="006F1564"/>
    <w:rsid w:val="006F6211"/>
    <w:rsid w:val="006F7558"/>
    <w:rsid w:val="006F76B5"/>
    <w:rsid w:val="006F775B"/>
    <w:rsid w:val="00702102"/>
    <w:rsid w:val="007040E9"/>
    <w:rsid w:val="00712F66"/>
    <w:rsid w:val="00714322"/>
    <w:rsid w:val="00714335"/>
    <w:rsid w:val="007148C7"/>
    <w:rsid w:val="00715786"/>
    <w:rsid w:val="007160E4"/>
    <w:rsid w:val="00716E15"/>
    <w:rsid w:val="00716F68"/>
    <w:rsid w:val="00723E11"/>
    <w:rsid w:val="00725E1D"/>
    <w:rsid w:val="00725F1B"/>
    <w:rsid w:val="00726582"/>
    <w:rsid w:val="0072698C"/>
    <w:rsid w:val="00734E1B"/>
    <w:rsid w:val="00737B1F"/>
    <w:rsid w:val="00741004"/>
    <w:rsid w:val="00741357"/>
    <w:rsid w:val="00741B37"/>
    <w:rsid w:val="00742E2E"/>
    <w:rsid w:val="007431BC"/>
    <w:rsid w:val="00743D9A"/>
    <w:rsid w:val="00746BD6"/>
    <w:rsid w:val="00747A35"/>
    <w:rsid w:val="00747EC7"/>
    <w:rsid w:val="007511E3"/>
    <w:rsid w:val="00751A31"/>
    <w:rsid w:val="007533E9"/>
    <w:rsid w:val="00753C88"/>
    <w:rsid w:val="00756970"/>
    <w:rsid w:val="00757E68"/>
    <w:rsid w:val="00760C81"/>
    <w:rsid w:val="00761019"/>
    <w:rsid w:val="00761271"/>
    <w:rsid w:val="00764347"/>
    <w:rsid w:val="0077088C"/>
    <w:rsid w:val="007729AB"/>
    <w:rsid w:val="0077656B"/>
    <w:rsid w:val="00780DB8"/>
    <w:rsid w:val="00785DD8"/>
    <w:rsid w:val="0078664E"/>
    <w:rsid w:val="00787C85"/>
    <w:rsid w:val="00790155"/>
    <w:rsid w:val="007952C6"/>
    <w:rsid w:val="007959A7"/>
    <w:rsid w:val="007961F3"/>
    <w:rsid w:val="00796AE0"/>
    <w:rsid w:val="007A1BD5"/>
    <w:rsid w:val="007A232A"/>
    <w:rsid w:val="007A2A2B"/>
    <w:rsid w:val="007A3D67"/>
    <w:rsid w:val="007B135F"/>
    <w:rsid w:val="007B527D"/>
    <w:rsid w:val="007C1902"/>
    <w:rsid w:val="007C3318"/>
    <w:rsid w:val="007C331D"/>
    <w:rsid w:val="007C4145"/>
    <w:rsid w:val="007C469A"/>
    <w:rsid w:val="007D3B4C"/>
    <w:rsid w:val="007D4A40"/>
    <w:rsid w:val="007D6E51"/>
    <w:rsid w:val="007E2EF1"/>
    <w:rsid w:val="007E469B"/>
    <w:rsid w:val="007E7EBF"/>
    <w:rsid w:val="007F0CFA"/>
    <w:rsid w:val="007F0FAD"/>
    <w:rsid w:val="007F13C3"/>
    <w:rsid w:val="007F1B3E"/>
    <w:rsid w:val="007F3F50"/>
    <w:rsid w:val="007F5248"/>
    <w:rsid w:val="0080164A"/>
    <w:rsid w:val="008018D2"/>
    <w:rsid w:val="00802690"/>
    <w:rsid w:val="00803E53"/>
    <w:rsid w:val="00804ADD"/>
    <w:rsid w:val="00805ED3"/>
    <w:rsid w:val="008106BF"/>
    <w:rsid w:val="00810949"/>
    <w:rsid w:val="0081136E"/>
    <w:rsid w:val="00811851"/>
    <w:rsid w:val="0082080A"/>
    <w:rsid w:val="008267DE"/>
    <w:rsid w:val="00830C52"/>
    <w:rsid w:val="0083195F"/>
    <w:rsid w:val="00831F58"/>
    <w:rsid w:val="00834D26"/>
    <w:rsid w:val="00834FFA"/>
    <w:rsid w:val="00835346"/>
    <w:rsid w:val="008375FA"/>
    <w:rsid w:val="00840AF2"/>
    <w:rsid w:val="00840FBD"/>
    <w:rsid w:val="00841406"/>
    <w:rsid w:val="008432FA"/>
    <w:rsid w:val="00846204"/>
    <w:rsid w:val="00847ED4"/>
    <w:rsid w:val="008511A0"/>
    <w:rsid w:val="008519CA"/>
    <w:rsid w:val="00855055"/>
    <w:rsid w:val="00855B19"/>
    <w:rsid w:val="00856FB6"/>
    <w:rsid w:val="008572B4"/>
    <w:rsid w:val="00857B9B"/>
    <w:rsid w:val="008607AC"/>
    <w:rsid w:val="00862018"/>
    <w:rsid w:val="00864F7F"/>
    <w:rsid w:val="00865679"/>
    <w:rsid w:val="0086626C"/>
    <w:rsid w:val="00866293"/>
    <w:rsid w:val="00870FAD"/>
    <w:rsid w:val="00873BF8"/>
    <w:rsid w:val="00877B4B"/>
    <w:rsid w:val="00881939"/>
    <w:rsid w:val="00882898"/>
    <w:rsid w:val="00884F0F"/>
    <w:rsid w:val="00887420"/>
    <w:rsid w:val="0089010B"/>
    <w:rsid w:val="008A198C"/>
    <w:rsid w:val="008A44B4"/>
    <w:rsid w:val="008A51F3"/>
    <w:rsid w:val="008B031F"/>
    <w:rsid w:val="008B07F5"/>
    <w:rsid w:val="008C0145"/>
    <w:rsid w:val="008C06D3"/>
    <w:rsid w:val="008C1809"/>
    <w:rsid w:val="008C23F6"/>
    <w:rsid w:val="008C3B39"/>
    <w:rsid w:val="008C4C5E"/>
    <w:rsid w:val="008C593B"/>
    <w:rsid w:val="008C7508"/>
    <w:rsid w:val="008D07C7"/>
    <w:rsid w:val="008D2411"/>
    <w:rsid w:val="008D2B6C"/>
    <w:rsid w:val="008D341B"/>
    <w:rsid w:val="008D348B"/>
    <w:rsid w:val="008D697E"/>
    <w:rsid w:val="008D7AC0"/>
    <w:rsid w:val="008E0BA9"/>
    <w:rsid w:val="008E1AC7"/>
    <w:rsid w:val="008E23A9"/>
    <w:rsid w:val="008E6135"/>
    <w:rsid w:val="008F2A7D"/>
    <w:rsid w:val="008F3B3C"/>
    <w:rsid w:val="008F3E5F"/>
    <w:rsid w:val="008F51CA"/>
    <w:rsid w:val="008F6C0A"/>
    <w:rsid w:val="00901632"/>
    <w:rsid w:val="0090265D"/>
    <w:rsid w:val="00903FA6"/>
    <w:rsid w:val="009069EB"/>
    <w:rsid w:val="0091051F"/>
    <w:rsid w:val="00911734"/>
    <w:rsid w:val="00914F52"/>
    <w:rsid w:val="009177AC"/>
    <w:rsid w:val="009209A4"/>
    <w:rsid w:val="00923D52"/>
    <w:rsid w:val="009254C5"/>
    <w:rsid w:val="00925854"/>
    <w:rsid w:val="009261A0"/>
    <w:rsid w:val="00930A4E"/>
    <w:rsid w:val="00931828"/>
    <w:rsid w:val="00932199"/>
    <w:rsid w:val="00933A74"/>
    <w:rsid w:val="009346F6"/>
    <w:rsid w:val="00936527"/>
    <w:rsid w:val="009369D7"/>
    <w:rsid w:val="009371F9"/>
    <w:rsid w:val="0093739A"/>
    <w:rsid w:val="00940EB4"/>
    <w:rsid w:val="00941795"/>
    <w:rsid w:val="00947178"/>
    <w:rsid w:val="009476C1"/>
    <w:rsid w:val="00950F4F"/>
    <w:rsid w:val="00951A8B"/>
    <w:rsid w:val="009527E1"/>
    <w:rsid w:val="009541C1"/>
    <w:rsid w:val="00954D56"/>
    <w:rsid w:val="009552ED"/>
    <w:rsid w:val="00955349"/>
    <w:rsid w:val="00960D5C"/>
    <w:rsid w:val="009612B0"/>
    <w:rsid w:val="00962205"/>
    <w:rsid w:val="009645FC"/>
    <w:rsid w:val="009679A9"/>
    <w:rsid w:val="0097098A"/>
    <w:rsid w:val="00971FC9"/>
    <w:rsid w:val="00971FD5"/>
    <w:rsid w:val="00972663"/>
    <w:rsid w:val="009735C3"/>
    <w:rsid w:val="00975A05"/>
    <w:rsid w:val="009765A1"/>
    <w:rsid w:val="009768DB"/>
    <w:rsid w:val="00981D56"/>
    <w:rsid w:val="00984312"/>
    <w:rsid w:val="00986E64"/>
    <w:rsid w:val="00995A5A"/>
    <w:rsid w:val="009969EF"/>
    <w:rsid w:val="00996EDE"/>
    <w:rsid w:val="009A0F8F"/>
    <w:rsid w:val="009A1DD4"/>
    <w:rsid w:val="009A3D17"/>
    <w:rsid w:val="009B2683"/>
    <w:rsid w:val="009B4FE5"/>
    <w:rsid w:val="009D05DD"/>
    <w:rsid w:val="009D0FFF"/>
    <w:rsid w:val="009D15B4"/>
    <w:rsid w:val="009D31E6"/>
    <w:rsid w:val="009D60B3"/>
    <w:rsid w:val="009E57C0"/>
    <w:rsid w:val="009E60FC"/>
    <w:rsid w:val="009E63CE"/>
    <w:rsid w:val="009F0BDC"/>
    <w:rsid w:val="009F1890"/>
    <w:rsid w:val="009F35D3"/>
    <w:rsid w:val="009F4207"/>
    <w:rsid w:val="009F5CC6"/>
    <w:rsid w:val="009F6316"/>
    <w:rsid w:val="009F65FC"/>
    <w:rsid w:val="009F6CA6"/>
    <w:rsid w:val="00A035A1"/>
    <w:rsid w:val="00A0460D"/>
    <w:rsid w:val="00A0773B"/>
    <w:rsid w:val="00A078AD"/>
    <w:rsid w:val="00A1087B"/>
    <w:rsid w:val="00A1097C"/>
    <w:rsid w:val="00A11D63"/>
    <w:rsid w:val="00A15729"/>
    <w:rsid w:val="00A16655"/>
    <w:rsid w:val="00A1685E"/>
    <w:rsid w:val="00A222FF"/>
    <w:rsid w:val="00A22AB6"/>
    <w:rsid w:val="00A24896"/>
    <w:rsid w:val="00A24A58"/>
    <w:rsid w:val="00A25A53"/>
    <w:rsid w:val="00A2611F"/>
    <w:rsid w:val="00A271BE"/>
    <w:rsid w:val="00A3166C"/>
    <w:rsid w:val="00A31FD1"/>
    <w:rsid w:val="00A3470B"/>
    <w:rsid w:val="00A36B95"/>
    <w:rsid w:val="00A425C1"/>
    <w:rsid w:val="00A42EC6"/>
    <w:rsid w:val="00A44F34"/>
    <w:rsid w:val="00A504EF"/>
    <w:rsid w:val="00A51315"/>
    <w:rsid w:val="00A52D70"/>
    <w:rsid w:val="00A530D1"/>
    <w:rsid w:val="00A53BA7"/>
    <w:rsid w:val="00A545F4"/>
    <w:rsid w:val="00A55D95"/>
    <w:rsid w:val="00A563FF"/>
    <w:rsid w:val="00A57404"/>
    <w:rsid w:val="00A61D9C"/>
    <w:rsid w:val="00A623CB"/>
    <w:rsid w:val="00A70634"/>
    <w:rsid w:val="00A7082B"/>
    <w:rsid w:val="00A714FA"/>
    <w:rsid w:val="00A71A1B"/>
    <w:rsid w:val="00A73E19"/>
    <w:rsid w:val="00A76C48"/>
    <w:rsid w:val="00A80E90"/>
    <w:rsid w:val="00A81F27"/>
    <w:rsid w:val="00A84F2A"/>
    <w:rsid w:val="00A84F7B"/>
    <w:rsid w:val="00A94839"/>
    <w:rsid w:val="00A94F76"/>
    <w:rsid w:val="00A96B22"/>
    <w:rsid w:val="00AA0D5C"/>
    <w:rsid w:val="00AA28C7"/>
    <w:rsid w:val="00AA367F"/>
    <w:rsid w:val="00AA6910"/>
    <w:rsid w:val="00AB10D1"/>
    <w:rsid w:val="00AB1430"/>
    <w:rsid w:val="00AB271B"/>
    <w:rsid w:val="00AB2ADE"/>
    <w:rsid w:val="00AB35D2"/>
    <w:rsid w:val="00AB77F1"/>
    <w:rsid w:val="00AC0144"/>
    <w:rsid w:val="00AC1262"/>
    <w:rsid w:val="00AC2AB6"/>
    <w:rsid w:val="00AC2CC0"/>
    <w:rsid w:val="00AC5AEF"/>
    <w:rsid w:val="00AC64FE"/>
    <w:rsid w:val="00AC66CA"/>
    <w:rsid w:val="00AD14C8"/>
    <w:rsid w:val="00AD5A01"/>
    <w:rsid w:val="00AD6A47"/>
    <w:rsid w:val="00AE0625"/>
    <w:rsid w:val="00AE14D1"/>
    <w:rsid w:val="00AE1912"/>
    <w:rsid w:val="00AE1DE3"/>
    <w:rsid w:val="00AE2561"/>
    <w:rsid w:val="00AE30A5"/>
    <w:rsid w:val="00AE4C8D"/>
    <w:rsid w:val="00AE5ED0"/>
    <w:rsid w:val="00AE7482"/>
    <w:rsid w:val="00AE7CB9"/>
    <w:rsid w:val="00AF0737"/>
    <w:rsid w:val="00AF07C3"/>
    <w:rsid w:val="00AF4F73"/>
    <w:rsid w:val="00AF4FC2"/>
    <w:rsid w:val="00AF75AD"/>
    <w:rsid w:val="00B0025A"/>
    <w:rsid w:val="00B0248F"/>
    <w:rsid w:val="00B03CF4"/>
    <w:rsid w:val="00B04057"/>
    <w:rsid w:val="00B062C6"/>
    <w:rsid w:val="00B07F30"/>
    <w:rsid w:val="00B1008B"/>
    <w:rsid w:val="00B126AF"/>
    <w:rsid w:val="00B1412C"/>
    <w:rsid w:val="00B150A9"/>
    <w:rsid w:val="00B15697"/>
    <w:rsid w:val="00B20068"/>
    <w:rsid w:val="00B210E4"/>
    <w:rsid w:val="00B219FD"/>
    <w:rsid w:val="00B21ED8"/>
    <w:rsid w:val="00B23A3D"/>
    <w:rsid w:val="00B24E8C"/>
    <w:rsid w:val="00B255B3"/>
    <w:rsid w:val="00B325AF"/>
    <w:rsid w:val="00B32A86"/>
    <w:rsid w:val="00B33240"/>
    <w:rsid w:val="00B37A1B"/>
    <w:rsid w:val="00B4148F"/>
    <w:rsid w:val="00B4438B"/>
    <w:rsid w:val="00B45953"/>
    <w:rsid w:val="00B46F17"/>
    <w:rsid w:val="00B5070C"/>
    <w:rsid w:val="00B539B8"/>
    <w:rsid w:val="00B542B6"/>
    <w:rsid w:val="00B57723"/>
    <w:rsid w:val="00B61D01"/>
    <w:rsid w:val="00B6427F"/>
    <w:rsid w:val="00B65A22"/>
    <w:rsid w:val="00B66F2C"/>
    <w:rsid w:val="00B708EB"/>
    <w:rsid w:val="00B73A75"/>
    <w:rsid w:val="00B74474"/>
    <w:rsid w:val="00B75B7F"/>
    <w:rsid w:val="00B75FDD"/>
    <w:rsid w:val="00B77B42"/>
    <w:rsid w:val="00B81D34"/>
    <w:rsid w:val="00B87ED8"/>
    <w:rsid w:val="00B91146"/>
    <w:rsid w:val="00B93105"/>
    <w:rsid w:val="00B93F3F"/>
    <w:rsid w:val="00B94D3B"/>
    <w:rsid w:val="00BA1BA3"/>
    <w:rsid w:val="00BA1F15"/>
    <w:rsid w:val="00BA2226"/>
    <w:rsid w:val="00BA3D8E"/>
    <w:rsid w:val="00BA3EE1"/>
    <w:rsid w:val="00BA5DD5"/>
    <w:rsid w:val="00BA6A8B"/>
    <w:rsid w:val="00BA7534"/>
    <w:rsid w:val="00BB0FDE"/>
    <w:rsid w:val="00BB1E24"/>
    <w:rsid w:val="00BB21CE"/>
    <w:rsid w:val="00BB4F00"/>
    <w:rsid w:val="00BC1999"/>
    <w:rsid w:val="00BC2179"/>
    <w:rsid w:val="00BC4568"/>
    <w:rsid w:val="00BD13C5"/>
    <w:rsid w:val="00BD2D14"/>
    <w:rsid w:val="00BD49C9"/>
    <w:rsid w:val="00BD68D8"/>
    <w:rsid w:val="00BE13EB"/>
    <w:rsid w:val="00BE1AE3"/>
    <w:rsid w:val="00BE2D89"/>
    <w:rsid w:val="00BE3412"/>
    <w:rsid w:val="00BE34E6"/>
    <w:rsid w:val="00BE420C"/>
    <w:rsid w:val="00BE6A4A"/>
    <w:rsid w:val="00BE6BD0"/>
    <w:rsid w:val="00BE751B"/>
    <w:rsid w:val="00BE7D4A"/>
    <w:rsid w:val="00BF3FD0"/>
    <w:rsid w:val="00BF41EC"/>
    <w:rsid w:val="00BF75B9"/>
    <w:rsid w:val="00BF7D3B"/>
    <w:rsid w:val="00C02715"/>
    <w:rsid w:val="00C031A9"/>
    <w:rsid w:val="00C045D7"/>
    <w:rsid w:val="00C058E6"/>
    <w:rsid w:val="00C10271"/>
    <w:rsid w:val="00C11ABC"/>
    <w:rsid w:val="00C1513D"/>
    <w:rsid w:val="00C1774E"/>
    <w:rsid w:val="00C21D17"/>
    <w:rsid w:val="00C236EF"/>
    <w:rsid w:val="00C24E3A"/>
    <w:rsid w:val="00C272D4"/>
    <w:rsid w:val="00C32352"/>
    <w:rsid w:val="00C32614"/>
    <w:rsid w:val="00C32C7F"/>
    <w:rsid w:val="00C34A93"/>
    <w:rsid w:val="00C3520B"/>
    <w:rsid w:val="00C367AD"/>
    <w:rsid w:val="00C4017A"/>
    <w:rsid w:val="00C42221"/>
    <w:rsid w:val="00C42A14"/>
    <w:rsid w:val="00C42A29"/>
    <w:rsid w:val="00C432CA"/>
    <w:rsid w:val="00C4498B"/>
    <w:rsid w:val="00C45F6E"/>
    <w:rsid w:val="00C505DC"/>
    <w:rsid w:val="00C53FED"/>
    <w:rsid w:val="00C61F27"/>
    <w:rsid w:val="00C64134"/>
    <w:rsid w:val="00C67701"/>
    <w:rsid w:val="00C70B57"/>
    <w:rsid w:val="00C71A81"/>
    <w:rsid w:val="00C7319E"/>
    <w:rsid w:val="00C733C3"/>
    <w:rsid w:val="00C73A66"/>
    <w:rsid w:val="00C73FAF"/>
    <w:rsid w:val="00C75637"/>
    <w:rsid w:val="00C75F55"/>
    <w:rsid w:val="00C777AB"/>
    <w:rsid w:val="00C82282"/>
    <w:rsid w:val="00C83879"/>
    <w:rsid w:val="00C852AC"/>
    <w:rsid w:val="00C85687"/>
    <w:rsid w:val="00C85BD3"/>
    <w:rsid w:val="00C86D2D"/>
    <w:rsid w:val="00C87954"/>
    <w:rsid w:val="00C87E1B"/>
    <w:rsid w:val="00C91D3F"/>
    <w:rsid w:val="00C91ECF"/>
    <w:rsid w:val="00C933C0"/>
    <w:rsid w:val="00C950BE"/>
    <w:rsid w:val="00C96D6A"/>
    <w:rsid w:val="00C96ECB"/>
    <w:rsid w:val="00CA1C4A"/>
    <w:rsid w:val="00CA2926"/>
    <w:rsid w:val="00CA439B"/>
    <w:rsid w:val="00CA7135"/>
    <w:rsid w:val="00CB0555"/>
    <w:rsid w:val="00CB0F8A"/>
    <w:rsid w:val="00CB49AD"/>
    <w:rsid w:val="00CB5A67"/>
    <w:rsid w:val="00CB756D"/>
    <w:rsid w:val="00CC02BA"/>
    <w:rsid w:val="00CC0682"/>
    <w:rsid w:val="00CC0E17"/>
    <w:rsid w:val="00CC5143"/>
    <w:rsid w:val="00CC7F76"/>
    <w:rsid w:val="00CD06CA"/>
    <w:rsid w:val="00CD4D38"/>
    <w:rsid w:val="00CD5729"/>
    <w:rsid w:val="00CD587D"/>
    <w:rsid w:val="00CE3C84"/>
    <w:rsid w:val="00CE7575"/>
    <w:rsid w:val="00CE7690"/>
    <w:rsid w:val="00CF0E9B"/>
    <w:rsid w:val="00CF14D4"/>
    <w:rsid w:val="00CF159C"/>
    <w:rsid w:val="00CF2EE5"/>
    <w:rsid w:val="00CF5A11"/>
    <w:rsid w:val="00D01CCD"/>
    <w:rsid w:val="00D02704"/>
    <w:rsid w:val="00D034EC"/>
    <w:rsid w:val="00D04354"/>
    <w:rsid w:val="00D0545F"/>
    <w:rsid w:val="00D07994"/>
    <w:rsid w:val="00D16479"/>
    <w:rsid w:val="00D16823"/>
    <w:rsid w:val="00D16A51"/>
    <w:rsid w:val="00D17153"/>
    <w:rsid w:val="00D175C4"/>
    <w:rsid w:val="00D200A1"/>
    <w:rsid w:val="00D21414"/>
    <w:rsid w:val="00D22256"/>
    <w:rsid w:val="00D2366B"/>
    <w:rsid w:val="00D24175"/>
    <w:rsid w:val="00D2548B"/>
    <w:rsid w:val="00D26EB3"/>
    <w:rsid w:val="00D275D0"/>
    <w:rsid w:val="00D31B5F"/>
    <w:rsid w:val="00D373FD"/>
    <w:rsid w:val="00D4345F"/>
    <w:rsid w:val="00D44468"/>
    <w:rsid w:val="00D46150"/>
    <w:rsid w:val="00D469A4"/>
    <w:rsid w:val="00D52785"/>
    <w:rsid w:val="00D561D0"/>
    <w:rsid w:val="00D561E3"/>
    <w:rsid w:val="00D574B5"/>
    <w:rsid w:val="00D62254"/>
    <w:rsid w:val="00D62293"/>
    <w:rsid w:val="00D62FFC"/>
    <w:rsid w:val="00D64664"/>
    <w:rsid w:val="00D64D94"/>
    <w:rsid w:val="00D65214"/>
    <w:rsid w:val="00D7369E"/>
    <w:rsid w:val="00D748BE"/>
    <w:rsid w:val="00D7499C"/>
    <w:rsid w:val="00D761BA"/>
    <w:rsid w:val="00D77239"/>
    <w:rsid w:val="00D773BD"/>
    <w:rsid w:val="00D82679"/>
    <w:rsid w:val="00D830E8"/>
    <w:rsid w:val="00D8333E"/>
    <w:rsid w:val="00D8365C"/>
    <w:rsid w:val="00D83D65"/>
    <w:rsid w:val="00D86016"/>
    <w:rsid w:val="00D8640C"/>
    <w:rsid w:val="00D91F4A"/>
    <w:rsid w:val="00D92844"/>
    <w:rsid w:val="00D92C96"/>
    <w:rsid w:val="00D93B00"/>
    <w:rsid w:val="00D941D3"/>
    <w:rsid w:val="00D96118"/>
    <w:rsid w:val="00DA0ACE"/>
    <w:rsid w:val="00DA2A13"/>
    <w:rsid w:val="00DA3DCD"/>
    <w:rsid w:val="00DA594D"/>
    <w:rsid w:val="00DA7696"/>
    <w:rsid w:val="00DB2D82"/>
    <w:rsid w:val="00DB480F"/>
    <w:rsid w:val="00DB5426"/>
    <w:rsid w:val="00DB6834"/>
    <w:rsid w:val="00DB7AA4"/>
    <w:rsid w:val="00DC07A7"/>
    <w:rsid w:val="00DC230F"/>
    <w:rsid w:val="00DC57A5"/>
    <w:rsid w:val="00DC57D5"/>
    <w:rsid w:val="00DC7B83"/>
    <w:rsid w:val="00DD4558"/>
    <w:rsid w:val="00DD4B8E"/>
    <w:rsid w:val="00DD5963"/>
    <w:rsid w:val="00DE3AA0"/>
    <w:rsid w:val="00DE61D9"/>
    <w:rsid w:val="00DE7894"/>
    <w:rsid w:val="00DF002F"/>
    <w:rsid w:val="00DF06E8"/>
    <w:rsid w:val="00DF0D39"/>
    <w:rsid w:val="00DF0DD6"/>
    <w:rsid w:val="00DF268D"/>
    <w:rsid w:val="00DF61ED"/>
    <w:rsid w:val="00DF657B"/>
    <w:rsid w:val="00DF7E57"/>
    <w:rsid w:val="00E00EF2"/>
    <w:rsid w:val="00E01749"/>
    <w:rsid w:val="00E03475"/>
    <w:rsid w:val="00E040E5"/>
    <w:rsid w:val="00E047B7"/>
    <w:rsid w:val="00E0714E"/>
    <w:rsid w:val="00E07D4D"/>
    <w:rsid w:val="00E109BF"/>
    <w:rsid w:val="00E12F08"/>
    <w:rsid w:val="00E1515C"/>
    <w:rsid w:val="00E1586D"/>
    <w:rsid w:val="00E15B26"/>
    <w:rsid w:val="00E1731F"/>
    <w:rsid w:val="00E2014F"/>
    <w:rsid w:val="00E22EF8"/>
    <w:rsid w:val="00E23D8F"/>
    <w:rsid w:val="00E246AF"/>
    <w:rsid w:val="00E24CB0"/>
    <w:rsid w:val="00E24E3F"/>
    <w:rsid w:val="00E274CA"/>
    <w:rsid w:val="00E30C73"/>
    <w:rsid w:val="00E31A83"/>
    <w:rsid w:val="00E40176"/>
    <w:rsid w:val="00E470D3"/>
    <w:rsid w:val="00E521C9"/>
    <w:rsid w:val="00E52632"/>
    <w:rsid w:val="00E54380"/>
    <w:rsid w:val="00E54989"/>
    <w:rsid w:val="00E566E0"/>
    <w:rsid w:val="00E6291B"/>
    <w:rsid w:val="00E6494B"/>
    <w:rsid w:val="00E66988"/>
    <w:rsid w:val="00E70E07"/>
    <w:rsid w:val="00E71D83"/>
    <w:rsid w:val="00E764BB"/>
    <w:rsid w:val="00E76A89"/>
    <w:rsid w:val="00E835DA"/>
    <w:rsid w:val="00E84ACA"/>
    <w:rsid w:val="00E85EEE"/>
    <w:rsid w:val="00E87899"/>
    <w:rsid w:val="00E900AA"/>
    <w:rsid w:val="00E90681"/>
    <w:rsid w:val="00E90F7C"/>
    <w:rsid w:val="00E91788"/>
    <w:rsid w:val="00E925E2"/>
    <w:rsid w:val="00E93157"/>
    <w:rsid w:val="00E93BDD"/>
    <w:rsid w:val="00E95277"/>
    <w:rsid w:val="00E96891"/>
    <w:rsid w:val="00E97DFF"/>
    <w:rsid w:val="00EA79D5"/>
    <w:rsid w:val="00EB2797"/>
    <w:rsid w:val="00EB4500"/>
    <w:rsid w:val="00EB59C1"/>
    <w:rsid w:val="00EB68D0"/>
    <w:rsid w:val="00EB7CFE"/>
    <w:rsid w:val="00EC2EFB"/>
    <w:rsid w:val="00EC4E6A"/>
    <w:rsid w:val="00EC6285"/>
    <w:rsid w:val="00ED0A43"/>
    <w:rsid w:val="00ED511A"/>
    <w:rsid w:val="00ED5C98"/>
    <w:rsid w:val="00ED714F"/>
    <w:rsid w:val="00EE0800"/>
    <w:rsid w:val="00EE123C"/>
    <w:rsid w:val="00EE2FC3"/>
    <w:rsid w:val="00EE3C32"/>
    <w:rsid w:val="00EE541F"/>
    <w:rsid w:val="00EF06A3"/>
    <w:rsid w:val="00EF5D5A"/>
    <w:rsid w:val="00EF6722"/>
    <w:rsid w:val="00EF7DE2"/>
    <w:rsid w:val="00F02228"/>
    <w:rsid w:val="00F03226"/>
    <w:rsid w:val="00F035C3"/>
    <w:rsid w:val="00F10468"/>
    <w:rsid w:val="00F109A5"/>
    <w:rsid w:val="00F11C97"/>
    <w:rsid w:val="00F17C90"/>
    <w:rsid w:val="00F226FF"/>
    <w:rsid w:val="00F23122"/>
    <w:rsid w:val="00F23982"/>
    <w:rsid w:val="00F24279"/>
    <w:rsid w:val="00F26D4E"/>
    <w:rsid w:val="00F27D78"/>
    <w:rsid w:val="00F30D32"/>
    <w:rsid w:val="00F37BE3"/>
    <w:rsid w:val="00F4707C"/>
    <w:rsid w:val="00F4755C"/>
    <w:rsid w:val="00F506D1"/>
    <w:rsid w:val="00F511D0"/>
    <w:rsid w:val="00F5383D"/>
    <w:rsid w:val="00F56D83"/>
    <w:rsid w:val="00F6167C"/>
    <w:rsid w:val="00F63E3A"/>
    <w:rsid w:val="00F65C8B"/>
    <w:rsid w:val="00F66F91"/>
    <w:rsid w:val="00F7051D"/>
    <w:rsid w:val="00F709ED"/>
    <w:rsid w:val="00F73123"/>
    <w:rsid w:val="00F73D8D"/>
    <w:rsid w:val="00F84D2B"/>
    <w:rsid w:val="00F91C54"/>
    <w:rsid w:val="00F92185"/>
    <w:rsid w:val="00F92930"/>
    <w:rsid w:val="00FA0EE1"/>
    <w:rsid w:val="00FA2C6A"/>
    <w:rsid w:val="00FA2DC5"/>
    <w:rsid w:val="00FB07AB"/>
    <w:rsid w:val="00FB1A6F"/>
    <w:rsid w:val="00FB34E3"/>
    <w:rsid w:val="00FB3EEC"/>
    <w:rsid w:val="00FB4329"/>
    <w:rsid w:val="00FB5946"/>
    <w:rsid w:val="00FB74A8"/>
    <w:rsid w:val="00FC2513"/>
    <w:rsid w:val="00FC2E7A"/>
    <w:rsid w:val="00FC3500"/>
    <w:rsid w:val="00FC4946"/>
    <w:rsid w:val="00FD0352"/>
    <w:rsid w:val="00FD05C1"/>
    <w:rsid w:val="00FD0E0E"/>
    <w:rsid w:val="00FD34BE"/>
    <w:rsid w:val="00FD42E9"/>
    <w:rsid w:val="00FD4CC5"/>
    <w:rsid w:val="00FE01C9"/>
    <w:rsid w:val="00FE02F4"/>
    <w:rsid w:val="00FE147B"/>
    <w:rsid w:val="00FE2C2D"/>
    <w:rsid w:val="00FE3F1F"/>
    <w:rsid w:val="00FE4341"/>
    <w:rsid w:val="00FE66CC"/>
    <w:rsid w:val="00FF07B7"/>
    <w:rsid w:val="00FF0BB8"/>
    <w:rsid w:val="00FF11E4"/>
    <w:rsid w:val="00FF193E"/>
    <w:rsid w:val="00FF2BAB"/>
    <w:rsid w:val="00FF2BC0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274CA"/>
    <w:rPr>
      <w:rFonts w:ascii="Calibri" w:hAnsi="Calibri" w:cs="Calibri"/>
      <w:sz w:val="24"/>
      <w:szCs w:val="24"/>
      <w:lang w:eastAsia="en-US"/>
    </w:rPr>
  </w:style>
  <w:style w:type="paragraph" w:styleId="Kop1">
    <w:name w:val="heading 1"/>
    <w:basedOn w:val="Lijstalinea"/>
    <w:next w:val="Normaal"/>
    <w:link w:val="Kop1Teken"/>
    <w:qFormat/>
    <w:locked/>
    <w:rsid w:val="004A28F2"/>
    <w:pPr>
      <w:numPr>
        <w:numId w:val="11"/>
      </w:numPr>
      <w:spacing w:before="480" w:after="320"/>
      <w:outlineLvl w:val="0"/>
    </w:pPr>
    <w:rPr>
      <w:rFonts w:ascii="Arial" w:hAnsi="Arial" w:cs="Arial"/>
      <w:color w:val="007B4E"/>
      <w:sz w:val="32"/>
      <w:szCs w:val="32"/>
    </w:rPr>
  </w:style>
  <w:style w:type="paragraph" w:styleId="Kop2">
    <w:name w:val="heading 2"/>
    <w:basedOn w:val="Normaal"/>
    <w:next w:val="Normaal"/>
    <w:link w:val="Kop2Teken"/>
    <w:unhideWhenUsed/>
    <w:qFormat/>
    <w:locked/>
    <w:rsid w:val="004A28F2"/>
    <w:pPr>
      <w:spacing w:before="480" w:after="320" w:line="276" w:lineRule="auto"/>
      <w:outlineLvl w:val="1"/>
    </w:pPr>
    <w:rPr>
      <w:rFonts w:ascii="Arial" w:hAnsi="Arial" w:cs="Arial"/>
      <w:color w:val="007B4E"/>
      <w:sz w:val="28"/>
      <w:szCs w:val="28"/>
    </w:rPr>
  </w:style>
  <w:style w:type="paragraph" w:styleId="Kop3">
    <w:name w:val="heading 3"/>
    <w:basedOn w:val="Normaal"/>
    <w:next w:val="Normaal"/>
    <w:link w:val="Kop3Teken"/>
    <w:unhideWhenUsed/>
    <w:qFormat/>
    <w:locked/>
    <w:rsid w:val="00BA6A8B"/>
    <w:pPr>
      <w:spacing w:line="360" w:lineRule="auto"/>
      <w:ind w:right="926"/>
      <w:outlineLvl w:val="2"/>
    </w:pPr>
    <w:rPr>
      <w:rFonts w:ascii="Arial" w:hAnsi="Arial" w:cs="Arial"/>
      <w:i/>
      <w:iCs/>
      <w:color w:val="E47338"/>
      <w:sz w:val="22"/>
      <w:szCs w:val="22"/>
    </w:rPr>
  </w:style>
  <w:style w:type="paragraph" w:styleId="Kop4">
    <w:name w:val="heading 4"/>
    <w:basedOn w:val="Normaal"/>
    <w:next w:val="Normaal"/>
    <w:link w:val="Kop4Teken"/>
    <w:unhideWhenUsed/>
    <w:qFormat/>
    <w:locked/>
    <w:rsid w:val="00BA6A8B"/>
    <w:pPr>
      <w:spacing w:before="440"/>
      <w:outlineLvl w:val="3"/>
    </w:pPr>
    <w:rPr>
      <w:rFonts w:ascii="Arial" w:hAnsi="Arial" w:cs="Arial"/>
      <w:b/>
      <w:bCs/>
      <w:color w:val="AFCA52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3D3967"/>
    <w:pPr>
      <w:ind w:left="720"/>
    </w:pPr>
  </w:style>
  <w:style w:type="paragraph" w:styleId="Voetnoottekst">
    <w:name w:val="footnote text"/>
    <w:basedOn w:val="Normaal"/>
    <w:link w:val="VoetnoottekstTeken"/>
    <w:uiPriority w:val="99"/>
    <w:semiHidden/>
    <w:rsid w:val="003D3967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locked/>
    <w:rsid w:val="003D3967"/>
    <w:rPr>
      <w:rFonts w:ascii="Calibri" w:hAnsi="Calibri" w:cs="Calibri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rsid w:val="003D3967"/>
    <w:rPr>
      <w:vertAlign w:val="superscript"/>
    </w:rPr>
  </w:style>
  <w:style w:type="paragraph" w:styleId="Koptekst">
    <w:name w:val="header"/>
    <w:basedOn w:val="Normaal"/>
    <w:link w:val="KoptekstTeken"/>
    <w:uiPriority w:val="99"/>
    <w:rsid w:val="003D396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3D3967"/>
    <w:rPr>
      <w:rFonts w:ascii="Calibri" w:hAnsi="Calibri" w:cs="Calibri"/>
      <w:sz w:val="24"/>
      <w:szCs w:val="24"/>
      <w:lang w:val="nl-NL" w:eastAsia="en-US"/>
    </w:rPr>
  </w:style>
  <w:style w:type="paragraph" w:styleId="Voettekst">
    <w:name w:val="footer"/>
    <w:aliases w:val="Char"/>
    <w:basedOn w:val="Normaal"/>
    <w:link w:val="VoettekstTeken"/>
    <w:uiPriority w:val="99"/>
    <w:rsid w:val="003D396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aliases w:val="Char Teken"/>
    <w:basedOn w:val="Standaardalinea-lettertype"/>
    <w:link w:val="Voettekst"/>
    <w:uiPriority w:val="99"/>
    <w:locked/>
    <w:rsid w:val="003D3967"/>
    <w:rPr>
      <w:rFonts w:ascii="Calibri" w:hAnsi="Calibri" w:cs="Calibri"/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rsid w:val="003D396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3D396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3D3967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locked/>
    <w:rsid w:val="003D3967"/>
    <w:rPr>
      <w:rFonts w:ascii="Calibri" w:hAnsi="Calibri" w:cs="Calibri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rsid w:val="003D396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5C1F30"/>
    <w:rPr>
      <w:sz w:val="2"/>
      <w:szCs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6D6DF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locked/>
    <w:rsid w:val="006D6DF7"/>
    <w:rPr>
      <w:rFonts w:ascii="Calibri" w:hAnsi="Calibri" w:cs="Calibri"/>
      <w:b/>
      <w:bCs/>
      <w:lang w:val="nl-NL" w:eastAsia="en-US"/>
    </w:rPr>
  </w:style>
  <w:style w:type="character" w:styleId="Paginanummer">
    <w:name w:val="page number"/>
    <w:basedOn w:val="Standaardalinea-lettertype"/>
    <w:uiPriority w:val="99"/>
    <w:rsid w:val="0090265D"/>
  </w:style>
  <w:style w:type="paragraph" w:styleId="Documentstructuur">
    <w:name w:val="Document Map"/>
    <w:basedOn w:val="Normaal"/>
    <w:link w:val="DocumentstructuurTeken"/>
    <w:uiPriority w:val="99"/>
    <w:semiHidden/>
    <w:rsid w:val="006B5D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locked/>
    <w:rsid w:val="005C1F30"/>
    <w:rPr>
      <w:sz w:val="2"/>
      <w:szCs w:val="2"/>
      <w:lang w:eastAsia="en-US"/>
    </w:rPr>
  </w:style>
  <w:style w:type="table" w:styleId="Tabelraster">
    <w:name w:val="Table Grid"/>
    <w:basedOn w:val="Standaardtabel"/>
    <w:uiPriority w:val="39"/>
    <w:rsid w:val="005361A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ndnoottekst">
    <w:name w:val="endnote text"/>
    <w:basedOn w:val="Normaal"/>
    <w:link w:val="EindnoottekstTeken"/>
    <w:uiPriority w:val="99"/>
    <w:semiHidden/>
    <w:rsid w:val="00C11ABC"/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locked/>
    <w:rsid w:val="00C11ABC"/>
    <w:rPr>
      <w:rFonts w:ascii="Calibri" w:hAnsi="Calibri" w:cs="Calibri"/>
      <w:lang w:eastAsia="en-US"/>
    </w:rPr>
  </w:style>
  <w:style w:type="character" w:styleId="Eindnootmarkering">
    <w:name w:val="endnote reference"/>
    <w:basedOn w:val="Standaardalinea-lettertype"/>
    <w:uiPriority w:val="99"/>
    <w:semiHidden/>
    <w:rsid w:val="00C11ABC"/>
    <w:rPr>
      <w:vertAlign w:val="superscript"/>
    </w:rPr>
  </w:style>
  <w:style w:type="paragraph" w:customStyle="1" w:styleId="GPDeelTitel">
    <w:name w:val="GP_DeelTitel"/>
    <w:basedOn w:val="Normaal"/>
    <w:qFormat/>
    <w:rsid w:val="00C42221"/>
    <w:pPr>
      <w:spacing w:line="276" w:lineRule="auto"/>
      <w:jc w:val="center"/>
      <w:outlineLvl w:val="0"/>
    </w:pPr>
    <w:rPr>
      <w:rFonts w:ascii="Arial" w:hAnsi="Arial" w:cs="Arial"/>
      <w:color w:val="AFCA52"/>
      <w:sz w:val="28"/>
      <w:szCs w:val="28"/>
    </w:rPr>
  </w:style>
  <w:style w:type="character" w:customStyle="1" w:styleId="Kop1Teken">
    <w:name w:val="Kop 1 Teken"/>
    <w:basedOn w:val="Standaardalinea-lettertype"/>
    <w:link w:val="Kop1"/>
    <w:rsid w:val="004A28F2"/>
    <w:rPr>
      <w:rFonts w:ascii="Arial" w:hAnsi="Arial" w:cs="Arial"/>
      <w:color w:val="007B4E"/>
      <w:sz w:val="32"/>
      <w:szCs w:val="32"/>
      <w:lang w:eastAsia="en-US"/>
    </w:rPr>
  </w:style>
  <w:style w:type="character" w:customStyle="1" w:styleId="Kop2Teken">
    <w:name w:val="Kop 2 Teken"/>
    <w:basedOn w:val="Standaardalinea-lettertype"/>
    <w:link w:val="Kop2"/>
    <w:rsid w:val="004A28F2"/>
    <w:rPr>
      <w:rFonts w:ascii="Arial" w:hAnsi="Arial" w:cs="Arial"/>
      <w:color w:val="007B4E"/>
      <w:sz w:val="28"/>
      <w:szCs w:val="28"/>
      <w:lang w:eastAsia="en-US"/>
    </w:rPr>
  </w:style>
  <w:style w:type="character" w:customStyle="1" w:styleId="Kop3Teken">
    <w:name w:val="Kop 3 Teken"/>
    <w:basedOn w:val="Standaardalinea-lettertype"/>
    <w:link w:val="Kop3"/>
    <w:rsid w:val="00BA6A8B"/>
    <w:rPr>
      <w:rFonts w:ascii="Arial" w:hAnsi="Arial" w:cs="Arial"/>
      <w:i/>
      <w:iCs/>
      <w:color w:val="E47338"/>
      <w:sz w:val="22"/>
      <w:szCs w:val="22"/>
      <w:lang w:eastAsia="en-US"/>
    </w:rPr>
  </w:style>
  <w:style w:type="character" w:customStyle="1" w:styleId="Kop4Teken">
    <w:name w:val="Kop 4 Teken"/>
    <w:basedOn w:val="Standaardalinea-lettertype"/>
    <w:link w:val="Kop4"/>
    <w:rsid w:val="00BA6A8B"/>
    <w:rPr>
      <w:rFonts w:ascii="Arial" w:hAnsi="Arial" w:cs="Arial"/>
      <w:b/>
      <w:bCs/>
      <w:color w:val="AFCA52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DA2A13"/>
    <w:rPr>
      <w:rFonts w:ascii="Calibri" w:hAnsi="Calibri" w:cs="Calibri"/>
      <w:sz w:val="24"/>
      <w:szCs w:val="24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97B2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274CA"/>
    <w:rPr>
      <w:rFonts w:ascii="Calibri" w:hAnsi="Calibri" w:cs="Calibri"/>
      <w:sz w:val="24"/>
      <w:szCs w:val="24"/>
      <w:lang w:eastAsia="en-US"/>
    </w:rPr>
  </w:style>
  <w:style w:type="paragraph" w:styleId="Kop1">
    <w:name w:val="heading 1"/>
    <w:basedOn w:val="Lijstalinea"/>
    <w:next w:val="Normaal"/>
    <w:link w:val="Kop1Teken"/>
    <w:qFormat/>
    <w:locked/>
    <w:rsid w:val="004A28F2"/>
    <w:pPr>
      <w:numPr>
        <w:numId w:val="11"/>
      </w:numPr>
      <w:spacing w:before="480" w:after="320"/>
      <w:outlineLvl w:val="0"/>
    </w:pPr>
    <w:rPr>
      <w:rFonts w:ascii="Arial" w:hAnsi="Arial" w:cs="Arial"/>
      <w:color w:val="007B4E"/>
      <w:sz w:val="32"/>
      <w:szCs w:val="32"/>
    </w:rPr>
  </w:style>
  <w:style w:type="paragraph" w:styleId="Kop2">
    <w:name w:val="heading 2"/>
    <w:basedOn w:val="Normaal"/>
    <w:next w:val="Normaal"/>
    <w:link w:val="Kop2Teken"/>
    <w:unhideWhenUsed/>
    <w:qFormat/>
    <w:locked/>
    <w:rsid w:val="004A28F2"/>
    <w:pPr>
      <w:spacing w:before="480" w:after="320" w:line="276" w:lineRule="auto"/>
      <w:outlineLvl w:val="1"/>
    </w:pPr>
    <w:rPr>
      <w:rFonts w:ascii="Arial" w:hAnsi="Arial" w:cs="Arial"/>
      <w:color w:val="007B4E"/>
      <w:sz w:val="28"/>
      <w:szCs w:val="28"/>
    </w:rPr>
  </w:style>
  <w:style w:type="paragraph" w:styleId="Kop3">
    <w:name w:val="heading 3"/>
    <w:basedOn w:val="Normaal"/>
    <w:next w:val="Normaal"/>
    <w:link w:val="Kop3Teken"/>
    <w:unhideWhenUsed/>
    <w:qFormat/>
    <w:locked/>
    <w:rsid w:val="00BA6A8B"/>
    <w:pPr>
      <w:spacing w:line="360" w:lineRule="auto"/>
      <w:ind w:right="926"/>
      <w:outlineLvl w:val="2"/>
    </w:pPr>
    <w:rPr>
      <w:rFonts w:ascii="Arial" w:hAnsi="Arial" w:cs="Arial"/>
      <w:i/>
      <w:iCs/>
      <w:color w:val="E47338"/>
      <w:sz w:val="22"/>
      <w:szCs w:val="22"/>
    </w:rPr>
  </w:style>
  <w:style w:type="paragraph" w:styleId="Kop4">
    <w:name w:val="heading 4"/>
    <w:basedOn w:val="Normaal"/>
    <w:next w:val="Normaal"/>
    <w:link w:val="Kop4Teken"/>
    <w:unhideWhenUsed/>
    <w:qFormat/>
    <w:locked/>
    <w:rsid w:val="00BA6A8B"/>
    <w:pPr>
      <w:spacing w:before="440"/>
      <w:outlineLvl w:val="3"/>
    </w:pPr>
    <w:rPr>
      <w:rFonts w:ascii="Arial" w:hAnsi="Arial" w:cs="Arial"/>
      <w:b/>
      <w:bCs/>
      <w:color w:val="AFCA52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3D3967"/>
    <w:pPr>
      <w:ind w:left="720"/>
    </w:pPr>
  </w:style>
  <w:style w:type="paragraph" w:styleId="Voetnoottekst">
    <w:name w:val="footnote text"/>
    <w:basedOn w:val="Normaal"/>
    <w:link w:val="VoetnoottekstTeken"/>
    <w:uiPriority w:val="99"/>
    <w:semiHidden/>
    <w:rsid w:val="003D3967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locked/>
    <w:rsid w:val="003D3967"/>
    <w:rPr>
      <w:rFonts w:ascii="Calibri" w:hAnsi="Calibri" w:cs="Calibri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rsid w:val="003D3967"/>
    <w:rPr>
      <w:vertAlign w:val="superscript"/>
    </w:rPr>
  </w:style>
  <w:style w:type="paragraph" w:styleId="Koptekst">
    <w:name w:val="header"/>
    <w:basedOn w:val="Normaal"/>
    <w:link w:val="KoptekstTeken"/>
    <w:uiPriority w:val="99"/>
    <w:rsid w:val="003D396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3D3967"/>
    <w:rPr>
      <w:rFonts w:ascii="Calibri" w:hAnsi="Calibri" w:cs="Calibri"/>
      <w:sz w:val="24"/>
      <w:szCs w:val="24"/>
      <w:lang w:val="nl-NL" w:eastAsia="en-US"/>
    </w:rPr>
  </w:style>
  <w:style w:type="paragraph" w:styleId="Voettekst">
    <w:name w:val="footer"/>
    <w:aliases w:val="Char"/>
    <w:basedOn w:val="Normaal"/>
    <w:link w:val="VoettekstTeken"/>
    <w:uiPriority w:val="99"/>
    <w:rsid w:val="003D396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aliases w:val="Char Teken"/>
    <w:basedOn w:val="Standaardalinea-lettertype"/>
    <w:link w:val="Voettekst"/>
    <w:uiPriority w:val="99"/>
    <w:locked/>
    <w:rsid w:val="003D3967"/>
    <w:rPr>
      <w:rFonts w:ascii="Calibri" w:hAnsi="Calibri" w:cs="Calibri"/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rsid w:val="003D396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3D396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3D3967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locked/>
    <w:rsid w:val="003D3967"/>
    <w:rPr>
      <w:rFonts w:ascii="Calibri" w:hAnsi="Calibri" w:cs="Calibri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rsid w:val="003D396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5C1F30"/>
    <w:rPr>
      <w:sz w:val="2"/>
      <w:szCs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6D6DF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locked/>
    <w:rsid w:val="006D6DF7"/>
    <w:rPr>
      <w:rFonts w:ascii="Calibri" w:hAnsi="Calibri" w:cs="Calibri"/>
      <w:b/>
      <w:bCs/>
      <w:lang w:val="nl-NL" w:eastAsia="en-US"/>
    </w:rPr>
  </w:style>
  <w:style w:type="character" w:styleId="Paginanummer">
    <w:name w:val="page number"/>
    <w:basedOn w:val="Standaardalinea-lettertype"/>
    <w:uiPriority w:val="99"/>
    <w:rsid w:val="0090265D"/>
  </w:style>
  <w:style w:type="paragraph" w:styleId="Documentstructuur">
    <w:name w:val="Document Map"/>
    <w:basedOn w:val="Normaal"/>
    <w:link w:val="DocumentstructuurTeken"/>
    <w:uiPriority w:val="99"/>
    <w:semiHidden/>
    <w:rsid w:val="006B5D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locked/>
    <w:rsid w:val="005C1F30"/>
    <w:rPr>
      <w:sz w:val="2"/>
      <w:szCs w:val="2"/>
      <w:lang w:eastAsia="en-US"/>
    </w:rPr>
  </w:style>
  <w:style w:type="table" w:styleId="Tabelraster">
    <w:name w:val="Table Grid"/>
    <w:basedOn w:val="Standaardtabel"/>
    <w:uiPriority w:val="39"/>
    <w:rsid w:val="005361A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ndnoottekst">
    <w:name w:val="endnote text"/>
    <w:basedOn w:val="Normaal"/>
    <w:link w:val="EindnoottekstTeken"/>
    <w:uiPriority w:val="99"/>
    <w:semiHidden/>
    <w:rsid w:val="00C11ABC"/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locked/>
    <w:rsid w:val="00C11ABC"/>
    <w:rPr>
      <w:rFonts w:ascii="Calibri" w:hAnsi="Calibri" w:cs="Calibri"/>
      <w:lang w:eastAsia="en-US"/>
    </w:rPr>
  </w:style>
  <w:style w:type="character" w:styleId="Eindnootmarkering">
    <w:name w:val="endnote reference"/>
    <w:basedOn w:val="Standaardalinea-lettertype"/>
    <w:uiPriority w:val="99"/>
    <w:semiHidden/>
    <w:rsid w:val="00C11ABC"/>
    <w:rPr>
      <w:vertAlign w:val="superscript"/>
    </w:rPr>
  </w:style>
  <w:style w:type="paragraph" w:customStyle="1" w:styleId="GPDeelTitel">
    <w:name w:val="GP_DeelTitel"/>
    <w:basedOn w:val="Normaal"/>
    <w:qFormat/>
    <w:rsid w:val="00C42221"/>
    <w:pPr>
      <w:spacing w:line="276" w:lineRule="auto"/>
      <w:jc w:val="center"/>
      <w:outlineLvl w:val="0"/>
    </w:pPr>
    <w:rPr>
      <w:rFonts w:ascii="Arial" w:hAnsi="Arial" w:cs="Arial"/>
      <w:color w:val="AFCA52"/>
      <w:sz w:val="28"/>
      <w:szCs w:val="28"/>
    </w:rPr>
  </w:style>
  <w:style w:type="character" w:customStyle="1" w:styleId="Kop1Teken">
    <w:name w:val="Kop 1 Teken"/>
    <w:basedOn w:val="Standaardalinea-lettertype"/>
    <w:link w:val="Kop1"/>
    <w:rsid w:val="004A28F2"/>
    <w:rPr>
      <w:rFonts w:ascii="Arial" w:hAnsi="Arial" w:cs="Arial"/>
      <w:color w:val="007B4E"/>
      <w:sz w:val="32"/>
      <w:szCs w:val="32"/>
      <w:lang w:eastAsia="en-US"/>
    </w:rPr>
  </w:style>
  <w:style w:type="character" w:customStyle="1" w:styleId="Kop2Teken">
    <w:name w:val="Kop 2 Teken"/>
    <w:basedOn w:val="Standaardalinea-lettertype"/>
    <w:link w:val="Kop2"/>
    <w:rsid w:val="004A28F2"/>
    <w:rPr>
      <w:rFonts w:ascii="Arial" w:hAnsi="Arial" w:cs="Arial"/>
      <w:color w:val="007B4E"/>
      <w:sz w:val="28"/>
      <w:szCs w:val="28"/>
      <w:lang w:eastAsia="en-US"/>
    </w:rPr>
  </w:style>
  <w:style w:type="character" w:customStyle="1" w:styleId="Kop3Teken">
    <w:name w:val="Kop 3 Teken"/>
    <w:basedOn w:val="Standaardalinea-lettertype"/>
    <w:link w:val="Kop3"/>
    <w:rsid w:val="00BA6A8B"/>
    <w:rPr>
      <w:rFonts w:ascii="Arial" w:hAnsi="Arial" w:cs="Arial"/>
      <w:i/>
      <w:iCs/>
      <w:color w:val="E47338"/>
      <w:sz w:val="22"/>
      <w:szCs w:val="22"/>
      <w:lang w:eastAsia="en-US"/>
    </w:rPr>
  </w:style>
  <w:style w:type="character" w:customStyle="1" w:styleId="Kop4Teken">
    <w:name w:val="Kop 4 Teken"/>
    <w:basedOn w:val="Standaardalinea-lettertype"/>
    <w:link w:val="Kop4"/>
    <w:rsid w:val="00BA6A8B"/>
    <w:rPr>
      <w:rFonts w:ascii="Arial" w:hAnsi="Arial" w:cs="Arial"/>
      <w:b/>
      <w:bCs/>
      <w:color w:val="AFCA52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DA2A13"/>
    <w:rPr>
      <w:rFonts w:ascii="Calibri" w:hAnsi="Calibri" w:cs="Calibri"/>
      <w:sz w:val="24"/>
      <w:szCs w:val="24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97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670EE73C46F6418E51FE0489A375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5A9B1-01A8-DC41-B32E-5D531F203B10}"/>
      </w:docPartPr>
      <w:docPartBody>
        <w:p w:rsidR="00EF0763" w:rsidRDefault="00EF0763">
          <w:pPr>
            <w:pStyle w:val="3B670EE73C46F6418E51FE0489A37597"/>
          </w:pPr>
          <w:r w:rsidRPr="00E109BF">
            <w:rPr>
              <w:rFonts w:ascii="Arial" w:hAnsi="Arial" w:cs="Arial"/>
              <w:b/>
              <w:bCs/>
              <w:i/>
              <w:iCs/>
              <w:color w:val="E47338"/>
              <w:sz w:val="32"/>
              <w:szCs w:val="32"/>
            </w:rPr>
            <w:t>#vul naam PvB in#</w:t>
          </w:r>
        </w:p>
      </w:docPartBody>
    </w:docPart>
    <w:docPart>
      <w:docPartPr>
        <w:name w:val="F7CED0FFE6E3F040961FF621359A0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67F742-6E73-A64E-8106-B0A2EA8681B1}"/>
      </w:docPartPr>
      <w:docPartBody>
        <w:p w:rsidR="00EF0763" w:rsidRDefault="00EF0763">
          <w:pPr>
            <w:pStyle w:val="F7CED0FFE6E3F040961FF621359A0B75"/>
          </w:pPr>
          <w:r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#vul versie in (basisberoepsgerichte/kaderberoepsgerichte/gemengde leerweg), concept en datum of definitief#</w:t>
          </w:r>
        </w:p>
      </w:docPartBody>
    </w:docPart>
    <w:docPart>
      <w:docPartPr>
        <w:name w:val="E290C470979C8C4DA72C36A4AC8D4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02855-5153-0E4C-9834-606C8AE4B75A}"/>
      </w:docPartPr>
      <w:docPartBody>
        <w:p w:rsidR="00EF0763" w:rsidRDefault="00EF0763">
          <w:pPr>
            <w:pStyle w:val="E290C470979C8C4DA72C36A4AC8D437C"/>
          </w:pPr>
          <w:r w:rsidRPr="00E109BF">
            <w:rPr>
              <w:rStyle w:val="Tekstvantijdelijkeaanduiding"/>
              <w:rFonts w:ascii="Arial" w:hAnsi="Arial" w:cs="Arial"/>
            </w:rPr>
            <w:t>#naam#</w:t>
          </w:r>
        </w:p>
      </w:docPartBody>
    </w:docPart>
    <w:docPart>
      <w:docPartPr>
        <w:name w:val="DBCF829025EE4E4F90F7AE6B5968B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0F7B2-3839-824F-9936-CD861D384116}"/>
      </w:docPartPr>
      <w:docPartBody>
        <w:p w:rsidR="00EF0763" w:rsidRDefault="00EF0763">
          <w:pPr>
            <w:pStyle w:val="DBCF829025EE4E4F90F7AE6B5968B584"/>
          </w:pPr>
          <w:r w:rsidRPr="00E109BF">
            <w:rPr>
              <w:rStyle w:val="Tekstvantijdelijkeaanduiding"/>
              <w:rFonts w:ascii="Arial" w:hAnsi="Arial" w:cs="Arial"/>
            </w:rPr>
            <w:t>#klas#</w:t>
          </w:r>
        </w:p>
      </w:docPartBody>
    </w:docPart>
    <w:docPart>
      <w:docPartPr>
        <w:name w:val="C9EB05F522F8F44BB27B383337356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36DBD-0477-024E-97B4-B58A92C54B56}"/>
      </w:docPartPr>
      <w:docPartBody>
        <w:p w:rsidR="00EF0763" w:rsidRDefault="00EF0763">
          <w:pPr>
            <w:pStyle w:val="C9EB05F522F8F44BB27B383337356F0A"/>
          </w:pPr>
          <w:r w:rsidRPr="00E109BF">
            <w:rPr>
              <w:rStyle w:val="Tekstvantijdelijkeaanduiding"/>
              <w:rFonts w:ascii="Arial" w:hAnsi="Arial" w:cs="Arial"/>
            </w:rPr>
            <w:t>#datum#</w:t>
          </w:r>
        </w:p>
      </w:docPartBody>
    </w:docPart>
    <w:docPart>
      <w:docPartPr>
        <w:name w:val="F6350632F40C404BB09159A2C9AE7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FEA699-6D97-EC43-B836-EEC351557FC2}"/>
      </w:docPartPr>
      <w:docPartBody>
        <w:p w:rsidR="00EF0763" w:rsidRDefault="00EF0763">
          <w:pPr>
            <w:pStyle w:val="F6350632F40C404BB09159A2C9AE7B03"/>
          </w:pPr>
          <w:r w:rsidRPr="00E109BF">
            <w:rPr>
              <w:rFonts w:ascii="Arial" w:hAnsi="Arial" w:cs="Arial"/>
              <w:color w:val="E47338"/>
              <w:sz w:val="22"/>
              <w:szCs w:val="22"/>
            </w:rPr>
            <w:t>#indien van toepassing vul hier in #</w:t>
          </w:r>
        </w:p>
      </w:docPartBody>
    </w:docPart>
    <w:docPart>
      <w:docPartPr>
        <w:name w:val="DFA44B7A02FA2E49901BC3E747989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57BBE-3871-7E44-A7C0-B05FED7FC18F}"/>
      </w:docPartPr>
      <w:docPartBody>
        <w:p w:rsidR="00EF0763" w:rsidRDefault="00EF0763">
          <w:pPr>
            <w:pStyle w:val="DFA44B7A02FA2E49901BC3E74798960B"/>
          </w:pPr>
          <w:r w:rsidRPr="00E109BF">
            <w:rPr>
              <w:rFonts w:ascii="Arial" w:hAnsi="Arial" w:cs="Arial"/>
              <w:color w:val="C0504D" w:themeColor="accent2"/>
              <w:sz w:val="28"/>
              <w:szCs w:val="28"/>
            </w:rPr>
            <w:t>#vul naam PvB in#</w:t>
          </w:r>
        </w:p>
      </w:docPartBody>
    </w:docPart>
    <w:docPart>
      <w:docPartPr>
        <w:name w:val="3B230346A3515F43A929962DDA050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B4707-B3D1-F847-90FA-D3F813B8E4DF}"/>
      </w:docPartPr>
      <w:docPartBody>
        <w:p w:rsidR="00EF0763" w:rsidRDefault="00EF0763">
          <w:pPr>
            <w:pStyle w:val="3B230346A3515F43A929962DDA0507DE"/>
          </w:pPr>
          <w:r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#datum en tijdstip invullen#</w:t>
          </w:r>
        </w:p>
      </w:docPartBody>
    </w:docPart>
    <w:docPart>
      <w:docPartPr>
        <w:name w:val="60A88A9BC9A8544D97F3D2AC729E0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B4CAF-6600-DD48-A48A-677C9A4A7470}"/>
      </w:docPartPr>
      <w:docPartBody>
        <w:p w:rsidR="00EF0763" w:rsidRDefault="00EF0763">
          <w:pPr>
            <w:pStyle w:val="60A88A9BC9A8544D97F3D2AC729E0979"/>
          </w:pPr>
          <w:r w:rsidRPr="003171CC">
            <w:rPr>
              <w:rStyle w:val="Tekstvantijdelijkeaanduiding"/>
            </w:rPr>
            <w:t xml:space="preserve">Klik hier als u tekst </w:t>
          </w:r>
          <w:r w:rsidRPr="003171CC">
            <w:rPr>
              <w:rStyle w:val="Tekstvantijdelijkeaanduiding"/>
            </w:rPr>
            <w:t>wilt invoeren.</w:t>
          </w:r>
        </w:p>
      </w:docPartBody>
    </w:docPart>
    <w:docPart>
      <w:docPartPr>
        <w:name w:val="509FA77693DB7B478D01355A80587F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D6C9F-24B6-7E47-876B-989819247A14}"/>
      </w:docPartPr>
      <w:docPartBody>
        <w:p w:rsidR="00EF0763" w:rsidRDefault="00EF0763">
          <w:pPr>
            <w:pStyle w:val="509FA77693DB7B478D01355A80587F7D"/>
          </w:pPr>
          <w:r w:rsidRPr="003171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E33F5EE3F9324E9A4A9529B93E3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1EE6B-B58F-6340-A970-B1EFA4AA2E4A}"/>
      </w:docPartPr>
      <w:docPartBody>
        <w:p w:rsidR="00EF0763" w:rsidRDefault="00EF0763">
          <w:pPr>
            <w:pStyle w:val="04E33F5EE3F9324E9A4A9529B93E358B"/>
          </w:pPr>
          <w:r w:rsidRPr="003171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52FDBE60335B4BAC17E79CA79CA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E38BFB-C9B8-6A4D-AC16-C90A8456DD90}"/>
      </w:docPartPr>
      <w:docPartBody>
        <w:p w:rsidR="00EF0763" w:rsidRDefault="00EF0763">
          <w:pPr>
            <w:pStyle w:val="0052FDBE60335B4BAC17E79CA79CA15A"/>
          </w:pPr>
          <w:r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#naam examinator#</w:t>
          </w:r>
        </w:p>
      </w:docPartBody>
    </w:docPart>
    <w:docPart>
      <w:docPartPr>
        <w:name w:val="CCE1835E463CA94EBDBCF72C94B3EB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605F64-C3A8-214B-BD7B-167EE8918373}"/>
      </w:docPartPr>
      <w:docPartBody>
        <w:p w:rsidR="00EF0763" w:rsidRDefault="00EF0763">
          <w:pPr>
            <w:pStyle w:val="CCE1835E463CA94EBDBCF72C94B3EB2F"/>
          </w:pPr>
          <w:r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#naam examinator#</w:t>
          </w:r>
        </w:p>
      </w:docPartBody>
    </w:docPart>
    <w:docPart>
      <w:docPartPr>
        <w:name w:val="2AD504792DBF2644ABA943CEDDBABB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97093-BB89-5745-9EDB-620252EE46BC}"/>
      </w:docPartPr>
      <w:docPartBody>
        <w:p w:rsidR="00EF0763" w:rsidRDefault="00EF0763">
          <w:pPr>
            <w:pStyle w:val="2AD504792DBF2644ABA943CEDDBABB5C"/>
          </w:pPr>
          <w:r>
            <w:rPr>
              <w:rStyle w:val="Tekstvantijdelijkeaanduiding"/>
            </w:rPr>
            <w:t xml:space="preserve">Naam </w:t>
          </w:r>
          <w:r w:rsidRPr="00CD050F">
            <w:rPr>
              <w:rStyle w:val="Tekstvantijdelijkeaanduiding"/>
            </w:rPr>
            <w:t>invoeren</w:t>
          </w:r>
        </w:p>
      </w:docPartBody>
    </w:docPart>
    <w:docPart>
      <w:docPartPr>
        <w:name w:val="63BAB78B596A684F90146EF6D9467B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12F28-DF60-654A-9D8D-FC8C9FA49353}"/>
      </w:docPartPr>
      <w:docPartBody>
        <w:p w:rsidR="00EF0763" w:rsidRDefault="00EF0763">
          <w:pPr>
            <w:pStyle w:val="63BAB78B596A684F90146EF6D9467BDB"/>
          </w:pPr>
          <w:r>
            <w:rPr>
              <w:rStyle w:val="Tekstvantijdelijkeaanduiding"/>
            </w:rPr>
            <w:t>Klas en leerweg</w:t>
          </w:r>
          <w:r w:rsidRPr="00CD050F">
            <w:rPr>
              <w:rStyle w:val="Tekstvantijdelijkeaanduiding"/>
            </w:rPr>
            <w:t xml:space="preserve"> invoeren</w:t>
          </w:r>
        </w:p>
      </w:docPartBody>
    </w:docPart>
    <w:docPart>
      <w:docPartPr>
        <w:name w:val="E72B187D41920445B674EA31ECE2E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EA77D-016B-6843-BE52-4CB649F69A7E}"/>
      </w:docPartPr>
      <w:docPartBody>
        <w:p w:rsidR="00EF0763" w:rsidRDefault="00EF0763">
          <w:pPr>
            <w:pStyle w:val="E72B187D41920445B674EA31ECE2E147"/>
          </w:pPr>
          <w:r>
            <w:rPr>
              <w:rStyle w:val="Tekstvantijdelijkeaanduiding"/>
            </w:rPr>
            <w:t xml:space="preserve">Naam </w:t>
          </w:r>
          <w:r w:rsidRPr="00CD050F">
            <w:rPr>
              <w:rStyle w:val="Tekstvantijdelijkeaanduiding"/>
            </w:rPr>
            <w:t>invoeren</w:t>
          </w:r>
        </w:p>
      </w:docPartBody>
    </w:docPart>
    <w:docPart>
      <w:docPartPr>
        <w:name w:val="64C2493259572B438C5444F155410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AA7092-8CB7-B54C-95A3-0AF38E6662C1}"/>
      </w:docPartPr>
      <w:docPartBody>
        <w:p w:rsidR="00EF0763" w:rsidRDefault="00EF0763">
          <w:pPr>
            <w:pStyle w:val="64C2493259572B438C5444F1554101A4"/>
          </w:pPr>
          <w:r>
            <w:rPr>
              <w:rStyle w:val="Tekstvantijdelijkeaanduiding"/>
            </w:rPr>
            <w:t xml:space="preserve">Naam </w:t>
          </w:r>
          <w:r w:rsidRPr="00CD050F">
            <w:rPr>
              <w:rStyle w:val="Tekstvantijdelijkeaanduiding"/>
            </w:rPr>
            <w:t>invoeren</w:t>
          </w:r>
        </w:p>
      </w:docPartBody>
    </w:docPart>
    <w:docPart>
      <w:docPartPr>
        <w:name w:val="57F9DB54152DBE4496BCFF610AE33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83FAC-6587-CF45-9941-180C31C699CC}"/>
      </w:docPartPr>
      <w:docPartBody>
        <w:p w:rsidR="00EF0763" w:rsidRDefault="00EF0763">
          <w:pPr>
            <w:pStyle w:val="57F9DB54152DBE4496BCFF610AE33EA5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5978CC0815242D42B5811F3F73671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30501B-8AD6-2740-9CE3-4EFF1752AE43}"/>
      </w:docPartPr>
      <w:docPartBody>
        <w:p w:rsidR="00EF0763" w:rsidRDefault="00EF0763">
          <w:pPr>
            <w:pStyle w:val="5978CC0815242D42B5811F3F73671C6D"/>
          </w:pPr>
          <w:r>
            <w:rPr>
              <w:rStyle w:val="Tekstvantijdelijkeaanduiding"/>
            </w:rPr>
            <w:t>Ja/Nee</w:t>
          </w:r>
        </w:p>
      </w:docPartBody>
    </w:docPart>
    <w:docPart>
      <w:docPartPr>
        <w:name w:val="D395BF959599874B8A78933A49FB4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8E74D-1F64-C94B-9707-EA025C3D6841}"/>
      </w:docPartPr>
      <w:docPartBody>
        <w:p w:rsidR="00EF0763" w:rsidRDefault="00EF0763">
          <w:pPr>
            <w:pStyle w:val="D395BF959599874B8A78933A49FB4FFF"/>
          </w:pPr>
          <w:r>
            <w:rPr>
              <w:rStyle w:val="Tekstvantijdelijkeaanduiding"/>
            </w:rPr>
            <w:t>aantal</w:t>
          </w:r>
        </w:p>
      </w:docPartBody>
    </w:docPart>
    <w:docPart>
      <w:docPartPr>
        <w:name w:val="B271A32F28968C45B2E5590C2C207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A8A99-29BC-5C47-8205-E341FDC87EEE}"/>
      </w:docPartPr>
      <w:docPartBody>
        <w:p w:rsidR="00EF0763" w:rsidRDefault="00EF0763">
          <w:pPr>
            <w:pStyle w:val="B271A32F28968C45B2E5590C2C207E1A"/>
          </w:pPr>
          <w:r w:rsidRPr="00C71F58">
            <w:rPr>
              <w:rFonts w:ascii="Arial" w:hAnsi="Arial" w:cs="Arial"/>
              <w:bCs/>
              <w:iCs/>
              <w:color w:val="F79646" w:themeColor="accent6"/>
              <w:sz w:val="20"/>
              <w:szCs w:val="20"/>
            </w:rPr>
            <w:t>#nummer en naam competentie invullen#</w:t>
          </w:r>
        </w:p>
      </w:docPartBody>
    </w:docPart>
    <w:docPart>
      <w:docPartPr>
        <w:name w:val="28DD3A8888073847ADF72CB394E33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A32C5-5D20-AA42-8DDC-466915EB593E}"/>
      </w:docPartPr>
      <w:docPartBody>
        <w:p w:rsidR="00EF0763" w:rsidRDefault="00EF0763">
          <w:pPr>
            <w:pStyle w:val="28DD3A8888073847ADF72CB394E33C2D"/>
          </w:pPr>
          <w:r w:rsidRPr="00556420">
            <w:rPr>
              <w:rStyle w:val="Tekstvantijdelijkeaanduiding"/>
            </w:rPr>
            <w:t>aantal</w:t>
          </w:r>
        </w:p>
      </w:docPartBody>
    </w:docPart>
    <w:docPart>
      <w:docPartPr>
        <w:name w:val="D329C94136B75F44B88596C9F9345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F3FCFF-1EEB-AA44-A9CC-4B357D06EDE9}"/>
      </w:docPartPr>
      <w:docPartBody>
        <w:p w:rsidR="00EF0763" w:rsidRDefault="00EF0763">
          <w:pPr>
            <w:pStyle w:val="D329C94136B75F44B88596C9F9345E6D"/>
          </w:pPr>
          <w:r w:rsidRPr="00C71F58">
            <w:rPr>
              <w:rFonts w:ascii="Arial" w:hAnsi="Arial" w:cs="Arial"/>
              <w:bCs/>
              <w:iCs/>
              <w:color w:val="F79646" w:themeColor="accent6"/>
              <w:sz w:val="20"/>
              <w:szCs w:val="20"/>
            </w:rPr>
            <w:t>#nummer en naam competentie invullen#</w:t>
          </w:r>
        </w:p>
      </w:docPartBody>
    </w:docPart>
    <w:docPart>
      <w:docPartPr>
        <w:name w:val="C96A152C263A254888B2652C5CCD2C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AFC97-DE04-C34C-9F77-847155B21921}"/>
      </w:docPartPr>
      <w:docPartBody>
        <w:p w:rsidR="00EF0763" w:rsidRDefault="00EF0763">
          <w:pPr>
            <w:pStyle w:val="C96A152C263A254888B2652C5CCD2CF2"/>
          </w:pPr>
          <w:r w:rsidRPr="00556420">
            <w:rPr>
              <w:rStyle w:val="Tekstvantijdelijkeaanduiding"/>
            </w:rPr>
            <w:t>aantal</w:t>
          </w:r>
        </w:p>
      </w:docPartBody>
    </w:docPart>
    <w:docPart>
      <w:docPartPr>
        <w:name w:val="1955C03020981F47B99C87F0036648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EEC1BD-66CF-7C46-8E88-B64647FA0350}"/>
      </w:docPartPr>
      <w:docPartBody>
        <w:p w:rsidR="00EF0763" w:rsidRDefault="00EF0763">
          <w:pPr>
            <w:pStyle w:val="1955C03020981F47B99C87F0036648B3"/>
          </w:pPr>
          <w:r w:rsidRPr="00C71F58">
            <w:rPr>
              <w:rFonts w:ascii="Arial" w:hAnsi="Arial" w:cs="Arial"/>
              <w:bCs/>
              <w:iCs/>
              <w:color w:val="F79646" w:themeColor="accent6"/>
              <w:sz w:val="20"/>
              <w:szCs w:val="20"/>
            </w:rPr>
            <w:t>#nummer en naam competentie invullen#</w:t>
          </w:r>
        </w:p>
      </w:docPartBody>
    </w:docPart>
    <w:docPart>
      <w:docPartPr>
        <w:name w:val="4EC50A5C87AFB343965A97F2DC9B7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C2BB7-2D23-9F4B-90D4-86DA3BD4CB27}"/>
      </w:docPartPr>
      <w:docPartBody>
        <w:p w:rsidR="00EF0763" w:rsidRDefault="00EF0763">
          <w:pPr>
            <w:pStyle w:val="4EC50A5C87AFB343965A97F2DC9B7F6A"/>
          </w:pPr>
          <w:r w:rsidRPr="00556420">
            <w:rPr>
              <w:rStyle w:val="Tekstvantijdelijkeaanduiding"/>
            </w:rPr>
            <w:t>aantal</w:t>
          </w:r>
        </w:p>
      </w:docPartBody>
    </w:docPart>
    <w:docPart>
      <w:docPartPr>
        <w:name w:val="B67F6F464E6C114897ED67EEFF39B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69D071-A525-A545-9387-1A2F03D961CF}"/>
      </w:docPartPr>
      <w:docPartBody>
        <w:p w:rsidR="00EF0763" w:rsidRDefault="00EF0763">
          <w:pPr>
            <w:pStyle w:val="B67F6F464E6C114897ED67EEFF39B51C"/>
          </w:pPr>
          <w:r w:rsidRPr="00C71F58">
            <w:rPr>
              <w:rFonts w:ascii="Arial" w:hAnsi="Arial" w:cs="Arial"/>
              <w:bCs/>
              <w:iCs/>
              <w:color w:val="F79646" w:themeColor="accent6"/>
              <w:sz w:val="20"/>
              <w:szCs w:val="20"/>
            </w:rPr>
            <w:t>#nummer en naam competentie invullen#</w:t>
          </w:r>
        </w:p>
      </w:docPartBody>
    </w:docPart>
    <w:docPart>
      <w:docPartPr>
        <w:name w:val="BCCDF1EC589AF84EA533C1D4D490EE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8C029-7C14-7647-90AE-66FDCDB4DEDD}"/>
      </w:docPartPr>
      <w:docPartBody>
        <w:p w:rsidR="00EF0763" w:rsidRDefault="00EF0763">
          <w:pPr>
            <w:pStyle w:val="BCCDF1EC589AF84EA533C1D4D490EE50"/>
          </w:pPr>
          <w:r w:rsidRPr="00556420">
            <w:rPr>
              <w:rStyle w:val="Tekstvantijdelijkeaanduiding"/>
            </w:rPr>
            <w:t>aantal</w:t>
          </w:r>
        </w:p>
      </w:docPartBody>
    </w:docPart>
    <w:docPart>
      <w:docPartPr>
        <w:name w:val="33A52B10AD0A6E47AC0A781D91B00D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87F0F-A075-4140-ADEB-F2399A250A3B}"/>
      </w:docPartPr>
      <w:docPartBody>
        <w:p w:rsidR="00EF0763" w:rsidRDefault="00EF0763">
          <w:pPr>
            <w:pStyle w:val="33A52B10AD0A6E47AC0A781D91B00D96"/>
          </w:pPr>
          <w:r w:rsidRPr="00556420">
            <w:rPr>
              <w:rStyle w:val="Tekstvantijdelijkeaanduiding"/>
            </w:rPr>
            <w:t>aantal</w:t>
          </w:r>
        </w:p>
      </w:docPartBody>
    </w:docPart>
    <w:docPart>
      <w:docPartPr>
        <w:name w:val="E1D63F5DB4D9E94DBC87ACE4F7CE6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2F8985-2DB6-344F-8376-FA16F7A93CD0}"/>
      </w:docPartPr>
      <w:docPartBody>
        <w:p w:rsidR="00EF0763" w:rsidRDefault="00EF0763">
          <w:pPr>
            <w:pStyle w:val="E1D63F5DB4D9E94DBC87ACE4F7CE6D56"/>
          </w:pPr>
          <w:r w:rsidRPr="00556420">
            <w:rPr>
              <w:rStyle w:val="Tekstvantijdelijkeaanduiding"/>
            </w:rPr>
            <w:t>aantal</w:t>
          </w:r>
        </w:p>
      </w:docPartBody>
    </w:docPart>
    <w:docPart>
      <w:docPartPr>
        <w:name w:val="EEDD2BC9F543794CA5C0D4E451AB9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718258-6B30-164D-AC0A-3663A316EFDC}"/>
      </w:docPartPr>
      <w:docPartBody>
        <w:p w:rsidR="00EF0763" w:rsidRDefault="00EF0763">
          <w:pPr>
            <w:pStyle w:val="EEDD2BC9F543794CA5C0D4E451AB930B"/>
          </w:pPr>
          <w:r>
            <w:rPr>
              <w:rStyle w:val="Tekstvantijdelijkeaanduiding"/>
            </w:rPr>
            <w:t>aantal</w:t>
          </w:r>
        </w:p>
      </w:docPartBody>
    </w:docPart>
    <w:docPart>
      <w:docPartPr>
        <w:name w:val="30D18963BBFCC14899DE8F3D0D08AE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4749EC-8670-334F-9787-9C4DA79BEBB2}"/>
      </w:docPartPr>
      <w:docPartBody>
        <w:p w:rsidR="00EF0763" w:rsidRDefault="00EF0763">
          <w:pPr>
            <w:pStyle w:val="30D18963BBFCC14899DE8F3D0D08AE3C"/>
          </w:pPr>
          <w:r w:rsidRPr="00CD050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B90B5B33521741B38DFA22E3950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6B63F-6997-584D-B943-C0DC76B17333}"/>
      </w:docPartPr>
      <w:docPartBody>
        <w:p w:rsidR="00EF0763" w:rsidRDefault="00EF0763">
          <w:pPr>
            <w:pStyle w:val="39B90B5B33521741B38DFA22E3950643"/>
          </w:pPr>
          <w:r w:rsidRPr="00CD050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1C70E665AC574CB5F460871F223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4BA1-04A8-FC41-B27D-49EA6D76D2F3}"/>
      </w:docPartPr>
      <w:docPartBody>
        <w:p w:rsidR="00EF0763" w:rsidRDefault="00EF0763">
          <w:pPr>
            <w:pStyle w:val="501C70E665AC574CB5F460871F223B24"/>
          </w:pPr>
          <w:r>
            <w:rPr>
              <w:rStyle w:val="Tekstvantijdelijkeaanduiding"/>
            </w:rPr>
            <w:t>cijfer</w:t>
          </w:r>
        </w:p>
      </w:docPartBody>
    </w:docPart>
    <w:docPart>
      <w:docPartPr>
        <w:name w:val="DB0CC52FB3E3174D8FD4B18FEB360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826AD-E9D2-8D4B-B24A-6712EBD15D83}"/>
      </w:docPartPr>
      <w:docPartBody>
        <w:p w:rsidR="00EF0763" w:rsidRDefault="00EF0763">
          <w:pPr>
            <w:pStyle w:val="DB0CC52FB3E3174D8FD4B18FEB360B5F"/>
          </w:pPr>
          <w:r>
            <w:rPr>
              <w:rFonts w:ascii="Arial" w:hAnsi="Arial" w:cs="Arial"/>
              <w:color w:val="F79646" w:themeColor="accent6"/>
              <w:sz w:val="20"/>
              <w:szCs w:val="20"/>
            </w:rPr>
            <w:t>#</w:t>
          </w:r>
          <w:r w:rsidRPr="00820BF6">
            <w:rPr>
              <w:rFonts w:ascii="Arial" w:hAnsi="Arial" w:cs="Arial"/>
              <w:color w:val="F79646" w:themeColor="accent6"/>
              <w:sz w:val="20"/>
              <w:szCs w:val="20"/>
            </w:rPr>
            <w:t xml:space="preserve">nummer en naam </w:t>
          </w:r>
          <w:r w:rsidRPr="00820BF6">
            <w:rPr>
              <w:rFonts w:ascii="Arial" w:hAnsi="Arial" w:cs="Arial"/>
              <w:color w:val="F79646" w:themeColor="accent6"/>
              <w:sz w:val="20"/>
              <w:szCs w:val="20"/>
            </w:rPr>
            <w:t>competentie invullen</w:t>
          </w:r>
          <w:r>
            <w:rPr>
              <w:rFonts w:ascii="Arial" w:hAnsi="Arial" w:cs="Arial"/>
              <w:color w:val="F79646" w:themeColor="accent6"/>
              <w:sz w:val="20"/>
              <w:szCs w:val="20"/>
            </w:rPr>
            <w:t>#</w:t>
          </w:r>
        </w:p>
      </w:docPartBody>
    </w:docPart>
    <w:docPart>
      <w:docPartPr>
        <w:name w:val="09D08F0A9123694A8CB88224FF353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992DE-083E-7D4A-9D1C-79B8B088D103}"/>
      </w:docPartPr>
      <w:docPartBody>
        <w:p w:rsidR="00EF0763" w:rsidRDefault="00EF0763">
          <w:pPr>
            <w:pStyle w:val="09D08F0A9123694A8CB88224FF353D46"/>
          </w:pPr>
          <w:r>
            <w:rPr>
              <w:rFonts w:ascii="Arial" w:hAnsi="Arial" w:cs="Arial"/>
              <w:color w:val="F79646" w:themeColor="accent6"/>
              <w:sz w:val="20"/>
              <w:szCs w:val="20"/>
            </w:rPr>
            <w:t>#</w:t>
          </w:r>
          <w:r w:rsidRPr="00820BF6">
            <w:rPr>
              <w:rFonts w:ascii="Arial" w:hAnsi="Arial" w:cs="Arial"/>
              <w:color w:val="F79646" w:themeColor="accent6"/>
              <w:sz w:val="20"/>
              <w:szCs w:val="20"/>
            </w:rPr>
            <w:t>nummer en naam competentie invullen</w:t>
          </w:r>
          <w:r>
            <w:rPr>
              <w:rFonts w:ascii="Arial" w:hAnsi="Arial" w:cs="Arial"/>
              <w:color w:val="F79646" w:themeColor="accent6"/>
              <w:sz w:val="20"/>
              <w:szCs w:val="20"/>
            </w:rPr>
            <w:t>#</w:t>
          </w:r>
        </w:p>
      </w:docPartBody>
    </w:docPart>
    <w:docPart>
      <w:docPartPr>
        <w:name w:val="CD683FF3E375F94380B704EF83667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A37AE-5788-1C4F-91C8-9F8E40FC3E97}"/>
      </w:docPartPr>
      <w:docPartBody>
        <w:p w:rsidR="00EF0763" w:rsidRDefault="00EF0763">
          <w:pPr>
            <w:pStyle w:val="CD683FF3E375F94380B704EF836677E5"/>
          </w:pPr>
          <w:r>
            <w:rPr>
              <w:rFonts w:ascii="Arial" w:hAnsi="Arial" w:cs="Arial"/>
              <w:color w:val="F79646" w:themeColor="accent6"/>
              <w:sz w:val="20"/>
              <w:szCs w:val="20"/>
            </w:rPr>
            <w:t>#</w:t>
          </w:r>
          <w:r w:rsidRPr="00820BF6">
            <w:rPr>
              <w:rFonts w:ascii="Arial" w:hAnsi="Arial" w:cs="Arial"/>
              <w:color w:val="F79646" w:themeColor="accent6"/>
              <w:sz w:val="20"/>
              <w:szCs w:val="20"/>
            </w:rPr>
            <w:t>nummer en naam competentie invullen</w:t>
          </w:r>
          <w:r>
            <w:rPr>
              <w:rFonts w:ascii="Arial" w:hAnsi="Arial" w:cs="Arial"/>
              <w:color w:val="F79646" w:themeColor="accent6"/>
              <w:sz w:val="20"/>
              <w:szCs w:val="20"/>
            </w:rPr>
            <w:t>#</w:t>
          </w:r>
        </w:p>
      </w:docPartBody>
    </w:docPart>
    <w:docPart>
      <w:docPartPr>
        <w:name w:val="FE18E9297A1360428E315C5035501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9DC7F-7B6A-AA41-9C67-34BD2314A2E8}"/>
      </w:docPartPr>
      <w:docPartBody>
        <w:p w:rsidR="00EF0763" w:rsidRDefault="00EF0763">
          <w:pPr>
            <w:pStyle w:val="FE18E9297A1360428E315C50355016F2"/>
          </w:pPr>
          <w:r>
            <w:rPr>
              <w:rFonts w:ascii="Arial" w:hAnsi="Arial" w:cs="Arial"/>
              <w:color w:val="F79646" w:themeColor="accent6"/>
              <w:sz w:val="20"/>
              <w:szCs w:val="20"/>
            </w:rPr>
            <w:t>#</w:t>
          </w:r>
          <w:r w:rsidRPr="00820BF6">
            <w:rPr>
              <w:rFonts w:ascii="Arial" w:hAnsi="Arial" w:cs="Arial"/>
              <w:color w:val="F79646" w:themeColor="accent6"/>
              <w:sz w:val="20"/>
              <w:szCs w:val="20"/>
            </w:rPr>
            <w:t>nummer en naam competentie invullen</w:t>
          </w:r>
          <w:r>
            <w:rPr>
              <w:rFonts w:ascii="Arial" w:hAnsi="Arial" w:cs="Arial"/>
              <w:color w:val="F79646" w:themeColor="accent6"/>
              <w:sz w:val="20"/>
              <w:szCs w:val="20"/>
            </w:rPr>
            <w:t>#</w:t>
          </w:r>
        </w:p>
      </w:docPartBody>
    </w:docPart>
    <w:docPart>
      <w:docPartPr>
        <w:name w:val="B5F7EB4A055FF94A95C7DAFEF6866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40755-AA1C-EF4A-BC86-7DBA072573EB}"/>
      </w:docPartPr>
      <w:docPartBody>
        <w:p w:rsidR="00EF0763" w:rsidRDefault="00EF0763">
          <w:pPr>
            <w:pStyle w:val="B5F7EB4A055FF94A95C7DAFEF6866F07"/>
          </w:pPr>
          <w:r>
            <w:rPr>
              <w:rFonts w:ascii="Arial" w:hAnsi="Arial" w:cs="Arial"/>
              <w:b/>
              <w:color w:val="F79646" w:themeColor="accent6"/>
              <w:sz w:val="20"/>
              <w:szCs w:val="20"/>
            </w:rPr>
            <w:t>#code deeltaak invullen#</w:t>
          </w:r>
        </w:p>
      </w:docPartBody>
    </w:docPart>
    <w:docPart>
      <w:docPartPr>
        <w:name w:val="2A55682267D9444EA743118EDF75E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609CD-81B3-6346-B8B5-66C67924F9D7}"/>
      </w:docPartPr>
      <w:docPartBody>
        <w:p w:rsidR="00EF0763" w:rsidRDefault="00EF0763">
          <w:pPr>
            <w:pStyle w:val="2A55682267D9444EA743118EDF75E09F"/>
          </w:pPr>
          <w:r>
            <w:rPr>
              <w:rFonts w:ascii="Arial" w:hAnsi="Arial" w:cs="Arial"/>
              <w:b/>
              <w:color w:val="F79646" w:themeColor="accent6"/>
              <w:sz w:val="20"/>
              <w:szCs w:val="20"/>
            </w:rPr>
            <w:t>#code deeltaak invullen#</w:t>
          </w:r>
        </w:p>
      </w:docPartBody>
    </w:docPart>
    <w:docPart>
      <w:docPartPr>
        <w:name w:val="2ADC38227CF1524AB1E136A3F0112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FA7B2-2EF2-1844-89E9-9CBB6BE54FD4}"/>
      </w:docPartPr>
      <w:docPartBody>
        <w:p w:rsidR="00EF0763" w:rsidRDefault="00EF0763">
          <w:pPr>
            <w:pStyle w:val="2ADC38227CF1524AB1E136A3F0112BF9"/>
          </w:pPr>
          <w:r>
            <w:rPr>
              <w:rFonts w:ascii="Arial" w:hAnsi="Arial" w:cs="Arial"/>
              <w:b/>
              <w:color w:val="F79646" w:themeColor="accent6"/>
              <w:sz w:val="20"/>
              <w:szCs w:val="20"/>
            </w:rPr>
            <w:t>#code deeltaak invullen#</w:t>
          </w:r>
        </w:p>
      </w:docPartBody>
    </w:docPart>
    <w:docPart>
      <w:docPartPr>
        <w:name w:val="B4FD91A1FC01534490322F8C01664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0C70B-D906-2D47-A936-558DD8E152DA}"/>
      </w:docPartPr>
      <w:docPartBody>
        <w:p w:rsidR="00EF0763" w:rsidRDefault="00EF0763">
          <w:pPr>
            <w:pStyle w:val="B4FD91A1FC01534490322F8C01664912"/>
          </w:pPr>
          <w:r>
            <w:rPr>
              <w:rFonts w:ascii="Arial" w:hAnsi="Arial" w:cs="Arial"/>
              <w:b/>
              <w:color w:val="F79646" w:themeColor="accent6"/>
              <w:sz w:val="20"/>
              <w:szCs w:val="20"/>
            </w:rPr>
            <w:t>#code deeltaak invullen#</w:t>
          </w:r>
        </w:p>
      </w:docPartBody>
    </w:docPart>
    <w:docPart>
      <w:docPartPr>
        <w:name w:val="B3AC7D570AE82842BDE9C3F21A0ED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4F010-B283-A14D-B4E9-8A03AFF30278}"/>
      </w:docPartPr>
      <w:docPartBody>
        <w:p w:rsidR="00EF0763" w:rsidRDefault="00EF0763">
          <w:pPr>
            <w:pStyle w:val="B3AC7D570AE82842BDE9C3F21A0ED2B4"/>
          </w:pPr>
          <w:r w:rsidRPr="00E109BF">
            <w:rPr>
              <w:rFonts w:ascii="Arial" w:hAnsi="Arial" w:cs="Arial"/>
              <w:color w:val="C0504D" w:themeColor="accent2"/>
              <w:sz w:val="22"/>
              <w:szCs w:val="22"/>
            </w:rPr>
            <w:t>&lt;naam en nr. compete</w:t>
          </w:r>
          <w:r w:rsidRPr="00E109BF">
            <w:rPr>
              <w:rFonts w:ascii="Arial" w:hAnsi="Arial" w:cs="Arial"/>
              <w:color w:val="C0504D" w:themeColor="accent2"/>
              <w:sz w:val="22"/>
              <w:szCs w:val="22"/>
            </w:rPr>
            <w:t>ntie noemen&gt;</w:t>
          </w:r>
        </w:p>
      </w:docPartBody>
    </w:docPart>
    <w:docPart>
      <w:docPartPr>
        <w:name w:val="9BA34C3232494D4DBFE480CA6ADCC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0856C-B358-924F-94CE-CA10F34CB3D1}"/>
      </w:docPartPr>
      <w:docPartBody>
        <w:p w:rsidR="00EF0763" w:rsidRDefault="00EF0763">
          <w:pPr>
            <w:pStyle w:val="9BA34C3232494D4DBFE480CA6ADCCF82"/>
          </w:pPr>
          <w:r w:rsidRPr="00780DB8">
            <w:rPr>
              <w:rFonts w:ascii="Arial" w:hAnsi="Arial" w:cs="Arial"/>
              <w:color w:val="ED7D31"/>
            </w:rPr>
            <w:t>#formuleer hier per competentie het gewenste gedrag in leerling taal. Zie het observatieformulier uit de  docentversie. Begin per competentie met “Je …”. Gebruik actief taalgebruik#</w:t>
          </w:r>
        </w:p>
      </w:docPartBody>
    </w:docPart>
    <w:docPart>
      <w:docPartPr>
        <w:name w:val="53F331D51E949F4A8E6C7782FF0254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50EDE-65FB-CE44-B1CC-18EBC9D6AA5B}"/>
      </w:docPartPr>
      <w:docPartBody>
        <w:p w:rsidR="00EF0763" w:rsidRDefault="00EF0763">
          <w:pPr>
            <w:pStyle w:val="53F331D51E949F4A8E6C7782FF02549D"/>
          </w:pPr>
          <w:r w:rsidRPr="00E109BF">
            <w:rPr>
              <w:rFonts w:ascii="Arial" w:hAnsi="Arial" w:cs="Arial"/>
              <w:color w:val="C0504D" w:themeColor="accent2"/>
              <w:sz w:val="22"/>
              <w:szCs w:val="22"/>
            </w:rPr>
            <w:t>&lt;naam en nr. competentie noemen&gt;</w:t>
          </w:r>
        </w:p>
      </w:docPartBody>
    </w:docPart>
    <w:docPart>
      <w:docPartPr>
        <w:name w:val="ADCBF2F71F77264887F2B3AFE57E1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5F3F8-61EE-2B43-AA20-C2674192113F}"/>
      </w:docPartPr>
      <w:docPartBody>
        <w:p w:rsidR="00EF0763" w:rsidRDefault="00EF0763">
          <w:pPr>
            <w:pStyle w:val="ADCBF2F71F77264887F2B3AFE57E1974"/>
          </w:pPr>
          <w:r w:rsidRPr="00780DB8">
            <w:rPr>
              <w:rFonts w:ascii="Arial" w:hAnsi="Arial" w:cs="Arial"/>
              <w:color w:val="ED7D31"/>
              <w:sz w:val="22"/>
              <w:szCs w:val="22"/>
            </w:rPr>
            <w:t>#idem#</w:t>
          </w:r>
        </w:p>
      </w:docPartBody>
    </w:docPart>
    <w:docPart>
      <w:docPartPr>
        <w:name w:val="A2CA8571DA7D8B41B637F2891E34A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262054-821A-5944-907F-C973B1BF1C61}"/>
      </w:docPartPr>
      <w:docPartBody>
        <w:p w:rsidR="00EF0763" w:rsidRDefault="00EF0763">
          <w:pPr>
            <w:pStyle w:val="A2CA8571DA7D8B41B637F2891E34A147"/>
          </w:pPr>
          <w:r w:rsidRPr="00E109BF">
            <w:rPr>
              <w:rFonts w:ascii="Arial" w:hAnsi="Arial" w:cs="Arial"/>
              <w:color w:val="C0504D" w:themeColor="accent2"/>
              <w:sz w:val="22"/>
              <w:szCs w:val="22"/>
            </w:rPr>
            <w:t xml:space="preserve">&lt;naam en nr. </w:t>
          </w:r>
          <w:r w:rsidRPr="00E109BF">
            <w:rPr>
              <w:rFonts w:ascii="Arial" w:hAnsi="Arial" w:cs="Arial"/>
              <w:color w:val="C0504D" w:themeColor="accent2"/>
              <w:sz w:val="22"/>
              <w:szCs w:val="22"/>
            </w:rPr>
            <w:t>competentie noemen&gt;</w:t>
          </w:r>
        </w:p>
      </w:docPartBody>
    </w:docPart>
    <w:docPart>
      <w:docPartPr>
        <w:name w:val="7E7AD648B0CE75429B921B67C0614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01BCC-3468-6F40-9EB6-46921A73E53A}"/>
      </w:docPartPr>
      <w:docPartBody>
        <w:p w:rsidR="00EF0763" w:rsidRDefault="00EF0763">
          <w:pPr>
            <w:pStyle w:val="7E7AD648B0CE75429B921B67C0614F9F"/>
          </w:pPr>
          <w:r w:rsidRPr="00780DB8">
            <w:rPr>
              <w:rFonts w:ascii="Arial" w:hAnsi="Arial" w:cs="Arial"/>
              <w:color w:val="ED7D31"/>
              <w:sz w:val="22"/>
              <w:szCs w:val="22"/>
            </w:rPr>
            <w:t>#idem#</w:t>
          </w:r>
        </w:p>
      </w:docPartBody>
    </w:docPart>
    <w:docPart>
      <w:docPartPr>
        <w:name w:val="99916EE587443349B5C2E2465E761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647DB-0EBD-F043-B3EB-E2C691B396ED}"/>
      </w:docPartPr>
      <w:docPartBody>
        <w:p w:rsidR="00EF0763" w:rsidRDefault="00EF0763">
          <w:pPr>
            <w:pStyle w:val="99916EE587443349B5C2E2465E761BBE"/>
          </w:pPr>
          <w:r w:rsidRPr="00E109BF">
            <w:rPr>
              <w:rFonts w:ascii="Arial" w:hAnsi="Arial" w:cs="Arial"/>
              <w:color w:val="C0504D" w:themeColor="accent2"/>
              <w:sz w:val="22"/>
              <w:szCs w:val="22"/>
            </w:rPr>
            <w:t>&lt;naam en nr. competentie noemen&gt;</w:t>
          </w:r>
        </w:p>
      </w:docPartBody>
    </w:docPart>
    <w:docPart>
      <w:docPartPr>
        <w:name w:val="4BCC563583AD1341952B1A762AC8D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4E729-78AB-DD4E-9D44-2E5200150B6D}"/>
      </w:docPartPr>
      <w:docPartBody>
        <w:p w:rsidR="00EF0763" w:rsidRDefault="00EF0763">
          <w:pPr>
            <w:pStyle w:val="4BCC563583AD1341952B1A762AC8DC9A"/>
          </w:pPr>
          <w:r w:rsidRPr="00780DB8">
            <w:rPr>
              <w:rFonts w:ascii="Arial" w:hAnsi="Arial" w:cs="Arial"/>
              <w:color w:val="ED7D31"/>
              <w:sz w:val="22"/>
              <w:szCs w:val="22"/>
            </w:rPr>
            <w:t>#idem#</w:t>
          </w:r>
        </w:p>
      </w:docPartBody>
    </w:docPart>
    <w:docPart>
      <w:docPartPr>
        <w:name w:val="D4EFFED746F0F14586EFF89C124B6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6C55F-F46F-CF43-A164-7060301F99E9}"/>
      </w:docPartPr>
      <w:docPartBody>
        <w:p w:rsidR="00EF0763" w:rsidRDefault="00EF0763">
          <w:pPr>
            <w:pStyle w:val="D4EFFED746F0F14586EFF89C124B68A7"/>
          </w:pPr>
          <w:r w:rsidRPr="00780DB8">
            <w:rPr>
              <w:rFonts w:ascii="Arial" w:hAnsi="Arial" w:cs="Arial"/>
              <w:color w:val="ED7D31"/>
              <w:sz w:val="22"/>
              <w:szCs w:val="22"/>
            </w:rPr>
            <w:t>#formuleer in leerlingtaal wat het gewenste product moet zijn (zie observatieformulier)#</w:t>
          </w:r>
        </w:p>
      </w:docPartBody>
    </w:docPart>
    <w:docPart>
      <w:docPartPr>
        <w:name w:val="A277787D551B644F84A3A0219B873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1313F-9D40-014D-8446-C5E5F814E132}"/>
      </w:docPartPr>
      <w:docPartBody>
        <w:p w:rsidR="00EF0763" w:rsidRDefault="00EF0763">
          <w:pPr>
            <w:pStyle w:val="A277787D551B644F84A3A0219B87320F"/>
          </w:pPr>
          <w:r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#invullen#</w:t>
          </w:r>
        </w:p>
      </w:docPartBody>
    </w:docPart>
    <w:docPart>
      <w:docPartPr>
        <w:name w:val="5EDA7F4A486DEB45AB1E2543411A1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CC127C-0920-3B4E-82D5-AE02077FF9CB}"/>
      </w:docPartPr>
      <w:docPartBody>
        <w:p w:rsidR="00EF0763" w:rsidRDefault="00EF0763">
          <w:pPr>
            <w:pStyle w:val="5EDA7F4A486DEB45AB1E2543411A1874"/>
          </w:pPr>
          <w:r w:rsidRPr="00E109BF">
            <w:rPr>
              <w:rFonts w:ascii="Arial" w:hAnsi="Arial" w:cs="Arial"/>
              <w:i/>
              <w:iCs/>
              <w:color w:val="E47338"/>
              <w:sz w:val="22"/>
              <w:szCs w:val="22"/>
            </w:rPr>
            <w:t>#invullen#</w:t>
          </w:r>
        </w:p>
      </w:docPartBody>
    </w:docPart>
    <w:docPart>
      <w:docPartPr>
        <w:name w:val="4BE1A1046167274FAF3897272EE30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ECFD1-414A-614F-83F4-24BDD5EA4E19}"/>
      </w:docPartPr>
      <w:docPartBody>
        <w:p w:rsidR="00EF0763" w:rsidRDefault="00EF0763">
          <w:pPr>
            <w:pStyle w:val="4BE1A1046167274FAF3897272EE30222"/>
          </w:pPr>
          <w:r w:rsidRPr="00E109BF">
            <w:rPr>
              <w:rFonts w:ascii="Arial" w:hAnsi="Arial" w:cs="Arial"/>
              <w:i/>
              <w:iCs/>
              <w:color w:val="F79646"/>
              <w:sz w:val="32"/>
              <w:szCs w:val="32"/>
            </w:rPr>
            <w:t>#vul naam PvB in#</w:t>
          </w:r>
        </w:p>
      </w:docPartBody>
    </w:docPart>
    <w:docPart>
      <w:docPartPr>
        <w:name w:val="D4E6FB060E5FD044A3CD7F03C96C8E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545D0-60D5-8E44-98D5-F58A2F4FE559}"/>
      </w:docPartPr>
      <w:docPartBody>
        <w:p w:rsidR="00EF0763" w:rsidRDefault="00EF0763">
          <w:pPr>
            <w:pStyle w:val="D4E6FB060E5FD044A3CD7F03C96C8E6A"/>
          </w:pPr>
          <w:r w:rsidRPr="00E31A83">
            <w:rPr>
              <w:rStyle w:val="Tekstvantijdelijkeaanduiding"/>
              <w:rFonts w:ascii="Arial" w:hAnsi="Arial" w:cs="Arial"/>
              <w:sz w:val="22"/>
            </w:rPr>
            <w:t>#naam#</w:t>
          </w:r>
        </w:p>
      </w:docPartBody>
    </w:docPart>
    <w:docPart>
      <w:docPartPr>
        <w:name w:val="00188F4137F1AA4E8BDF4467A7889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AECF0-2EC0-2F4C-AC73-8136A99BB876}"/>
      </w:docPartPr>
      <w:docPartBody>
        <w:p w:rsidR="00EF0763" w:rsidRDefault="00EF0763">
          <w:pPr>
            <w:pStyle w:val="00188F4137F1AA4E8BDF4467A7889060"/>
          </w:pPr>
          <w:r>
            <w:rPr>
              <w:rStyle w:val="Tekstvantijdelijkeaanduiding"/>
              <w:rFonts w:ascii="Arial" w:hAnsi="Arial" w:cs="Arial"/>
              <w:sz w:val="22"/>
            </w:rPr>
            <w:t>#klas</w:t>
          </w:r>
          <w:r w:rsidRPr="00E31A83">
            <w:rPr>
              <w:rStyle w:val="Tekstvantijdelijkeaanduiding"/>
              <w:rFonts w:ascii="Arial" w:hAnsi="Arial" w:cs="Arial"/>
              <w:sz w:val="22"/>
            </w:rPr>
            <w:t>#</w:t>
          </w:r>
        </w:p>
      </w:docPartBody>
    </w:docPart>
    <w:docPart>
      <w:docPartPr>
        <w:name w:val="522DFBDED1DADE47BF6958D106BD2F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713BB-5519-DA46-B6FF-3390FDB579D4}"/>
      </w:docPartPr>
      <w:docPartBody>
        <w:p w:rsidR="00EF0763" w:rsidRDefault="00EF0763">
          <w:pPr>
            <w:pStyle w:val="522DFBDED1DADE47BF6958D106BD2F74"/>
          </w:pPr>
          <w:r>
            <w:rPr>
              <w:rStyle w:val="Tekstvantijdelijkeaanduiding"/>
              <w:rFonts w:ascii="Arial" w:hAnsi="Arial" w:cs="Arial"/>
              <w:sz w:val="22"/>
            </w:rPr>
            <w:t>#datum</w:t>
          </w:r>
          <w:r w:rsidRPr="00E31A83">
            <w:rPr>
              <w:rStyle w:val="Tekstvantijdelijkeaanduiding"/>
              <w:rFonts w:ascii="Arial" w:hAnsi="Arial" w:cs="Arial"/>
              <w:sz w:val="22"/>
            </w:rPr>
            <w:t>#</w:t>
          </w:r>
        </w:p>
      </w:docPartBody>
    </w:docPart>
    <w:docPart>
      <w:docPartPr>
        <w:name w:val="6A73D319930A674C9CADE68CAA49C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C2CAA-3B82-894C-BD51-6606D6605081}"/>
      </w:docPartPr>
      <w:docPartBody>
        <w:p w:rsidR="00EF0763" w:rsidRDefault="00EF0763">
          <w:pPr>
            <w:pStyle w:val="6A73D319930A674C9CADE68CAA49C165"/>
          </w:pPr>
          <w:r w:rsidRPr="00E109BF">
            <w:rPr>
              <w:rFonts w:ascii="Arial" w:hAnsi="Arial" w:cs="Arial"/>
              <w:i/>
              <w:iCs/>
              <w:color w:val="E47338"/>
              <w:sz w:val="32"/>
              <w:szCs w:val="32"/>
            </w:rPr>
            <w:t>#vul naam PvB in#</w:t>
          </w:r>
        </w:p>
      </w:docPartBody>
    </w:docPart>
    <w:docPart>
      <w:docPartPr>
        <w:name w:val="90BB212439B9ED498CD21CB394B39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383D4-D4AE-E34D-8870-5E88E8800F68}"/>
      </w:docPartPr>
      <w:docPartBody>
        <w:p w:rsidR="00EF0763" w:rsidRDefault="00EF0763">
          <w:pPr>
            <w:pStyle w:val="90BB212439B9ED498CD21CB394B39DB4"/>
          </w:pPr>
          <w:r w:rsidRPr="00E109BF">
            <w:rPr>
              <w:rStyle w:val="Tekstvantijdelijkeaanduiding"/>
              <w:rFonts w:ascii="Arial" w:hAnsi="Arial" w:cs="Arial"/>
            </w:rPr>
            <w:t>#naam#</w:t>
          </w:r>
        </w:p>
      </w:docPartBody>
    </w:docPart>
    <w:docPart>
      <w:docPartPr>
        <w:name w:val="3219B9694311204286E58747A6BE71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B558D-F134-424A-A18F-BFFBB61A53AA}"/>
      </w:docPartPr>
      <w:docPartBody>
        <w:p w:rsidR="00EF0763" w:rsidRDefault="00EF0763">
          <w:pPr>
            <w:pStyle w:val="3219B9694311204286E58747A6BE712A"/>
          </w:pPr>
          <w:r w:rsidRPr="00E109BF">
            <w:rPr>
              <w:rStyle w:val="Tekstvantijdelijkeaanduiding"/>
              <w:rFonts w:ascii="Arial" w:hAnsi="Arial" w:cs="Arial"/>
            </w:rPr>
            <w:t>#klas#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3"/>
    <w:rsid w:val="00E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B670EE73C46F6418E51FE0489A37597">
    <w:name w:val="3B670EE73C46F6418E51FE0489A37597"/>
  </w:style>
  <w:style w:type="paragraph" w:customStyle="1" w:styleId="F7CED0FFE6E3F040961FF621359A0B75">
    <w:name w:val="F7CED0FFE6E3F040961FF621359A0B75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290C470979C8C4DA72C36A4AC8D437C">
    <w:name w:val="E290C470979C8C4DA72C36A4AC8D437C"/>
  </w:style>
  <w:style w:type="paragraph" w:customStyle="1" w:styleId="DBCF829025EE4E4F90F7AE6B5968B584">
    <w:name w:val="DBCF829025EE4E4F90F7AE6B5968B584"/>
  </w:style>
  <w:style w:type="paragraph" w:customStyle="1" w:styleId="C9EB05F522F8F44BB27B383337356F0A">
    <w:name w:val="C9EB05F522F8F44BB27B383337356F0A"/>
  </w:style>
  <w:style w:type="paragraph" w:customStyle="1" w:styleId="F6350632F40C404BB09159A2C9AE7B03">
    <w:name w:val="F6350632F40C404BB09159A2C9AE7B03"/>
  </w:style>
  <w:style w:type="paragraph" w:customStyle="1" w:styleId="DFA44B7A02FA2E49901BC3E74798960B">
    <w:name w:val="DFA44B7A02FA2E49901BC3E74798960B"/>
  </w:style>
  <w:style w:type="paragraph" w:customStyle="1" w:styleId="3B230346A3515F43A929962DDA0507DE">
    <w:name w:val="3B230346A3515F43A929962DDA0507DE"/>
  </w:style>
  <w:style w:type="paragraph" w:customStyle="1" w:styleId="60A88A9BC9A8544D97F3D2AC729E0979">
    <w:name w:val="60A88A9BC9A8544D97F3D2AC729E0979"/>
  </w:style>
  <w:style w:type="paragraph" w:customStyle="1" w:styleId="509FA77693DB7B478D01355A80587F7D">
    <w:name w:val="509FA77693DB7B478D01355A80587F7D"/>
  </w:style>
  <w:style w:type="paragraph" w:customStyle="1" w:styleId="04E33F5EE3F9324E9A4A9529B93E358B">
    <w:name w:val="04E33F5EE3F9324E9A4A9529B93E358B"/>
  </w:style>
  <w:style w:type="paragraph" w:customStyle="1" w:styleId="0052FDBE60335B4BAC17E79CA79CA15A">
    <w:name w:val="0052FDBE60335B4BAC17E79CA79CA15A"/>
  </w:style>
  <w:style w:type="paragraph" w:customStyle="1" w:styleId="CCE1835E463CA94EBDBCF72C94B3EB2F">
    <w:name w:val="CCE1835E463CA94EBDBCF72C94B3EB2F"/>
  </w:style>
  <w:style w:type="paragraph" w:customStyle="1" w:styleId="2AD504792DBF2644ABA943CEDDBABB5C">
    <w:name w:val="2AD504792DBF2644ABA943CEDDBABB5C"/>
  </w:style>
  <w:style w:type="paragraph" w:customStyle="1" w:styleId="63BAB78B596A684F90146EF6D9467BDB">
    <w:name w:val="63BAB78B596A684F90146EF6D9467BDB"/>
  </w:style>
  <w:style w:type="paragraph" w:customStyle="1" w:styleId="E72B187D41920445B674EA31ECE2E147">
    <w:name w:val="E72B187D41920445B674EA31ECE2E147"/>
  </w:style>
  <w:style w:type="paragraph" w:customStyle="1" w:styleId="64C2493259572B438C5444F1554101A4">
    <w:name w:val="64C2493259572B438C5444F1554101A4"/>
  </w:style>
  <w:style w:type="paragraph" w:customStyle="1" w:styleId="57F9DB54152DBE4496BCFF610AE33EA5">
    <w:name w:val="57F9DB54152DBE4496BCFF610AE33EA5"/>
  </w:style>
  <w:style w:type="paragraph" w:customStyle="1" w:styleId="5978CC0815242D42B5811F3F73671C6D">
    <w:name w:val="5978CC0815242D42B5811F3F73671C6D"/>
  </w:style>
  <w:style w:type="paragraph" w:customStyle="1" w:styleId="D395BF959599874B8A78933A49FB4FFF">
    <w:name w:val="D395BF959599874B8A78933A49FB4FFF"/>
  </w:style>
  <w:style w:type="paragraph" w:customStyle="1" w:styleId="B271A32F28968C45B2E5590C2C207E1A">
    <w:name w:val="B271A32F28968C45B2E5590C2C207E1A"/>
  </w:style>
  <w:style w:type="paragraph" w:customStyle="1" w:styleId="28DD3A8888073847ADF72CB394E33C2D">
    <w:name w:val="28DD3A8888073847ADF72CB394E33C2D"/>
  </w:style>
  <w:style w:type="paragraph" w:customStyle="1" w:styleId="D329C94136B75F44B88596C9F9345E6D">
    <w:name w:val="D329C94136B75F44B88596C9F9345E6D"/>
  </w:style>
  <w:style w:type="paragraph" w:customStyle="1" w:styleId="C96A152C263A254888B2652C5CCD2CF2">
    <w:name w:val="C96A152C263A254888B2652C5CCD2CF2"/>
  </w:style>
  <w:style w:type="paragraph" w:customStyle="1" w:styleId="1955C03020981F47B99C87F0036648B3">
    <w:name w:val="1955C03020981F47B99C87F0036648B3"/>
  </w:style>
  <w:style w:type="paragraph" w:customStyle="1" w:styleId="4EC50A5C87AFB343965A97F2DC9B7F6A">
    <w:name w:val="4EC50A5C87AFB343965A97F2DC9B7F6A"/>
  </w:style>
  <w:style w:type="paragraph" w:customStyle="1" w:styleId="B67F6F464E6C114897ED67EEFF39B51C">
    <w:name w:val="B67F6F464E6C114897ED67EEFF39B51C"/>
  </w:style>
  <w:style w:type="paragraph" w:customStyle="1" w:styleId="BCCDF1EC589AF84EA533C1D4D490EE50">
    <w:name w:val="BCCDF1EC589AF84EA533C1D4D490EE50"/>
  </w:style>
  <w:style w:type="paragraph" w:customStyle="1" w:styleId="33A52B10AD0A6E47AC0A781D91B00D96">
    <w:name w:val="33A52B10AD0A6E47AC0A781D91B00D96"/>
  </w:style>
  <w:style w:type="paragraph" w:customStyle="1" w:styleId="E1D63F5DB4D9E94DBC87ACE4F7CE6D56">
    <w:name w:val="E1D63F5DB4D9E94DBC87ACE4F7CE6D56"/>
  </w:style>
  <w:style w:type="paragraph" w:customStyle="1" w:styleId="EEDD2BC9F543794CA5C0D4E451AB930B">
    <w:name w:val="EEDD2BC9F543794CA5C0D4E451AB930B"/>
  </w:style>
  <w:style w:type="paragraph" w:customStyle="1" w:styleId="30D18963BBFCC14899DE8F3D0D08AE3C">
    <w:name w:val="30D18963BBFCC14899DE8F3D0D08AE3C"/>
  </w:style>
  <w:style w:type="paragraph" w:customStyle="1" w:styleId="39B90B5B33521741B38DFA22E3950643">
    <w:name w:val="39B90B5B33521741B38DFA22E3950643"/>
  </w:style>
  <w:style w:type="paragraph" w:customStyle="1" w:styleId="501C70E665AC574CB5F460871F223B24">
    <w:name w:val="501C70E665AC574CB5F460871F223B24"/>
  </w:style>
  <w:style w:type="paragraph" w:customStyle="1" w:styleId="DB0CC52FB3E3174D8FD4B18FEB360B5F">
    <w:name w:val="DB0CC52FB3E3174D8FD4B18FEB360B5F"/>
  </w:style>
  <w:style w:type="paragraph" w:customStyle="1" w:styleId="09D08F0A9123694A8CB88224FF353D46">
    <w:name w:val="09D08F0A9123694A8CB88224FF353D46"/>
  </w:style>
  <w:style w:type="paragraph" w:customStyle="1" w:styleId="CD683FF3E375F94380B704EF836677E5">
    <w:name w:val="CD683FF3E375F94380B704EF836677E5"/>
  </w:style>
  <w:style w:type="paragraph" w:customStyle="1" w:styleId="FE18E9297A1360428E315C50355016F2">
    <w:name w:val="FE18E9297A1360428E315C50355016F2"/>
  </w:style>
  <w:style w:type="paragraph" w:customStyle="1" w:styleId="B5F7EB4A055FF94A95C7DAFEF6866F07">
    <w:name w:val="B5F7EB4A055FF94A95C7DAFEF6866F07"/>
  </w:style>
  <w:style w:type="paragraph" w:customStyle="1" w:styleId="2A55682267D9444EA743118EDF75E09F">
    <w:name w:val="2A55682267D9444EA743118EDF75E09F"/>
  </w:style>
  <w:style w:type="paragraph" w:customStyle="1" w:styleId="2ADC38227CF1524AB1E136A3F0112BF9">
    <w:name w:val="2ADC38227CF1524AB1E136A3F0112BF9"/>
  </w:style>
  <w:style w:type="paragraph" w:customStyle="1" w:styleId="B4FD91A1FC01534490322F8C01664912">
    <w:name w:val="B4FD91A1FC01534490322F8C01664912"/>
  </w:style>
  <w:style w:type="paragraph" w:customStyle="1" w:styleId="B3AC7D570AE82842BDE9C3F21A0ED2B4">
    <w:name w:val="B3AC7D570AE82842BDE9C3F21A0ED2B4"/>
  </w:style>
  <w:style w:type="paragraph" w:customStyle="1" w:styleId="9BA34C3232494D4DBFE480CA6ADCCF82">
    <w:name w:val="9BA34C3232494D4DBFE480CA6ADCCF82"/>
  </w:style>
  <w:style w:type="paragraph" w:customStyle="1" w:styleId="53F331D51E949F4A8E6C7782FF02549D">
    <w:name w:val="53F331D51E949F4A8E6C7782FF02549D"/>
  </w:style>
  <w:style w:type="paragraph" w:customStyle="1" w:styleId="ADCBF2F71F77264887F2B3AFE57E1974">
    <w:name w:val="ADCBF2F71F77264887F2B3AFE57E1974"/>
  </w:style>
  <w:style w:type="paragraph" w:customStyle="1" w:styleId="A2CA8571DA7D8B41B637F2891E34A147">
    <w:name w:val="A2CA8571DA7D8B41B637F2891E34A147"/>
  </w:style>
  <w:style w:type="paragraph" w:customStyle="1" w:styleId="7E7AD648B0CE75429B921B67C0614F9F">
    <w:name w:val="7E7AD648B0CE75429B921B67C0614F9F"/>
  </w:style>
  <w:style w:type="paragraph" w:customStyle="1" w:styleId="99916EE587443349B5C2E2465E761BBE">
    <w:name w:val="99916EE587443349B5C2E2465E761BBE"/>
  </w:style>
  <w:style w:type="paragraph" w:customStyle="1" w:styleId="4BCC563583AD1341952B1A762AC8DC9A">
    <w:name w:val="4BCC563583AD1341952B1A762AC8DC9A"/>
  </w:style>
  <w:style w:type="paragraph" w:customStyle="1" w:styleId="D4EFFED746F0F14586EFF89C124B68A7">
    <w:name w:val="D4EFFED746F0F14586EFF89C124B68A7"/>
  </w:style>
  <w:style w:type="paragraph" w:customStyle="1" w:styleId="A277787D551B644F84A3A0219B87320F">
    <w:name w:val="A277787D551B644F84A3A0219B87320F"/>
  </w:style>
  <w:style w:type="paragraph" w:customStyle="1" w:styleId="5EDA7F4A486DEB45AB1E2543411A1874">
    <w:name w:val="5EDA7F4A486DEB45AB1E2543411A1874"/>
  </w:style>
  <w:style w:type="paragraph" w:customStyle="1" w:styleId="4BE1A1046167274FAF3897272EE30222">
    <w:name w:val="4BE1A1046167274FAF3897272EE30222"/>
  </w:style>
  <w:style w:type="paragraph" w:customStyle="1" w:styleId="D4E6FB060E5FD044A3CD7F03C96C8E6A">
    <w:name w:val="D4E6FB060E5FD044A3CD7F03C96C8E6A"/>
  </w:style>
  <w:style w:type="paragraph" w:customStyle="1" w:styleId="00188F4137F1AA4E8BDF4467A7889060">
    <w:name w:val="00188F4137F1AA4E8BDF4467A7889060"/>
  </w:style>
  <w:style w:type="paragraph" w:customStyle="1" w:styleId="522DFBDED1DADE47BF6958D106BD2F74">
    <w:name w:val="522DFBDED1DADE47BF6958D106BD2F74"/>
  </w:style>
  <w:style w:type="paragraph" w:customStyle="1" w:styleId="6A73D319930A674C9CADE68CAA49C165">
    <w:name w:val="6A73D319930A674C9CADE68CAA49C165"/>
  </w:style>
  <w:style w:type="paragraph" w:customStyle="1" w:styleId="90BB212439B9ED498CD21CB394B39DB4">
    <w:name w:val="90BB212439B9ED498CD21CB394B39DB4"/>
  </w:style>
  <w:style w:type="paragraph" w:customStyle="1" w:styleId="3219B9694311204286E58747A6BE712A">
    <w:name w:val="3219B9694311204286E58747A6BE712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B670EE73C46F6418E51FE0489A37597">
    <w:name w:val="3B670EE73C46F6418E51FE0489A37597"/>
  </w:style>
  <w:style w:type="paragraph" w:customStyle="1" w:styleId="F7CED0FFE6E3F040961FF621359A0B75">
    <w:name w:val="F7CED0FFE6E3F040961FF621359A0B75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290C470979C8C4DA72C36A4AC8D437C">
    <w:name w:val="E290C470979C8C4DA72C36A4AC8D437C"/>
  </w:style>
  <w:style w:type="paragraph" w:customStyle="1" w:styleId="DBCF829025EE4E4F90F7AE6B5968B584">
    <w:name w:val="DBCF829025EE4E4F90F7AE6B5968B584"/>
  </w:style>
  <w:style w:type="paragraph" w:customStyle="1" w:styleId="C9EB05F522F8F44BB27B383337356F0A">
    <w:name w:val="C9EB05F522F8F44BB27B383337356F0A"/>
  </w:style>
  <w:style w:type="paragraph" w:customStyle="1" w:styleId="F6350632F40C404BB09159A2C9AE7B03">
    <w:name w:val="F6350632F40C404BB09159A2C9AE7B03"/>
  </w:style>
  <w:style w:type="paragraph" w:customStyle="1" w:styleId="DFA44B7A02FA2E49901BC3E74798960B">
    <w:name w:val="DFA44B7A02FA2E49901BC3E74798960B"/>
  </w:style>
  <w:style w:type="paragraph" w:customStyle="1" w:styleId="3B230346A3515F43A929962DDA0507DE">
    <w:name w:val="3B230346A3515F43A929962DDA0507DE"/>
  </w:style>
  <w:style w:type="paragraph" w:customStyle="1" w:styleId="60A88A9BC9A8544D97F3D2AC729E0979">
    <w:name w:val="60A88A9BC9A8544D97F3D2AC729E0979"/>
  </w:style>
  <w:style w:type="paragraph" w:customStyle="1" w:styleId="509FA77693DB7B478D01355A80587F7D">
    <w:name w:val="509FA77693DB7B478D01355A80587F7D"/>
  </w:style>
  <w:style w:type="paragraph" w:customStyle="1" w:styleId="04E33F5EE3F9324E9A4A9529B93E358B">
    <w:name w:val="04E33F5EE3F9324E9A4A9529B93E358B"/>
  </w:style>
  <w:style w:type="paragraph" w:customStyle="1" w:styleId="0052FDBE60335B4BAC17E79CA79CA15A">
    <w:name w:val="0052FDBE60335B4BAC17E79CA79CA15A"/>
  </w:style>
  <w:style w:type="paragraph" w:customStyle="1" w:styleId="CCE1835E463CA94EBDBCF72C94B3EB2F">
    <w:name w:val="CCE1835E463CA94EBDBCF72C94B3EB2F"/>
  </w:style>
  <w:style w:type="paragraph" w:customStyle="1" w:styleId="2AD504792DBF2644ABA943CEDDBABB5C">
    <w:name w:val="2AD504792DBF2644ABA943CEDDBABB5C"/>
  </w:style>
  <w:style w:type="paragraph" w:customStyle="1" w:styleId="63BAB78B596A684F90146EF6D9467BDB">
    <w:name w:val="63BAB78B596A684F90146EF6D9467BDB"/>
  </w:style>
  <w:style w:type="paragraph" w:customStyle="1" w:styleId="E72B187D41920445B674EA31ECE2E147">
    <w:name w:val="E72B187D41920445B674EA31ECE2E147"/>
  </w:style>
  <w:style w:type="paragraph" w:customStyle="1" w:styleId="64C2493259572B438C5444F1554101A4">
    <w:name w:val="64C2493259572B438C5444F1554101A4"/>
  </w:style>
  <w:style w:type="paragraph" w:customStyle="1" w:styleId="57F9DB54152DBE4496BCFF610AE33EA5">
    <w:name w:val="57F9DB54152DBE4496BCFF610AE33EA5"/>
  </w:style>
  <w:style w:type="paragraph" w:customStyle="1" w:styleId="5978CC0815242D42B5811F3F73671C6D">
    <w:name w:val="5978CC0815242D42B5811F3F73671C6D"/>
  </w:style>
  <w:style w:type="paragraph" w:customStyle="1" w:styleId="D395BF959599874B8A78933A49FB4FFF">
    <w:name w:val="D395BF959599874B8A78933A49FB4FFF"/>
  </w:style>
  <w:style w:type="paragraph" w:customStyle="1" w:styleId="B271A32F28968C45B2E5590C2C207E1A">
    <w:name w:val="B271A32F28968C45B2E5590C2C207E1A"/>
  </w:style>
  <w:style w:type="paragraph" w:customStyle="1" w:styleId="28DD3A8888073847ADF72CB394E33C2D">
    <w:name w:val="28DD3A8888073847ADF72CB394E33C2D"/>
  </w:style>
  <w:style w:type="paragraph" w:customStyle="1" w:styleId="D329C94136B75F44B88596C9F9345E6D">
    <w:name w:val="D329C94136B75F44B88596C9F9345E6D"/>
  </w:style>
  <w:style w:type="paragraph" w:customStyle="1" w:styleId="C96A152C263A254888B2652C5CCD2CF2">
    <w:name w:val="C96A152C263A254888B2652C5CCD2CF2"/>
  </w:style>
  <w:style w:type="paragraph" w:customStyle="1" w:styleId="1955C03020981F47B99C87F0036648B3">
    <w:name w:val="1955C03020981F47B99C87F0036648B3"/>
  </w:style>
  <w:style w:type="paragraph" w:customStyle="1" w:styleId="4EC50A5C87AFB343965A97F2DC9B7F6A">
    <w:name w:val="4EC50A5C87AFB343965A97F2DC9B7F6A"/>
  </w:style>
  <w:style w:type="paragraph" w:customStyle="1" w:styleId="B67F6F464E6C114897ED67EEFF39B51C">
    <w:name w:val="B67F6F464E6C114897ED67EEFF39B51C"/>
  </w:style>
  <w:style w:type="paragraph" w:customStyle="1" w:styleId="BCCDF1EC589AF84EA533C1D4D490EE50">
    <w:name w:val="BCCDF1EC589AF84EA533C1D4D490EE50"/>
  </w:style>
  <w:style w:type="paragraph" w:customStyle="1" w:styleId="33A52B10AD0A6E47AC0A781D91B00D96">
    <w:name w:val="33A52B10AD0A6E47AC0A781D91B00D96"/>
  </w:style>
  <w:style w:type="paragraph" w:customStyle="1" w:styleId="E1D63F5DB4D9E94DBC87ACE4F7CE6D56">
    <w:name w:val="E1D63F5DB4D9E94DBC87ACE4F7CE6D56"/>
  </w:style>
  <w:style w:type="paragraph" w:customStyle="1" w:styleId="EEDD2BC9F543794CA5C0D4E451AB930B">
    <w:name w:val="EEDD2BC9F543794CA5C0D4E451AB930B"/>
  </w:style>
  <w:style w:type="paragraph" w:customStyle="1" w:styleId="30D18963BBFCC14899DE8F3D0D08AE3C">
    <w:name w:val="30D18963BBFCC14899DE8F3D0D08AE3C"/>
  </w:style>
  <w:style w:type="paragraph" w:customStyle="1" w:styleId="39B90B5B33521741B38DFA22E3950643">
    <w:name w:val="39B90B5B33521741B38DFA22E3950643"/>
  </w:style>
  <w:style w:type="paragraph" w:customStyle="1" w:styleId="501C70E665AC574CB5F460871F223B24">
    <w:name w:val="501C70E665AC574CB5F460871F223B24"/>
  </w:style>
  <w:style w:type="paragraph" w:customStyle="1" w:styleId="DB0CC52FB3E3174D8FD4B18FEB360B5F">
    <w:name w:val="DB0CC52FB3E3174D8FD4B18FEB360B5F"/>
  </w:style>
  <w:style w:type="paragraph" w:customStyle="1" w:styleId="09D08F0A9123694A8CB88224FF353D46">
    <w:name w:val="09D08F0A9123694A8CB88224FF353D46"/>
  </w:style>
  <w:style w:type="paragraph" w:customStyle="1" w:styleId="CD683FF3E375F94380B704EF836677E5">
    <w:name w:val="CD683FF3E375F94380B704EF836677E5"/>
  </w:style>
  <w:style w:type="paragraph" w:customStyle="1" w:styleId="FE18E9297A1360428E315C50355016F2">
    <w:name w:val="FE18E9297A1360428E315C50355016F2"/>
  </w:style>
  <w:style w:type="paragraph" w:customStyle="1" w:styleId="B5F7EB4A055FF94A95C7DAFEF6866F07">
    <w:name w:val="B5F7EB4A055FF94A95C7DAFEF6866F07"/>
  </w:style>
  <w:style w:type="paragraph" w:customStyle="1" w:styleId="2A55682267D9444EA743118EDF75E09F">
    <w:name w:val="2A55682267D9444EA743118EDF75E09F"/>
  </w:style>
  <w:style w:type="paragraph" w:customStyle="1" w:styleId="2ADC38227CF1524AB1E136A3F0112BF9">
    <w:name w:val="2ADC38227CF1524AB1E136A3F0112BF9"/>
  </w:style>
  <w:style w:type="paragraph" w:customStyle="1" w:styleId="B4FD91A1FC01534490322F8C01664912">
    <w:name w:val="B4FD91A1FC01534490322F8C01664912"/>
  </w:style>
  <w:style w:type="paragraph" w:customStyle="1" w:styleId="B3AC7D570AE82842BDE9C3F21A0ED2B4">
    <w:name w:val="B3AC7D570AE82842BDE9C3F21A0ED2B4"/>
  </w:style>
  <w:style w:type="paragraph" w:customStyle="1" w:styleId="9BA34C3232494D4DBFE480CA6ADCCF82">
    <w:name w:val="9BA34C3232494D4DBFE480CA6ADCCF82"/>
  </w:style>
  <w:style w:type="paragraph" w:customStyle="1" w:styleId="53F331D51E949F4A8E6C7782FF02549D">
    <w:name w:val="53F331D51E949F4A8E6C7782FF02549D"/>
  </w:style>
  <w:style w:type="paragraph" w:customStyle="1" w:styleId="ADCBF2F71F77264887F2B3AFE57E1974">
    <w:name w:val="ADCBF2F71F77264887F2B3AFE57E1974"/>
  </w:style>
  <w:style w:type="paragraph" w:customStyle="1" w:styleId="A2CA8571DA7D8B41B637F2891E34A147">
    <w:name w:val="A2CA8571DA7D8B41B637F2891E34A147"/>
  </w:style>
  <w:style w:type="paragraph" w:customStyle="1" w:styleId="7E7AD648B0CE75429B921B67C0614F9F">
    <w:name w:val="7E7AD648B0CE75429B921B67C0614F9F"/>
  </w:style>
  <w:style w:type="paragraph" w:customStyle="1" w:styleId="99916EE587443349B5C2E2465E761BBE">
    <w:name w:val="99916EE587443349B5C2E2465E761BBE"/>
  </w:style>
  <w:style w:type="paragraph" w:customStyle="1" w:styleId="4BCC563583AD1341952B1A762AC8DC9A">
    <w:name w:val="4BCC563583AD1341952B1A762AC8DC9A"/>
  </w:style>
  <w:style w:type="paragraph" w:customStyle="1" w:styleId="D4EFFED746F0F14586EFF89C124B68A7">
    <w:name w:val="D4EFFED746F0F14586EFF89C124B68A7"/>
  </w:style>
  <w:style w:type="paragraph" w:customStyle="1" w:styleId="A277787D551B644F84A3A0219B87320F">
    <w:name w:val="A277787D551B644F84A3A0219B87320F"/>
  </w:style>
  <w:style w:type="paragraph" w:customStyle="1" w:styleId="5EDA7F4A486DEB45AB1E2543411A1874">
    <w:name w:val="5EDA7F4A486DEB45AB1E2543411A1874"/>
  </w:style>
  <w:style w:type="paragraph" w:customStyle="1" w:styleId="4BE1A1046167274FAF3897272EE30222">
    <w:name w:val="4BE1A1046167274FAF3897272EE30222"/>
  </w:style>
  <w:style w:type="paragraph" w:customStyle="1" w:styleId="D4E6FB060E5FD044A3CD7F03C96C8E6A">
    <w:name w:val="D4E6FB060E5FD044A3CD7F03C96C8E6A"/>
  </w:style>
  <w:style w:type="paragraph" w:customStyle="1" w:styleId="00188F4137F1AA4E8BDF4467A7889060">
    <w:name w:val="00188F4137F1AA4E8BDF4467A7889060"/>
  </w:style>
  <w:style w:type="paragraph" w:customStyle="1" w:styleId="522DFBDED1DADE47BF6958D106BD2F74">
    <w:name w:val="522DFBDED1DADE47BF6958D106BD2F74"/>
  </w:style>
  <w:style w:type="paragraph" w:customStyle="1" w:styleId="6A73D319930A674C9CADE68CAA49C165">
    <w:name w:val="6A73D319930A674C9CADE68CAA49C165"/>
  </w:style>
  <w:style w:type="paragraph" w:customStyle="1" w:styleId="90BB212439B9ED498CD21CB394B39DB4">
    <w:name w:val="90BB212439B9ED498CD21CB394B39DB4"/>
  </w:style>
  <w:style w:type="paragraph" w:customStyle="1" w:styleId="3219B9694311204286E58747A6BE712A">
    <w:name w:val="3219B9694311204286E58747A6BE7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B6269-7ED4-D246-9E78-557D6231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 en Productie Leerling GL.dotx</Template>
  <TotalTime>2</TotalTime>
  <Pages>13</Pages>
  <Words>1406</Words>
  <Characters>7737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Halm</dc:creator>
  <cp:keywords/>
  <cp:lastModifiedBy>Joost van Halm</cp:lastModifiedBy>
  <cp:revision>2</cp:revision>
  <cp:lastPrinted>2010-08-26T08:21:00Z</cp:lastPrinted>
  <dcterms:created xsi:type="dcterms:W3CDTF">2015-11-13T10:20:00Z</dcterms:created>
  <dcterms:modified xsi:type="dcterms:W3CDTF">2015-11-13T10:20:00Z</dcterms:modified>
</cp:coreProperties>
</file>